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2B" w:rsidRDefault="00A0562B" w:rsidP="00A0562B">
      <w:pPr>
        <w:jc w:val="center"/>
        <w:rPr>
          <w:rFonts w:cs="Arial"/>
          <w:color w:val="244061" w:themeColor="accent1" w:themeShade="80"/>
          <w:sz w:val="72"/>
          <w:szCs w:val="72"/>
        </w:rPr>
      </w:pPr>
      <w:r w:rsidRPr="00294696">
        <w:rPr>
          <w:rFonts w:cs="Arial"/>
          <w:color w:val="244061" w:themeColor="accent1" w:themeShade="80"/>
          <w:sz w:val="72"/>
          <w:szCs w:val="72"/>
        </w:rPr>
        <w:t>M</w:t>
      </w:r>
      <w:r>
        <w:rPr>
          <w:rFonts w:cs="Arial"/>
          <w:color w:val="244061" w:themeColor="accent1" w:themeShade="80"/>
          <w:sz w:val="72"/>
          <w:szCs w:val="72"/>
        </w:rPr>
        <w:t xml:space="preserve">anagement </w:t>
      </w:r>
      <w:r w:rsidRPr="00294696">
        <w:rPr>
          <w:rFonts w:cs="Arial"/>
          <w:color w:val="244061" w:themeColor="accent1" w:themeShade="80"/>
          <w:sz w:val="72"/>
          <w:szCs w:val="72"/>
        </w:rPr>
        <w:t>D</w:t>
      </w:r>
      <w:r>
        <w:rPr>
          <w:rFonts w:cs="Arial"/>
          <w:color w:val="244061" w:themeColor="accent1" w:themeShade="80"/>
          <w:sz w:val="72"/>
          <w:szCs w:val="72"/>
        </w:rPr>
        <w:t>evelopment</w:t>
      </w:r>
      <w:r w:rsidRPr="00294696">
        <w:rPr>
          <w:rFonts w:cs="Arial"/>
          <w:color w:val="244061" w:themeColor="accent1" w:themeShade="80"/>
          <w:sz w:val="72"/>
          <w:szCs w:val="72"/>
        </w:rPr>
        <w:t xml:space="preserve"> Program</w:t>
      </w:r>
      <w:r>
        <w:rPr>
          <w:rFonts w:cs="Arial"/>
          <w:color w:val="244061" w:themeColor="accent1" w:themeShade="80"/>
          <w:sz w:val="72"/>
          <w:szCs w:val="72"/>
        </w:rPr>
        <w:t xml:space="preserve">ma </w:t>
      </w:r>
    </w:p>
    <w:p w:rsidR="00A0562B" w:rsidRPr="00294696" w:rsidRDefault="00A0562B" w:rsidP="00A0562B">
      <w:pPr>
        <w:jc w:val="center"/>
        <w:rPr>
          <w:rFonts w:cs="Arial"/>
          <w:color w:val="244061" w:themeColor="accent1" w:themeShade="80"/>
          <w:sz w:val="72"/>
          <w:szCs w:val="72"/>
        </w:rPr>
      </w:pPr>
      <w:r>
        <w:rPr>
          <w:rFonts w:cs="Arial"/>
          <w:color w:val="244061" w:themeColor="accent1" w:themeShade="80"/>
          <w:sz w:val="72"/>
          <w:szCs w:val="72"/>
        </w:rPr>
        <w:t>Specialisten HAGA Ziekenhuis</w:t>
      </w:r>
    </w:p>
    <w:p w:rsidR="00A0562B" w:rsidRPr="00294696" w:rsidRDefault="00A0562B" w:rsidP="00A0562B">
      <w:pPr>
        <w:jc w:val="center"/>
      </w:pPr>
    </w:p>
    <w:p w:rsidR="00A0562B" w:rsidRPr="00294696" w:rsidRDefault="00A0562B" w:rsidP="00A0562B">
      <w:pPr>
        <w:jc w:val="center"/>
      </w:pPr>
      <w:r>
        <w:t xml:space="preserve">Yes Human Factors BV  </w:t>
      </w: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p>
    <w:p w:rsidR="00A0562B" w:rsidRPr="00294696" w:rsidRDefault="00A0562B" w:rsidP="00A0562B">
      <w:pPr>
        <w:jc w:val="center"/>
      </w:pPr>
      <w:r>
        <w:t>1 december 2019</w:t>
      </w:r>
    </w:p>
    <w:p w:rsidR="00A0562B" w:rsidRPr="00294696" w:rsidRDefault="00A0562B" w:rsidP="00A0562B">
      <w:pPr>
        <w:jc w:val="center"/>
      </w:pPr>
    </w:p>
    <w:p w:rsidR="00A0562B" w:rsidRPr="00294696" w:rsidRDefault="00A0562B" w:rsidP="00A0562B">
      <w:pPr>
        <w:jc w:val="center"/>
      </w:pPr>
      <w:r w:rsidRPr="00294696">
        <w:t>Han van der Meer, JP Kahlmann</w:t>
      </w:r>
      <w:r>
        <w:t>, Angelica Molter</w:t>
      </w:r>
    </w:p>
    <w:p w:rsidR="00A0562B" w:rsidRPr="00294696" w:rsidRDefault="00A0562B" w:rsidP="00A0562B"/>
    <w:p w:rsidR="00A0562B" w:rsidRPr="00294696" w:rsidRDefault="00A0562B" w:rsidP="00A0562B"/>
    <w:p w:rsidR="00A0562B" w:rsidRPr="004875A9" w:rsidRDefault="00A0562B" w:rsidP="00A0562B">
      <w:pPr>
        <w:jc w:val="center"/>
        <w:rPr>
          <w:lang w:val="en-GB"/>
        </w:rPr>
      </w:pPr>
      <w:bookmarkStart w:id="0" w:name="_Toc468281904"/>
      <w:r w:rsidRPr="00476BE1">
        <w:rPr>
          <w:lang w:val="en-GB"/>
        </w:rPr>
        <w:br w:type="page"/>
      </w:r>
    </w:p>
    <w:p w:rsidR="006C42A3" w:rsidRPr="00D164DA" w:rsidRDefault="006C42A3" w:rsidP="006C42A3">
      <w:pPr>
        <w:rPr>
          <w:b/>
          <w:sz w:val="32"/>
          <w:szCs w:val="32"/>
        </w:rPr>
      </w:pPr>
      <w:bookmarkStart w:id="1" w:name="_Toc477771301"/>
      <w:bookmarkStart w:id="2" w:name="_Toc477776156"/>
      <w:bookmarkStart w:id="3" w:name="_Toc480271831"/>
      <w:r w:rsidRPr="00D164DA">
        <w:rPr>
          <w:b/>
          <w:sz w:val="32"/>
          <w:szCs w:val="32"/>
        </w:rPr>
        <w:lastRenderedPageBreak/>
        <w:t>Management Development Opleiding</w:t>
      </w:r>
      <w:r>
        <w:rPr>
          <w:b/>
          <w:sz w:val="32"/>
          <w:szCs w:val="32"/>
        </w:rPr>
        <w:t xml:space="preserve"> voor Medisch specialisten</w:t>
      </w:r>
    </w:p>
    <w:p w:rsidR="006C42A3" w:rsidRDefault="006C42A3" w:rsidP="006C42A3"/>
    <w:p w:rsidR="006C42A3" w:rsidRDefault="006C42A3" w:rsidP="006C42A3"/>
    <w:p w:rsidR="006C42A3" w:rsidRDefault="006C42A3" w:rsidP="006C42A3"/>
    <w:p w:rsidR="006C42A3" w:rsidRDefault="006C42A3" w:rsidP="006C42A3">
      <w:r>
        <w:t xml:space="preserve">De zorg staat voor grote uitdagingen. Patiënten stellen steeds hogere eisen. Klanten en politiek vragen om transparantie, vergelijkbaarheid en innovatie van alle dienstverleners. De vergrijzing neemt toe terwijl de kosten in de hand gehouden moeten worden. De zorgsector moet veranderen, maar hoe, wanneer en met welk tempo. De ontwikkelingen in de zorg vragen veel van uw ondernemerschap en management skills. </w:t>
      </w:r>
    </w:p>
    <w:p w:rsidR="006C42A3" w:rsidRDefault="006C42A3" w:rsidP="006C42A3"/>
    <w:p w:rsidR="006C42A3" w:rsidRDefault="006C42A3" w:rsidP="006C42A3">
      <w:r>
        <w:t xml:space="preserve">In ziekenhuizen is bij het medisch personeel veel ambitie, commitment en loyaliteit aanwezig. Echter ontbreekt vaak de achtergrond en de training om het diverse scala aan middel en hoger managementfuncties te vervullen. Op welke trends speelt u in en welke laat u voorbijgaan. Hoe innovatief zijn we binnen het medisch-specialistisch bedrijf? En wordt de patiënt er letterlijk en figuurlijk beter van? Hoe organiseren wij onze processen eigenlijk? Welke strategie hebben wij? Hoe motiveren wij ons personeel en ons zelf? Middel of hoger management is duidelijk een ander specialisme dan dat van Medisch Specialist. </w:t>
      </w:r>
    </w:p>
    <w:p w:rsidR="006C42A3" w:rsidRDefault="006C42A3" w:rsidP="006C42A3"/>
    <w:p w:rsidR="006C42A3" w:rsidRDefault="006C42A3" w:rsidP="006C42A3">
      <w:r>
        <w:t xml:space="preserve">Yes Human Factors BV heeft in samenspraak met medisch specialisten uit het HAGA  Ziekenhuis speciaal voor medisch specialisten een Management Development programma opgesteld. Dit is een 8-daags programma, waarbij de noodzakelijke management inzichten worden verkregen en de competenties worden getraind zodat men goed voorbereid en beter geoutilleerd aan een managementfunctie of hoger kan beginnen. Yes Human Factors doet dit met behulp van zeer ervaren trainers en docenten, opgeleid aan onder andere de TU-Delft, de Koninklijke Militaire Academie, verschillende universiteiten en Hbo-instellingen waaronder bijvoorbeeld Industriële Ontwerp, Psychologie, Veranderkunde en Organisatieontwikkeling. Praktijkervaring van meerdere 10-tallen jaren komt uit trainingen bij verschillende organisaties, zoals Siemens, Koninklijke Luchtmacht, KLM, Martinair, Trainingsorganisaties, Sanoma en Siemens Academy, Ministerie van Binnenlandse zaken, politie. </w:t>
      </w:r>
    </w:p>
    <w:p w:rsidR="006C42A3" w:rsidRDefault="006C42A3" w:rsidP="006C42A3"/>
    <w:p w:rsidR="006C42A3" w:rsidRDefault="006C42A3" w:rsidP="006C42A3">
      <w:r>
        <w:t>Yes Human Factors geeft trainingen of heeft trainingen gegeven binnen de volgende marksegmenten: ziekenhuizen (bv OK, IC, kinderafdelingen), Kustwacht OCC, Petrochemie, Webhosting, Veiligheidsregio teams, Banken.</w:t>
      </w:r>
    </w:p>
    <w:p w:rsidR="006C42A3" w:rsidRDefault="006C42A3" w:rsidP="006C42A3"/>
    <w:p w:rsidR="006C42A3" w:rsidRDefault="006C42A3" w:rsidP="006C42A3">
      <w:r>
        <w:t>Graag nodigen wij u van harte uit om deel te nemen aan dit inspirerende programma.</w:t>
      </w:r>
    </w:p>
    <w:p w:rsidR="006C42A3" w:rsidRDefault="006C42A3" w:rsidP="006C42A3"/>
    <w:p w:rsidR="006C42A3" w:rsidRDefault="006C42A3" w:rsidP="006C42A3"/>
    <w:p w:rsidR="006C42A3" w:rsidRDefault="006C42A3" w:rsidP="006C42A3"/>
    <w:p w:rsidR="006C42A3" w:rsidRDefault="006C42A3" w:rsidP="006C42A3"/>
    <w:p w:rsidR="006C42A3" w:rsidRDefault="006C42A3" w:rsidP="006C42A3"/>
    <w:p w:rsidR="006C42A3" w:rsidRDefault="006C42A3" w:rsidP="006C42A3"/>
    <w:p w:rsidR="006C42A3" w:rsidRDefault="006C42A3" w:rsidP="006C42A3"/>
    <w:p w:rsidR="006C42A3" w:rsidRDefault="006C42A3" w:rsidP="006C42A3"/>
    <w:p w:rsidR="006C42A3" w:rsidRDefault="006C42A3" w:rsidP="006C42A3"/>
    <w:p w:rsidR="006C42A3" w:rsidRDefault="006C42A3" w:rsidP="006C42A3"/>
    <w:p w:rsidR="006C42A3" w:rsidRDefault="006C42A3" w:rsidP="006C42A3"/>
    <w:p w:rsidR="006C42A3" w:rsidRPr="0012540C" w:rsidRDefault="006C42A3" w:rsidP="006C42A3">
      <w:pPr>
        <w:rPr>
          <w:b/>
          <w:sz w:val="28"/>
          <w:szCs w:val="28"/>
        </w:rPr>
      </w:pPr>
      <w:r w:rsidRPr="0012540C">
        <w:rPr>
          <w:b/>
          <w:sz w:val="28"/>
          <w:szCs w:val="28"/>
        </w:rPr>
        <w:t>Inhoud Programma</w:t>
      </w:r>
    </w:p>
    <w:p w:rsidR="006C42A3" w:rsidRDefault="006C42A3" w:rsidP="006C42A3"/>
    <w:p w:rsidR="006C42A3" w:rsidRDefault="006C42A3" w:rsidP="006C42A3"/>
    <w:p w:rsidR="006C42A3" w:rsidRDefault="006C42A3" w:rsidP="006C42A3">
      <w:r>
        <w:t>Het programma bestaat uit 7 onderdelen:</w:t>
      </w:r>
    </w:p>
    <w:p w:rsidR="006C42A3" w:rsidRDefault="006C42A3" w:rsidP="006C42A3"/>
    <w:p w:rsidR="006C42A3" w:rsidRPr="00370F09" w:rsidRDefault="006C42A3" w:rsidP="006C42A3">
      <w:pPr>
        <w:rPr>
          <w:b/>
        </w:rPr>
      </w:pPr>
      <w:r w:rsidRPr="00370F09">
        <w:rPr>
          <w:b/>
        </w:rPr>
        <w:t xml:space="preserve">Deel 1. </w:t>
      </w:r>
    </w:p>
    <w:p w:rsidR="006C42A3" w:rsidRDefault="006C42A3" w:rsidP="006C42A3">
      <w:r>
        <w:t xml:space="preserve">Een Intakegesprek, hierbij wordt gekeken naar de voorkennis en ervaring van de trainees op het gebied van leiderschap en management. </w:t>
      </w:r>
    </w:p>
    <w:p w:rsidR="006C42A3" w:rsidRDefault="006C42A3" w:rsidP="006C42A3">
      <w:pPr>
        <w:jc w:val="right"/>
      </w:pPr>
      <w:r>
        <w:t>Duur; 1 uur per deelnemer</w:t>
      </w:r>
    </w:p>
    <w:p w:rsidR="006C42A3" w:rsidRDefault="006C42A3" w:rsidP="006C42A3"/>
    <w:p w:rsidR="006C42A3" w:rsidRPr="00370F09" w:rsidRDefault="006C42A3" w:rsidP="006C42A3">
      <w:pPr>
        <w:rPr>
          <w:b/>
        </w:rPr>
      </w:pPr>
      <w:r w:rsidRPr="00370F09">
        <w:rPr>
          <w:b/>
        </w:rPr>
        <w:t xml:space="preserve">Deel 2. </w:t>
      </w:r>
    </w:p>
    <w:p w:rsidR="006C42A3" w:rsidRDefault="006C42A3" w:rsidP="006C42A3">
      <w:r>
        <w:t xml:space="preserve">Een Business Impact Project (BIP); de trainees moeten eerst apart een project bedenken wat binnen 6 maanden een positieve impact op de organisatie, sociale omgeving heeft. De trainees kiezen de 2 of 3 BIP’s beste uit, en moeten hierna in verschillende (2 of 3) groepen gaan uitwerken. </w:t>
      </w:r>
    </w:p>
    <w:p w:rsidR="006C42A3" w:rsidRDefault="006C42A3" w:rsidP="006C42A3">
      <w:pPr>
        <w:jc w:val="right"/>
      </w:pPr>
      <w:r>
        <w:t>Duur; gedurende de looptijd van het totale programma.</w:t>
      </w:r>
    </w:p>
    <w:p w:rsidR="006C42A3" w:rsidRPr="00370F09" w:rsidRDefault="006C42A3" w:rsidP="006C42A3">
      <w:pPr>
        <w:rPr>
          <w:b/>
        </w:rPr>
      </w:pPr>
    </w:p>
    <w:p w:rsidR="006C42A3" w:rsidRPr="00370F09" w:rsidRDefault="006C42A3" w:rsidP="006C42A3">
      <w:pPr>
        <w:rPr>
          <w:b/>
        </w:rPr>
      </w:pPr>
      <w:r w:rsidRPr="00370F09">
        <w:rPr>
          <w:b/>
        </w:rPr>
        <w:t>Deel 3,4,5 en 6</w:t>
      </w:r>
    </w:p>
    <w:p w:rsidR="006C42A3" w:rsidRDefault="006C42A3" w:rsidP="006C42A3">
      <w:r>
        <w:t>Dit zijn de 4 modules waarbij in logische opbouw inzicht wordt verkregen in eigen sterke en zwakke punten. Hoe je in een team effectief leidinggeeft, ook in niet-normale (“crisis”) omstandigheden. Hoe je een team effectiever laat functioneren. Dreigings- en scenariomanagement.</w:t>
      </w:r>
    </w:p>
    <w:p w:rsidR="006C42A3" w:rsidRDefault="006C42A3" w:rsidP="006C42A3">
      <w:pPr>
        <w:jc w:val="right"/>
      </w:pPr>
      <w:r>
        <w:t>Duur; per module 4 x 12 uur, dus totaal 48 uur</w:t>
      </w:r>
    </w:p>
    <w:p w:rsidR="006C42A3" w:rsidRDefault="006C42A3" w:rsidP="006C42A3"/>
    <w:p w:rsidR="006C42A3" w:rsidRPr="00370F09" w:rsidRDefault="006C42A3" w:rsidP="006C42A3">
      <w:pPr>
        <w:rPr>
          <w:b/>
        </w:rPr>
      </w:pPr>
      <w:r w:rsidRPr="00370F09">
        <w:rPr>
          <w:b/>
        </w:rPr>
        <w:t>Deel 7</w:t>
      </w:r>
    </w:p>
    <w:p w:rsidR="006C42A3" w:rsidRDefault="006C42A3" w:rsidP="006C42A3">
      <w:r>
        <w:t>Hier worden de 2 of 3 BIP’s gepresenteerd aan bijvoorbeeld het hogere management of aan de directie van de organisatie. Deze kiezen dan de beste BIP uit en die mag worden uitgevoerd, m.b.v. en ondersteund door de directie in tijd en geld.</w:t>
      </w:r>
    </w:p>
    <w:p w:rsidR="006C42A3" w:rsidRDefault="006C42A3" w:rsidP="006C42A3">
      <w:pPr>
        <w:jc w:val="right"/>
      </w:pPr>
      <w:r>
        <w:t>Duur; 2 uur</w:t>
      </w:r>
    </w:p>
    <w:p w:rsidR="006C42A3" w:rsidRDefault="006C42A3" w:rsidP="006C42A3"/>
    <w:p w:rsidR="006C42A3" w:rsidRDefault="006C42A3" w:rsidP="006C42A3">
      <w:pPr>
        <w:rPr>
          <w:b/>
        </w:rPr>
      </w:pPr>
    </w:p>
    <w:p w:rsidR="006C42A3" w:rsidRPr="00370F09" w:rsidRDefault="006C42A3" w:rsidP="006C42A3">
      <w:pPr>
        <w:rPr>
          <w:b/>
        </w:rPr>
      </w:pPr>
      <w:r w:rsidRPr="00370F09">
        <w:rPr>
          <w:b/>
        </w:rPr>
        <w:t xml:space="preserve">De trainingsdata </w:t>
      </w:r>
      <w:r w:rsidR="00D544C4">
        <w:rPr>
          <w:b/>
        </w:rPr>
        <w:t xml:space="preserve">(waarvoor ABAN punten zijn aangevraagd) </w:t>
      </w:r>
      <w:r w:rsidRPr="00370F09">
        <w:rPr>
          <w:b/>
        </w:rPr>
        <w:t>zijn:</w:t>
      </w:r>
    </w:p>
    <w:p w:rsidR="006C42A3" w:rsidRDefault="006C42A3" w:rsidP="006C42A3"/>
    <w:p w:rsidR="006C42A3" w:rsidRDefault="00657D09" w:rsidP="006C42A3">
      <w:r>
        <w:t>31 Januari</w:t>
      </w:r>
      <w:bookmarkStart w:id="4" w:name="_GoBack"/>
      <w:bookmarkEnd w:id="4"/>
      <w:r w:rsidR="006C42A3">
        <w:t xml:space="preserve"> 2020</w:t>
      </w:r>
      <w:r w:rsidR="006C42A3">
        <w:tab/>
        <w:t>16:45-21:30 uur</w:t>
      </w:r>
      <w:r w:rsidR="006C42A3">
        <w:tab/>
      </w:r>
      <w:r w:rsidR="006C42A3">
        <w:tab/>
      </w:r>
      <w:r w:rsidR="006C42A3">
        <w:tab/>
      </w:r>
      <w:r w:rsidR="006C42A3">
        <w:tab/>
        <w:t>4 ABAN punten</w:t>
      </w:r>
    </w:p>
    <w:p w:rsidR="006C42A3" w:rsidRDefault="00657D09" w:rsidP="006C42A3">
      <w:r>
        <w:t>1</w:t>
      </w:r>
      <w:r w:rsidR="006C42A3">
        <w:t xml:space="preserve"> Februari 2020</w:t>
      </w:r>
      <w:r w:rsidR="006C42A3">
        <w:tab/>
        <w:t>09:00-17:00 uur</w:t>
      </w:r>
      <w:r w:rsidR="006C42A3">
        <w:tab/>
      </w:r>
      <w:r w:rsidR="006C42A3">
        <w:tab/>
      </w:r>
      <w:r w:rsidR="006C42A3">
        <w:tab/>
      </w:r>
      <w:r w:rsidR="006C42A3">
        <w:tab/>
        <w:t>6 ABAN punten</w:t>
      </w:r>
    </w:p>
    <w:p w:rsidR="006C42A3" w:rsidRDefault="006C42A3" w:rsidP="006C42A3">
      <w:r>
        <w:t>6 Maart 2020</w:t>
      </w:r>
      <w:r>
        <w:tab/>
      </w:r>
      <w:r>
        <w:tab/>
        <w:t>16:45-21:30 uur</w:t>
      </w:r>
      <w:r>
        <w:tab/>
      </w:r>
      <w:r>
        <w:tab/>
      </w:r>
      <w:r>
        <w:tab/>
      </w:r>
      <w:r>
        <w:tab/>
        <w:t>4 ABAN punten</w:t>
      </w:r>
    </w:p>
    <w:p w:rsidR="006C42A3" w:rsidRDefault="006C42A3" w:rsidP="006C42A3">
      <w:r>
        <w:t>7 Maart 2020</w:t>
      </w:r>
      <w:r>
        <w:tab/>
      </w:r>
      <w:r>
        <w:tab/>
        <w:t>09:00-17:00 uur</w:t>
      </w:r>
      <w:r>
        <w:tab/>
      </w:r>
      <w:r>
        <w:tab/>
      </w:r>
      <w:r>
        <w:tab/>
      </w:r>
      <w:r>
        <w:tab/>
        <w:t>6 ABAN punten</w:t>
      </w:r>
    </w:p>
    <w:p w:rsidR="006C42A3" w:rsidRDefault="006C42A3" w:rsidP="006C42A3">
      <w:r>
        <w:t>3 April 2020</w:t>
      </w:r>
      <w:r>
        <w:tab/>
      </w:r>
      <w:r>
        <w:tab/>
        <w:t>16:45-21:30 uur</w:t>
      </w:r>
      <w:r>
        <w:tab/>
      </w:r>
      <w:r>
        <w:tab/>
      </w:r>
      <w:r>
        <w:tab/>
      </w:r>
      <w:r>
        <w:tab/>
        <w:t>4 ABAN punten</w:t>
      </w:r>
    </w:p>
    <w:p w:rsidR="006C42A3" w:rsidRDefault="006C42A3" w:rsidP="006C42A3">
      <w:r>
        <w:t>4 April 2020</w:t>
      </w:r>
      <w:r>
        <w:tab/>
      </w:r>
      <w:r>
        <w:tab/>
        <w:t>09:00-17:00 uur</w:t>
      </w:r>
      <w:r>
        <w:tab/>
      </w:r>
      <w:r>
        <w:tab/>
      </w:r>
      <w:r>
        <w:tab/>
      </w:r>
      <w:r>
        <w:tab/>
        <w:t>6 ABAN punten</w:t>
      </w:r>
    </w:p>
    <w:p w:rsidR="00D544C4" w:rsidRDefault="006C42A3" w:rsidP="006C42A3">
      <w:r>
        <w:t xml:space="preserve">1 </w:t>
      </w:r>
      <w:r w:rsidR="00D544C4">
        <w:t>Mei 2020</w:t>
      </w:r>
      <w:r w:rsidR="00D544C4">
        <w:tab/>
      </w:r>
      <w:r w:rsidR="00D544C4">
        <w:tab/>
        <w:t>16:45-21:30 uur</w:t>
      </w:r>
      <w:r w:rsidR="00D544C4">
        <w:tab/>
      </w:r>
      <w:r w:rsidR="00D544C4">
        <w:tab/>
      </w:r>
      <w:r w:rsidR="00D544C4">
        <w:tab/>
      </w:r>
      <w:r w:rsidR="00D544C4">
        <w:tab/>
        <w:t>4 ABAN punten</w:t>
      </w:r>
    </w:p>
    <w:p w:rsidR="006C42A3" w:rsidRDefault="006C42A3" w:rsidP="006C42A3">
      <w:r>
        <w:t>2 Mei 2020</w:t>
      </w:r>
      <w:r w:rsidR="00D544C4">
        <w:tab/>
      </w:r>
      <w:r w:rsidR="00D544C4">
        <w:tab/>
        <w:t>09:00-17:00 uur</w:t>
      </w:r>
      <w:r w:rsidR="00D544C4">
        <w:tab/>
      </w:r>
      <w:r w:rsidR="00D544C4">
        <w:tab/>
      </w:r>
      <w:r w:rsidR="00D544C4">
        <w:tab/>
      </w:r>
      <w:r w:rsidR="00D544C4">
        <w:tab/>
        <w:t>6 ABAN punten</w:t>
      </w:r>
    </w:p>
    <w:p w:rsidR="00D544C4" w:rsidRDefault="00D544C4" w:rsidP="00D544C4">
      <w:pPr>
        <w:spacing w:line="240" w:lineRule="exact"/>
        <w:jc w:val="both"/>
        <w:rPr>
          <w:b/>
          <w:sz w:val="32"/>
          <w:szCs w:val="32"/>
        </w:rPr>
      </w:pPr>
    </w:p>
    <w:p w:rsidR="00D544C4" w:rsidRDefault="00D544C4" w:rsidP="00D544C4">
      <w:pPr>
        <w:spacing w:line="240" w:lineRule="exact"/>
        <w:jc w:val="both"/>
        <w:rPr>
          <w:b/>
          <w:sz w:val="28"/>
          <w:szCs w:val="28"/>
        </w:rPr>
      </w:pPr>
    </w:p>
    <w:p w:rsidR="00D544C4" w:rsidRPr="00D544C4" w:rsidRDefault="00D544C4" w:rsidP="00D544C4">
      <w:pPr>
        <w:spacing w:line="240" w:lineRule="exact"/>
        <w:jc w:val="both"/>
        <w:rPr>
          <w:b/>
        </w:rPr>
      </w:pPr>
      <w:r w:rsidRPr="00D544C4">
        <w:rPr>
          <w:b/>
        </w:rPr>
        <w:t>Trainingslocatie:</w:t>
      </w:r>
    </w:p>
    <w:p w:rsidR="00D544C4" w:rsidRDefault="00D544C4" w:rsidP="00D544C4">
      <w:pPr>
        <w:spacing w:line="240" w:lineRule="exact"/>
        <w:jc w:val="both"/>
      </w:pPr>
    </w:p>
    <w:p w:rsidR="00D544C4" w:rsidRDefault="00D544C4" w:rsidP="00D544C4">
      <w:pPr>
        <w:spacing w:line="240" w:lineRule="exact"/>
        <w:jc w:val="both"/>
      </w:pPr>
      <w:r>
        <w:t>Haga Ziekenhuis, vergadercomplex</w:t>
      </w:r>
    </w:p>
    <w:p w:rsidR="00D544C4" w:rsidRDefault="00D544C4" w:rsidP="00D544C4">
      <w:pPr>
        <w:spacing w:line="240" w:lineRule="exact"/>
        <w:jc w:val="both"/>
      </w:pPr>
      <w:r>
        <w:t>Els Borst-Eilersplein 275</w:t>
      </w:r>
    </w:p>
    <w:p w:rsidR="00D544C4" w:rsidRDefault="00D544C4" w:rsidP="00D544C4">
      <w:pPr>
        <w:spacing w:line="240" w:lineRule="exact"/>
        <w:jc w:val="both"/>
      </w:pPr>
      <w:r>
        <w:t>2545 AA Den Haag</w:t>
      </w:r>
    </w:p>
    <w:p w:rsidR="00D544C4" w:rsidRDefault="00D544C4" w:rsidP="00D544C4">
      <w:pPr>
        <w:spacing w:line="240" w:lineRule="exact"/>
        <w:jc w:val="both"/>
      </w:pPr>
    </w:p>
    <w:p w:rsidR="00D544C4" w:rsidRDefault="00D544C4" w:rsidP="00D544C4">
      <w:pPr>
        <w:spacing w:line="240" w:lineRule="exact"/>
        <w:jc w:val="both"/>
      </w:pPr>
    </w:p>
    <w:p w:rsidR="00D544C4" w:rsidRPr="00D544C4" w:rsidRDefault="00D544C4" w:rsidP="00D544C4">
      <w:pPr>
        <w:spacing w:line="240" w:lineRule="exact"/>
        <w:jc w:val="both"/>
        <w:rPr>
          <w:b/>
        </w:rPr>
      </w:pPr>
      <w:r w:rsidRPr="00D544C4">
        <w:rPr>
          <w:b/>
        </w:rPr>
        <w:t>Sponsoring:</w:t>
      </w:r>
    </w:p>
    <w:p w:rsidR="00D544C4" w:rsidRDefault="00D544C4" w:rsidP="00D544C4">
      <w:pPr>
        <w:spacing w:line="240" w:lineRule="exact"/>
        <w:jc w:val="both"/>
      </w:pPr>
    </w:p>
    <w:p w:rsidR="006C42A3" w:rsidRPr="00D544C4" w:rsidRDefault="00D544C4" w:rsidP="00D544C4">
      <w:pPr>
        <w:spacing w:line="240" w:lineRule="exact"/>
        <w:jc w:val="both"/>
        <w:rPr>
          <w:b/>
        </w:rPr>
      </w:pPr>
      <w:r w:rsidRPr="00D544C4">
        <w:t>Dit Management Development Traject wordt niet gesponsord</w:t>
      </w:r>
      <w:r>
        <w:t>. Sprekers zullen hun disclosures vermelden aan het begin van de presentaties.</w:t>
      </w:r>
      <w:r w:rsidR="006C42A3" w:rsidRPr="00D544C4">
        <w:rPr>
          <w:b/>
        </w:rPr>
        <w:br w:type="page"/>
      </w:r>
    </w:p>
    <w:p w:rsidR="00D544C4" w:rsidRDefault="00D544C4" w:rsidP="00D544C4">
      <w:pPr>
        <w:spacing w:line="240" w:lineRule="exact"/>
        <w:jc w:val="both"/>
        <w:rPr>
          <w:b/>
          <w:sz w:val="32"/>
          <w:szCs w:val="32"/>
          <w:lang w:eastAsia="x-none"/>
        </w:rPr>
      </w:pPr>
    </w:p>
    <w:p w:rsidR="00A0562B" w:rsidRPr="000132A5" w:rsidRDefault="00A0562B" w:rsidP="00A0562B">
      <w:pPr>
        <w:pStyle w:val="Kop1"/>
        <w:rPr>
          <w:b/>
          <w:noProof w:val="0"/>
          <w:sz w:val="32"/>
          <w:szCs w:val="32"/>
          <w:lang w:val="nl-NL"/>
        </w:rPr>
      </w:pPr>
      <w:r w:rsidRPr="000132A5">
        <w:rPr>
          <w:b/>
          <w:noProof w:val="0"/>
          <w:sz w:val="32"/>
          <w:szCs w:val="32"/>
          <w:lang w:val="nl-NL"/>
        </w:rPr>
        <w:t>Inleiding</w:t>
      </w:r>
    </w:p>
    <w:p w:rsidR="00A0562B" w:rsidRPr="002D0A18" w:rsidRDefault="00A0562B" w:rsidP="00A0562B">
      <w:pPr>
        <w:rPr>
          <w:rStyle w:val="Kop1Char"/>
          <w:noProof w:val="0"/>
          <w:sz w:val="24"/>
          <w:szCs w:val="24"/>
          <w:lang w:val="nl-NL" w:eastAsia="en-US"/>
        </w:rPr>
      </w:pPr>
    </w:p>
    <w:p w:rsidR="00A0562B" w:rsidRPr="002D0A18" w:rsidRDefault="00A0562B" w:rsidP="00A0562B">
      <w:r w:rsidRPr="002D0A18">
        <w:t xml:space="preserve">YES Human Factors </w:t>
      </w:r>
      <w:bookmarkEnd w:id="1"/>
      <w:bookmarkEnd w:id="2"/>
      <w:bookmarkEnd w:id="3"/>
      <w:r w:rsidRPr="002D0A18">
        <w:t xml:space="preserve">traint en ontwikkelt managers </w:t>
      </w:r>
      <w:r>
        <w:t>in</w:t>
      </w:r>
      <w:r w:rsidRPr="002D0A18">
        <w:t xml:space="preserve"> een reeks </w:t>
      </w:r>
      <w:r>
        <w:t xml:space="preserve">management </w:t>
      </w:r>
      <w:r w:rsidRPr="002D0A18">
        <w:t>competenties</w:t>
      </w:r>
      <w:r>
        <w:t>,</w:t>
      </w:r>
      <w:r w:rsidRPr="002D0A18">
        <w:t xml:space="preserve"> die </w:t>
      </w:r>
      <w:r>
        <w:t>persoonlijke en interpersoonlijke effectiviteit ten goede komen.</w:t>
      </w:r>
    </w:p>
    <w:p w:rsidR="00A0562B" w:rsidRDefault="00A0562B" w:rsidP="00A0562B">
      <w:r>
        <w:t xml:space="preserve">De onderwerpen kunnen in een aantal dagdelen afzonderlijk of in modules van 1 </w:t>
      </w:r>
      <w:r>
        <w:rPr>
          <w:rFonts w:cs="Arial"/>
        </w:rPr>
        <w:t>à</w:t>
      </w:r>
      <w:r>
        <w:t xml:space="preserve"> 2 dagen worden behandeld.</w:t>
      </w:r>
    </w:p>
    <w:p w:rsidR="00A0562B" w:rsidRDefault="00A0562B" w:rsidP="00A0562B"/>
    <w:p w:rsidR="000132A5" w:rsidRDefault="000132A5" w:rsidP="00A0562B"/>
    <w:p w:rsidR="00A0562B" w:rsidRPr="000132A5" w:rsidRDefault="000132A5" w:rsidP="00A0562B">
      <w:pPr>
        <w:pStyle w:val="Kop2"/>
        <w:rPr>
          <w:rStyle w:val="Kop1Char"/>
          <w:b/>
          <w:noProof w:val="0"/>
          <w:sz w:val="32"/>
          <w:szCs w:val="32"/>
          <w:lang w:val="nl-NL" w:eastAsia="en-US"/>
        </w:rPr>
      </w:pPr>
      <w:bookmarkStart w:id="5" w:name="_Toc477771304"/>
      <w:bookmarkStart w:id="6" w:name="_Toc477776159"/>
      <w:bookmarkStart w:id="7" w:name="_Toc480271834"/>
      <w:r w:rsidRPr="000132A5">
        <w:rPr>
          <w:rStyle w:val="Kop1Char"/>
          <w:b/>
          <w:noProof w:val="0"/>
          <w:sz w:val="32"/>
          <w:szCs w:val="32"/>
          <w:lang w:val="nl-NL" w:eastAsia="en-US"/>
        </w:rPr>
        <w:t xml:space="preserve">De </w:t>
      </w:r>
      <w:r>
        <w:rPr>
          <w:rStyle w:val="Kop1Char"/>
          <w:b/>
          <w:noProof w:val="0"/>
          <w:sz w:val="32"/>
          <w:szCs w:val="32"/>
          <w:lang w:val="nl-NL" w:eastAsia="en-US"/>
        </w:rPr>
        <w:t>i</w:t>
      </w:r>
      <w:r w:rsidR="00A0562B" w:rsidRPr="000132A5">
        <w:rPr>
          <w:rStyle w:val="Kop1Char"/>
          <w:b/>
          <w:noProof w:val="0"/>
          <w:sz w:val="32"/>
          <w:szCs w:val="32"/>
          <w:lang w:val="nl-NL" w:eastAsia="en-US"/>
        </w:rPr>
        <w:t>ntake</w:t>
      </w:r>
      <w:bookmarkEnd w:id="5"/>
      <w:bookmarkEnd w:id="6"/>
      <w:bookmarkEnd w:id="7"/>
    </w:p>
    <w:p w:rsidR="00A0562B" w:rsidRPr="002D0A18" w:rsidRDefault="00A0562B" w:rsidP="00A0562B">
      <w:pPr>
        <w:rPr>
          <w:rStyle w:val="Kop1Char"/>
          <w:noProof w:val="0"/>
          <w:sz w:val="24"/>
          <w:szCs w:val="24"/>
          <w:lang w:val="nl-NL" w:eastAsia="en-US"/>
        </w:rPr>
      </w:pPr>
      <w:r w:rsidRPr="002D0A18">
        <w:rPr>
          <w:rStyle w:val="Kop1Char"/>
          <w:noProof w:val="0"/>
          <w:sz w:val="24"/>
          <w:szCs w:val="24"/>
          <w:lang w:val="nl-NL" w:eastAsia="en-US"/>
        </w:rPr>
        <w:t xml:space="preserve">Vooraf </w:t>
      </w:r>
      <w:r>
        <w:rPr>
          <w:rStyle w:val="Kop1Char"/>
          <w:noProof w:val="0"/>
          <w:sz w:val="24"/>
          <w:szCs w:val="24"/>
          <w:lang w:val="nl-NL" w:eastAsia="en-US"/>
        </w:rPr>
        <w:t xml:space="preserve">aan de trainingsbijeenkomsten </w:t>
      </w:r>
      <w:r w:rsidRPr="002D0A18">
        <w:rPr>
          <w:rStyle w:val="Kop1Char"/>
          <w:noProof w:val="0"/>
          <w:sz w:val="24"/>
          <w:szCs w:val="24"/>
          <w:lang w:val="nl-NL" w:eastAsia="en-US"/>
        </w:rPr>
        <w:t>wo</w:t>
      </w:r>
      <w:r>
        <w:rPr>
          <w:rStyle w:val="Kop1Char"/>
          <w:noProof w:val="0"/>
          <w:sz w:val="24"/>
          <w:szCs w:val="24"/>
          <w:lang w:val="nl-NL" w:eastAsia="en-US"/>
        </w:rPr>
        <w:t>rden</w:t>
      </w:r>
      <w:r w:rsidRPr="002D0A18">
        <w:rPr>
          <w:rStyle w:val="Kop1Char"/>
          <w:noProof w:val="0"/>
          <w:sz w:val="24"/>
          <w:szCs w:val="24"/>
          <w:lang w:val="nl-NL" w:eastAsia="en-US"/>
        </w:rPr>
        <w:t xml:space="preserve"> er </w:t>
      </w:r>
      <w:r>
        <w:rPr>
          <w:rStyle w:val="Kop1Char"/>
          <w:noProof w:val="0"/>
          <w:sz w:val="24"/>
          <w:szCs w:val="24"/>
          <w:lang w:val="nl-NL" w:eastAsia="en-US"/>
        </w:rPr>
        <w:t>intakegesprekken van 1 uur gevoerd met alle deelnemers</w:t>
      </w:r>
      <w:r w:rsidRPr="002D0A18">
        <w:rPr>
          <w:rStyle w:val="Kop1Char"/>
          <w:noProof w:val="0"/>
          <w:sz w:val="24"/>
          <w:szCs w:val="24"/>
          <w:lang w:val="nl-NL" w:eastAsia="en-US"/>
        </w:rPr>
        <w:t xml:space="preserve">. In deze intake worden persoonlijke doelen en verwachtingen </w:t>
      </w:r>
      <w:r>
        <w:rPr>
          <w:rStyle w:val="Kop1Char"/>
          <w:noProof w:val="0"/>
          <w:sz w:val="24"/>
          <w:szCs w:val="24"/>
          <w:lang w:val="nl-NL" w:eastAsia="en-US"/>
        </w:rPr>
        <w:t>afgestemd</w:t>
      </w:r>
      <w:r w:rsidRPr="002D0A18">
        <w:rPr>
          <w:rStyle w:val="Kop1Char"/>
          <w:noProof w:val="0"/>
          <w:sz w:val="24"/>
          <w:szCs w:val="24"/>
          <w:lang w:val="nl-NL" w:eastAsia="en-US"/>
        </w:rPr>
        <w:t xml:space="preserve">. </w:t>
      </w:r>
      <w:r>
        <w:rPr>
          <w:rStyle w:val="Kop1Char"/>
          <w:noProof w:val="0"/>
          <w:sz w:val="24"/>
          <w:szCs w:val="24"/>
          <w:lang w:val="nl-NL" w:eastAsia="en-US"/>
        </w:rPr>
        <w:t>Tijdens</w:t>
      </w:r>
      <w:r w:rsidRPr="002D0A18">
        <w:rPr>
          <w:rStyle w:val="Kop1Char"/>
          <w:noProof w:val="0"/>
          <w:sz w:val="24"/>
          <w:szCs w:val="24"/>
          <w:lang w:val="nl-NL" w:eastAsia="en-US"/>
        </w:rPr>
        <w:t xml:space="preserve"> deze intake wordt onder meer het BIP-project toegelicht</w:t>
      </w:r>
      <w:r>
        <w:rPr>
          <w:rStyle w:val="Kop1Char"/>
          <w:noProof w:val="0"/>
          <w:sz w:val="24"/>
          <w:szCs w:val="24"/>
          <w:lang w:val="nl-NL" w:eastAsia="en-US"/>
        </w:rPr>
        <w:t>. (zie omschrijving later in dit document)</w:t>
      </w:r>
    </w:p>
    <w:p w:rsidR="00A0562B" w:rsidRDefault="00A0562B" w:rsidP="00A0562B">
      <w:pPr>
        <w:rPr>
          <w:rStyle w:val="Kop1Char"/>
          <w:noProof w:val="0"/>
          <w:sz w:val="24"/>
          <w:szCs w:val="24"/>
          <w:lang w:val="nl-NL" w:eastAsia="en-US"/>
        </w:rPr>
      </w:pPr>
    </w:p>
    <w:p w:rsidR="00A0562B" w:rsidRDefault="00A0562B" w:rsidP="00A0562B">
      <w:pPr>
        <w:rPr>
          <w:rStyle w:val="Kop1Char"/>
          <w:noProof w:val="0"/>
          <w:sz w:val="24"/>
          <w:szCs w:val="24"/>
          <w:lang w:val="nl-NL" w:eastAsia="en-US"/>
        </w:rPr>
      </w:pPr>
    </w:p>
    <w:p w:rsidR="00A0562B" w:rsidRPr="00294696" w:rsidRDefault="00A0562B" w:rsidP="00A0562B">
      <w:pPr>
        <w:rPr>
          <w:rStyle w:val="Kop1Char"/>
          <w:noProof w:val="0"/>
          <w:sz w:val="24"/>
          <w:szCs w:val="24"/>
          <w:lang w:val="nl-NL" w:eastAsia="en-US"/>
        </w:rPr>
      </w:pPr>
    </w:p>
    <w:p w:rsidR="00A0562B" w:rsidRPr="00427E8A" w:rsidRDefault="00A0562B" w:rsidP="00A0562B">
      <w:pPr>
        <w:rPr>
          <w:rStyle w:val="Kop1Char"/>
          <w:b/>
          <w:noProof w:val="0"/>
          <w:sz w:val="24"/>
          <w:szCs w:val="24"/>
          <w:lang w:val="nl-NL" w:eastAsia="en-US"/>
        </w:rPr>
      </w:pPr>
      <w:bookmarkStart w:id="8" w:name="_Toc480271848"/>
      <w:r w:rsidRPr="00427E8A">
        <w:rPr>
          <w:rStyle w:val="Kop1Char"/>
          <w:b/>
          <w:noProof w:val="0"/>
          <w:sz w:val="24"/>
          <w:szCs w:val="24"/>
          <w:lang w:val="nl-NL" w:eastAsia="en-US"/>
        </w:rPr>
        <w:br w:type="page"/>
      </w:r>
    </w:p>
    <w:p w:rsidR="00A0562B" w:rsidRDefault="00A0562B" w:rsidP="00A0562B">
      <w:pPr>
        <w:pStyle w:val="Kop1"/>
      </w:pPr>
      <w:r w:rsidRPr="00C8249B">
        <w:lastRenderedPageBreak/>
        <w:t>M</w:t>
      </w:r>
      <w:r w:rsidR="003F765A">
        <w:rPr>
          <w:lang w:val="nl-NL"/>
        </w:rPr>
        <w:t xml:space="preserve">anagement </w:t>
      </w:r>
      <w:r w:rsidRPr="00C8249B">
        <w:t>D</w:t>
      </w:r>
      <w:r w:rsidR="003F765A">
        <w:rPr>
          <w:lang w:val="nl-NL"/>
        </w:rPr>
        <w:t>evelopment</w:t>
      </w:r>
      <w:r w:rsidR="003F765A">
        <w:t xml:space="preserve"> P</w:t>
      </w:r>
      <w:r w:rsidRPr="00C8249B">
        <w:t>rogram</w:t>
      </w:r>
      <w:r>
        <w:t>ma</w:t>
      </w:r>
    </w:p>
    <w:p w:rsidR="000132A5" w:rsidRPr="000132A5" w:rsidRDefault="000132A5" w:rsidP="000132A5">
      <w:pPr>
        <w:rPr>
          <w:lang w:val="x-none" w:eastAsia="x-none"/>
        </w:rPr>
      </w:pPr>
    </w:p>
    <w:p w:rsidR="00A0562B" w:rsidRPr="00427E8A" w:rsidRDefault="00A0562B" w:rsidP="00A0562B">
      <w:pPr>
        <w:rPr>
          <w:rStyle w:val="Kop1Char"/>
          <w:noProof w:val="0"/>
          <w:color w:val="95B3D7" w:themeColor="accent1" w:themeTint="99"/>
          <w:sz w:val="24"/>
          <w:szCs w:val="24"/>
          <w:lang w:val="nl-NL" w:eastAsia="en-US"/>
        </w:rPr>
      </w:pPr>
    </w:p>
    <w:p w:rsidR="000132A5" w:rsidRPr="003F765A" w:rsidRDefault="000132A5" w:rsidP="000132A5">
      <w:pPr>
        <w:pStyle w:val="Kop2"/>
        <w:rPr>
          <w:rStyle w:val="Kop1Char"/>
          <w:b/>
          <w:noProof w:val="0"/>
          <w:sz w:val="32"/>
          <w:szCs w:val="32"/>
          <w:lang w:val="nl-NL" w:eastAsia="en-US"/>
        </w:rPr>
      </w:pPr>
      <w:bookmarkStart w:id="9" w:name="_Toc477771306"/>
      <w:bookmarkStart w:id="10" w:name="_Toc477776161"/>
      <w:bookmarkStart w:id="11" w:name="_Toc480271837"/>
      <w:r w:rsidRPr="003F765A">
        <w:rPr>
          <w:rStyle w:val="Kop1Char"/>
          <w:b/>
          <w:noProof w:val="0"/>
          <w:sz w:val="32"/>
          <w:szCs w:val="32"/>
          <w:lang w:val="nl-NL" w:eastAsia="en-US"/>
        </w:rPr>
        <w:t>Module 1 De “EGO” BV</w:t>
      </w:r>
      <w:bookmarkEnd w:id="9"/>
      <w:bookmarkEnd w:id="10"/>
      <w:bookmarkEnd w:id="11"/>
    </w:p>
    <w:p w:rsidR="003F765A" w:rsidRDefault="003F765A" w:rsidP="000132A5">
      <w:pPr>
        <w:rPr>
          <w:rStyle w:val="Kop1Char"/>
          <w:noProof w:val="0"/>
          <w:sz w:val="24"/>
          <w:szCs w:val="24"/>
          <w:lang w:val="nl-NL" w:eastAsia="en-US"/>
        </w:rPr>
      </w:pPr>
    </w:p>
    <w:p w:rsidR="00F526C7" w:rsidRDefault="000132A5" w:rsidP="00F526C7">
      <w:r w:rsidRPr="002D0A18">
        <w:rPr>
          <w:rStyle w:val="Kop1Char"/>
          <w:noProof w:val="0"/>
          <w:sz w:val="24"/>
          <w:szCs w:val="24"/>
          <w:lang w:val="nl-NL" w:eastAsia="en-US"/>
        </w:rPr>
        <w:t>In deze module wordt het “bedrijf in jezelf” in kaart gebracht en gekoppeld aan de typische organisatorische kenmerken. Waar zijn de overeenkomsten en waar zijn de uiteindelijke verschillen?</w:t>
      </w:r>
      <w:r w:rsidR="00F526C7" w:rsidRPr="00F526C7">
        <w:t xml:space="preserve"> </w:t>
      </w:r>
      <w:r w:rsidR="00F526C7">
        <w:t>Deelnemers leren elkaar op een verrassende manier kennen. Mensen volgen je om waar je in gelooft, niet om wat je doet.</w:t>
      </w:r>
    </w:p>
    <w:p w:rsidR="00F526C7" w:rsidRPr="0060455B" w:rsidRDefault="00F526C7" w:rsidP="00F526C7">
      <w:r>
        <w:t>Hoe kan je i</w:t>
      </w:r>
      <w:r w:rsidRPr="0060455B">
        <w:t>nspirerende doelen stellen</w:t>
      </w:r>
      <w:r>
        <w:t xml:space="preserve"> en een collectieve ambitie ontwikkelen?</w:t>
      </w:r>
    </w:p>
    <w:p w:rsidR="00F526C7" w:rsidRDefault="00F526C7" w:rsidP="00F526C7">
      <w:r>
        <w:t xml:space="preserve">Je leert jezelf op een korte, krachtige en prettige manier voor het voetlicht te zetten. </w:t>
      </w:r>
      <w:r w:rsidRPr="0060455B">
        <w:t xml:space="preserve">Parallel aan het </w:t>
      </w:r>
      <w:r>
        <w:t>complete traject worden B</w:t>
      </w:r>
      <w:r w:rsidRPr="0060455B">
        <w:t xml:space="preserve">usiness Impact Projects </w:t>
      </w:r>
      <w:r w:rsidR="0018383D">
        <w:t>gepresenteerd</w:t>
      </w:r>
      <w:r>
        <w:t>,</w:t>
      </w:r>
      <w:r w:rsidRPr="0060455B">
        <w:t xml:space="preserve"> die de omgeving (klant &amp; maatschappij), de organisatie en de deelnemer verder</w:t>
      </w:r>
      <w:r>
        <w:t xml:space="preserve"> </w:t>
      </w:r>
      <w:r w:rsidRPr="0060455B">
        <w:t>kunnen helpen.</w:t>
      </w:r>
      <w:r>
        <w:t xml:space="preserve"> </w:t>
      </w:r>
      <w:r w:rsidRPr="0060455B">
        <w:t>Theorie wordt gekoppeld aan praktische uitvoering.</w:t>
      </w:r>
    </w:p>
    <w:p w:rsidR="00F526C7" w:rsidRDefault="00F526C7" w:rsidP="00F526C7"/>
    <w:p w:rsidR="000132A5" w:rsidRPr="002D0A18" w:rsidRDefault="000132A5" w:rsidP="00F526C7">
      <w:pPr>
        <w:rPr>
          <w:rStyle w:val="Kop1Char"/>
          <w:noProof w:val="0"/>
          <w:sz w:val="24"/>
          <w:szCs w:val="24"/>
          <w:lang w:val="nl-NL" w:eastAsia="en-US"/>
        </w:rPr>
      </w:pPr>
    </w:p>
    <w:p w:rsidR="000132A5" w:rsidRPr="002D0A18" w:rsidRDefault="000132A5" w:rsidP="000132A5">
      <w:pPr>
        <w:rPr>
          <w:rStyle w:val="Kop1Char"/>
          <w:noProof w:val="0"/>
          <w:sz w:val="24"/>
          <w:szCs w:val="24"/>
          <w:lang w:val="nl-NL" w:eastAsia="en-US"/>
        </w:rPr>
      </w:pPr>
    </w:p>
    <w:p w:rsidR="000132A5" w:rsidRPr="00427E8A" w:rsidRDefault="000132A5" w:rsidP="000132A5">
      <w:pPr>
        <w:rPr>
          <w:rStyle w:val="Kop1Char"/>
          <w:noProof w:val="0"/>
          <w:sz w:val="24"/>
          <w:szCs w:val="24"/>
          <w:lang w:val="nl-NL" w:eastAsia="en-US"/>
        </w:rPr>
      </w:pPr>
      <w:r w:rsidRPr="00427E8A">
        <w:rPr>
          <w:rStyle w:val="Kop1Char"/>
          <w:noProof w:val="0"/>
          <w:sz w:val="24"/>
          <w:szCs w:val="24"/>
          <w:lang w:val="nl-NL" w:eastAsia="en-US"/>
        </w:rPr>
        <w:t>Organisatorische kenmerken (bijv.):</w:t>
      </w:r>
    </w:p>
    <w:p w:rsidR="000132A5" w:rsidRPr="00427E8A" w:rsidRDefault="000132A5" w:rsidP="000132A5">
      <w:pPr>
        <w:rPr>
          <w:rStyle w:val="Kop1Char"/>
          <w:noProof w:val="0"/>
          <w:sz w:val="24"/>
          <w:szCs w:val="24"/>
          <w:lang w:val="nl-NL" w:eastAsia="en-US"/>
        </w:rPr>
      </w:pPr>
    </w:p>
    <w:p w:rsidR="000132A5" w:rsidRPr="00427E8A" w:rsidRDefault="00F12B18" w:rsidP="000132A5">
      <w:pPr>
        <w:rPr>
          <w:rStyle w:val="Kop1Char"/>
          <w:noProof w:val="0"/>
          <w:sz w:val="24"/>
          <w:szCs w:val="24"/>
          <w:lang w:val="nl-NL" w:eastAsia="en-US"/>
        </w:rPr>
      </w:pPr>
      <w:r>
        <w:rPr>
          <w:noProof/>
          <w:lang w:eastAsia="nl-NL"/>
        </w:rPr>
        <mc:AlternateContent>
          <mc:Choice Requires="wpg">
            <w:drawing>
              <wp:anchor distT="0" distB="0" distL="114300" distR="114300" simplePos="0" relativeHeight="251663360" behindDoc="0" locked="0" layoutInCell="1" allowOverlap="1">
                <wp:simplePos x="0" y="0"/>
                <wp:positionH relativeFrom="column">
                  <wp:posOffset>5080</wp:posOffset>
                </wp:positionH>
                <wp:positionV relativeFrom="paragraph">
                  <wp:posOffset>140335</wp:posOffset>
                </wp:positionV>
                <wp:extent cx="5326907" cy="2102144"/>
                <wp:effectExtent l="19050" t="0" r="45720" b="31750"/>
                <wp:wrapThrough wrapText="bothSides">
                  <wp:wrapPolygon edited="0">
                    <wp:start x="7648" y="0"/>
                    <wp:lineTo x="5639" y="196"/>
                    <wp:lineTo x="5639" y="2937"/>
                    <wp:lineTo x="6876" y="3132"/>
                    <wp:lineTo x="1468" y="3915"/>
                    <wp:lineTo x="-77" y="4503"/>
                    <wp:lineTo x="-77" y="9005"/>
                    <wp:lineTo x="1391" y="9397"/>
                    <wp:lineTo x="1004" y="12921"/>
                    <wp:lineTo x="1082" y="15074"/>
                    <wp:lineTo x="5948" y="18794"/>
                    <wp:lineTo x="6103" y="20164"/>
                    <wp:lineTo x="7494" y="21731"/>
                    <wp:lineTo x="8652" y="21731"/>
                    <wp:lineTo x="9193" y="21731"/>
                    <wp:lineTo x="9734" y="21731"/>
                    <wp:lineTo x="11511" y="19381"/>
                    <wp:lineTo x="20936" y="18402"/>
                    <wp:lineTo x="21708" y="16640"/>
                    <wp:lineTo x="21476" y="15662"/>
                    <wp:lineTo x="18695" y="12529"/>
                    <wp:lineTo x="19391" y="12529"/>
                    <wp:lineTo x="21399" y="10180"/>
                    <wp:lineTo x="21554" y="6852"/>
                    <wp:lineTo x="19854" y="6265"/>
                    <wp:lineTo x="15296" y="6265"/>
                    <wp:lineTo x="18541" y="4698"/>
                    <wp:lineTo x="18618" y="2545"/>
                    <wp:lineTo x="18077" y="979"/>
                    <wp:lineTo x="17382" y="0"/>
                    <wp:lineTo x="7648" y="0"/>
                  </wp:wrapPolygon>
                </wp:wrapThrough>
                <wp:docPr id="97" name="Groeperen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6907" cy="2102144"/>
                          <a:chOff x="0" y="0"/>
                          <a:chExt cx="5326858" cy="2289311"/>
                        </a:xfrm>
                      </wpg:grpSpPr>
                      <wps:wsp>
                        <wps:cNvPr id="98" name="Lachebekje 1"/>
                        <wps:cNvSpPr/>
                        <wps:spPr>
                          <a:xfrm>
                            <a:off x="2118946" y="553916"/>
                            <a:ext cx="914400" cy="80010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Default="00032EAB" w:rsidP="000132A5">
                              <w:pPr>
                                <w:jc w:val="center"/>
                                <w:rPr>
                                  <w:color w:val="FFFFFF" w:themeColor="background1"/>
                                </w:rPr>
                              </w:pPr>
                            </w:p>
                            <w:p w:rsidR="00032EAB" w:rsidRPr="00620D1A" w:rsidRDefault="00032EAB" w:rsidP="000132A5">
                              <w:pPr>
                                <w:jc w:val="center"/>
                                <w:rPr>
                                  <w:color w:val="FFFFFF" w:themeColor="background1"/>
                                </w:rPr>
                              </w:pPr>
                              <w:r>
                                <w:rPr>
                                  <w:color w:val="FFFFFF" w:themeColor="background1"/>
                                </w:rPr>
                                <w:t>JIJ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Wolk 9"/>
                        <wps:cNvSpPr/>
                        <wps:spPr>
                          <a:xfrm>
                            <a:off x="1433146" y="0"/>
                            <a:ext cx="1255910" cy="335358"/>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Pr="00997CD7" w:rsidRDefault="00032EAB" w:rsidP="000132A5">
                              <w:pPr>
                                <w:jc w:val="center"/>
                                <w:rPr>
                                  <w:color w:val="FFFFFF" w:themeColor="background1"/>
                                </w:rPr>
                              </w:pPr>
                              <w:r>
                                <w:rPr>
                                  <w:color w:val="FFFFFF" w:themeColor="background1"/>
                                </w:rPr>
                                <w:t>Betekenis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0" name="Wolk 11"/>
                        <wps:cNvSpPr/>
                        <wps:spPr>
                          <a:xfrm>
                            <a:off x="0" y="386582"/>
                            <a:ext cx="1545588" cy="62826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Pr="00997CD7" w:rsidRDefault="00032EAB" w:rsidP="000132A5">
                              <w:pPr>
                                <w:jc w:val="center"/>
                                <w:rPr>
                                  <w:color w:val="FFFFFF" w:themeColor="background1"/>
                                </w:rPr>
                              </w:pPr>
                              <w:r>
                                <w:rPr>
                                  <w:color w:val="FFFFFF" w:themeColor="background1"/>
                                </w:rPr>
                                <w:t>Missie, visie &amp; strategie</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1" name="Wolk 12"/>
                        <wps:cNvSpPr/>
                        <wps:spPr>
                          <a:xfrm>
                            <a:off x="290082" y="1098643"/>
                            <a:ext cx="1492123" cy="62826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Pr="00997CD7" w:rsidRDefault="00032EAB" w:rsidP="000132A5">
                              <w:pPr>
                                <w:jc w:val="center"/>
                                <w:rPr>
                                  <w:color w:val="FFFFFF" w:themeColor="background1"/>
                                </w:rPr>
                              </w:pPr>
                              <w:r>
                                <w:rPr>
                                  <w:color w:val="FFFFFF" w:themeColor="background1"/>
                                </w:rPr>
                                <w:t>Innovatie &amp; ontwikkeling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2" name="Wolk 13"/>
                        <wps:cNvSpPr/>
                        <wps:spPr>
                          <a:xfrm>
                            <a:off x="3032678" y="0"/>
                            <a:ext cx="1484346" cy="628264"/>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Pr="00997CD7" w:rsidRDefault="00032EAB" w:rsidP="000132A5">
                              <w:pPr>
                                <w:jc w:val="center"/>
                                <w:rPr>
                                  <w:color w:val="FFFFFF" w:themeColor="background1"/>
                                </w:rPr>
                              </w:pPr>
                              <w:r>
                                <w:rPr>
                                  <w:color w:val="FFFFFF" w:themeColor="background1"/>
                                </w:rPr>
                                <w:t>Doelen  &amp; resultaten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3" name="Wolk 14"/>
                        <wps:cNvSpPr/>
                        <wps:spPr>
                          <a:xfrm>
                            <a:off x="3833446" y="677008"/>
                            <a:ext cx="1378392" cy="62826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Pr="00997CD7" w:rsidRDefault="00032EAB" w:rsidP="000132A5">
                              <w:pPr>
                                <w:jc w:val="center"/>
                                <w:rPr>
                                  <w:color w:val="FFFFFF" w:themeColor="background1"/>
                                </w:rPr>
                              </w:pPr>
                              <w:r>
                                <w:rPr>
                                  <w:color w:val="FFFFFF" w:themeColor="background1"/>
                                </w:rPr>
                                <w:t>Organisatie &amp; planning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4" name="Wolk 15"/>
                        <wps:cNvSpPr/>
                        <wps:spPr>
                          <a:xfrm>
                            <a:off x="1538316" y="1661045"/>
                            <a:ext cx="1255910" cy="628266"/>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Pr="00997CD7" w:rsidRDefault="00032EAB" w:rsidP="000132A5">
                              <w:pPr>
                                <w:jc w:val="center"/>
                                <w:rPr>
                                  <w:color w:val="FFFFFF" w:themeColor="background1"/>
                                </w:rPr>
                              </w:pPr>
                              <w:r>
                                <w:rPr>
                                  <w:color w:val="FFFFFF" w:themeColor="background1"/>
                                </w:rPr>
                                <w:t>Normen &amp; waarden</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5" name="Wolk 16"/>
                        <wps:cNvSpPr/>
                        <wps:spPr>
                          <a:xfrm>
                            <a:off x="2919046" y="1591185"/>
                            <a:ext cx="2407812" cy="335358"/>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Pr="00997CD7" w:rsidRDefault="00032EAB" w:rsidP="000132A5">
                              <w:pPr>
                                <w:jc w:val="center"/>
                                <w:rPr>
                                  <w:color w:val="FFFFFF" w:themeColor="background1"/>
                                </w:rPr>
                              </w:pPr>
                              <w:r>
                                <w:rPr>
                                  <w:color w:val="FFFFFF" w:themeColor="background1"/>
                                </w:rPr>
                                <w:t>Activiteiten &amp; planning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page">
                  <wp14:pctHeight>0</wp14:pctHeight>
                </wp14:sizeRelV>
              </wp:anchor>
            </w:drawing>
          </mc:Choice>
          <mc:Fallback>
            <w:pict>
              <v:group id="Groeperen 47" o:spid="_x0000_s1026" style="position:absolute;margin-left:.4pt;margin-top:11.05pt;width:419.45pt;height:165.5pt;z-index:251663360;mso-width-relative:margin" coordsize="53268,2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1" o:spid="_x0000_s1027" type="#_x0000_t96" style="position:absolute;left:21189;top:5539;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" fillcolor="#4f81bd [3204]" strokecolor="#243f60 [1604]" strokeweight="2pt">
                  <v:textbox>
                    <w:txbxContent>
                      <w:p w:rsidR="00032EAB" w:rsidRDefault="00032EAB" w:rsidP="000132A5">
                        <w:pPr>
                          <w:jc w:val="center"/>
                          <w:rPr>
                            <w:color w:val="FFFFFF" w:themeColor="background1"/>
                          </w:rPr>
                        </w:pPr>
                      </w:p>
                      <w:p w:rsidR="00032EAB" w:rsidRPr="00620D1A" w:rsidRDefault="00032EAB" w:rsidP="000132A5">
                        <w:pPr>
                          <w:jc w:val="center"/>
                          <w:rPr>
                            <w:color w:val="FFFFFF" w:themeColor="background1"/>
                          </w:rPr>
                        </w:pPr>
                        <w:proofErr w:type="gramStart"/>
                        <w:r>
                          <w:rPr>
                            <w:color w:val="FFFFFF" w:themeColor="background1"/>
                          </w:rPr>
                          <w:t>JIJ</w:t>
                        </w:r>
                        <w:proofErr w:type="gramEnd"/>
                      </w:p>
                    </w:txbxContent>
                  </v:textbox>
                </v:shape>
                <v:shape id="Wolk 9" o:spid="_x0000_s1028" style="position:absolute;left:14331;width:12559;height:335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136435,203210;62796,197023;201411,270918;169199,273876;479048,303452;459628,289945;838058,269769;830296,284589;992198,178190;1086711,233586;1215151,119192;1173055,139965;1114155,42122;1116364,51934;845355,30679;866927,18165;643683,36641;654120,25851;407008,40305;444801,50769;119980,122569;113381,111553" o:connectangles="0,0,0,0,0,0,0,0,0,0,0,0,0,0,0,0,0,0,0,0,0,0" textboxrect="0,0,43200,43200"/>
                  <v:textbox style="mso-fit-shape-to-text:t" inset="0,0,0,0">
                    <w:txbxContent>
                      <w:p w:rsidR="00032EAB" w:rsidRPr="00997CD7" w:rsidRDefault="00032EAB" w:rsidP="000132A5">
                        <w:pPr>
                          <w:jc w:val="center"/>
                          <w:rPr>
                            <w:color w:val="FFFFFF" w:themeColor="background1"/>
                          </w:rPr>
                        </w:pPr>
                        <w:r>
                          <w:rPr>
                            <w:color w:val="FFFFFF" w:themeColor="background1"/>
                          </w:rPr>
                          <w:t>Betekenis</w:t>
                        </w:r>
                      </w:p>
                    </w:txbxContent>
                  </v:textbox>
                </v:shape>
                <v:shape id="Wolk 11" o:spid="_x0000_s1029" style="position:absolute;top:3865;width:15455;height:628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167904,380697;77279,369106;247867,507542;208225,513083;589542,568493;565642,543187;1031358,505390;1021805,533153;1221050,333824;1337363,437604;1495428,223296;1443622,262213;1371137,78911;1373856,97294;1040338,57475;1066885,34031;792150,68644;804994,48429;500885,75508;547396,95112;147654,229622;139532,208985" o:connectangles="0,0,0,0,0,0,0,0,0,0,0,0,0,0,0,0,0,0,0,0,0,0" textboxrect="0,0,43200,43200"/>
                  <v:textbox style="mso-fit-shape-to-text:t" inset="0,0,0,0">
                    <w:txbxContent>
                      <w:p w:rsidR="00032EAB" w:rsidRPr="00997CD7" w:rsidRDefault="00032EAB" w:rsidP="000132A5">
                        <w:pPr>
                          <w:jc w:val="center"/>
                          <w:rPr>
                            <w:color w:val="FFFFFF" w:themeColor="background1"/>
                          </w:rPr>
                        </w:pPr>
                        <w:r>
                          <w:rPr>
                            <w:color w:val="FFFFFF" w:themeColor="background1"/>
                          </w:rPr>
                          <w:t>Missie, visie &amp; strategie</w:t>
                        </w:r>
                      </w:p>
                    </w:txbxContent>
                  </v:textbox>
                </v:shape>
                <v:shape id="Wolk 12" o:spid="_x0000_s1030" style="position:absolute;left:2900;top:10986;width:14922;height:628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162096,380697;74606,369106;239292,507542;201022,513083;569148,568493;546076,543187;995681,505390;986459,533153;1178812,333824;1291101,437604;1443698,223296;1393684,262213;1323707,78911;1326332,97294;1004351,57475;1029979,34031;764748,68644;777147,48429;483558,75508;528460,95112;142546,229622;134706,208985" o:connectangles="0,0,0,0,0,0,0,0,0,0,0,0,0,0,0,0,0,0,0,0,0,0" textboxrect="0,0,43200,43200"/>
                  <v:textbox style="mso-fit-shape-to-text:t" inset="0,0,0,0">
                    <w:txbxContent>
                      <w:p w:rsidR="00032EAB" w:rsidRPr="00997CD7" w:rsidRDefault="00032EAB" w:rsidP="000132A5">
                        <w:pPr>
                          <w:jc w:val="center"/>
                          <w:rPr>
                            <w:color w:val="FFFFFF" w:themeColor="background1"/>
                          </w:rPr>
                        </w:pPr>
                        <w:r>
                          <w:rPr>
                            <w:color w:val="FFFFFF" w:themeColor="background1"/>
                          </w:rPr>
                          <w:t>Innovatie &amp; ontwikkeling</w:t>
                        </w:r>
                      </w:p>
                    </w:txbxContent>
                  </v:textbox>
                </v:shape>
                <v:shape id="Wolk 13" o:spid="_x0000_s1031" style="position:absolute;left:30326;width:14844;height:6282;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161251,380696;74217,369105;238045,507541;199974,513082;566182,568492;543229,543187;990492,505389;981318,533152;1172668,333823;1284372,437603;1436173,223295;1386420,262213;1316807,78911;1319419,97294;999116,57475;1024611,34031;760762,68644;773097,48429;481038,75508;525706,95112;141803,229622;134003,208985" o:connectangles="0,0,0,0,0,0,0,0,0,0,0,0,0,0,0,0,0,0,0,0,0,0" textboxrect="0,0,43200,43200"/>
                  <v:textbox style="mso-fit-shape-to-text:t" inset="0,0,0,0">
                    <w:txbxContent>
                      <w:p w:rsidR="00032EAB" w:rsidRPr="00997CD7" w:rsidRDefault="00032EAB" w:rsidP="000132A5">
                        <w:pPr>
                          <w:jc w:val="center"/>
                          <w:rPr>
                            <w:color w:val="FFFFFF" w:themeColor="background1"/>
                          </w:rPr>
                        </w:pPr>
                        <w:proofErr w:type="gramStart"/>
                        <w:r>
                          <w:rPr>
                            <w:color w:val="FFFFFF" w:themeColor="background1"/>
                          </w:rPr>
                          <w:t>Doelen  &amp;</w:t>
                        </w:r>
                        <w:proofErr w:type="gramEnd"/>
                        <w:r>
                          <w:rPr>
                            <w:color w:val="FFFFFF" w:themeColor="background1"/>
                          </w:rPr>
                          <w:t xml:space="preserve"> resultaten</w:t>
                        </w:r>
                      </w:p>
                    </w:txbxContent>
                  </v:textbox>
                </v:shape>
                <v:shape id="Wolk 14" o:spid="_x0000_s1032" style="position:absolute;left:38334;top:6770;width:13784;height:6282;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149741,380697;68920,369106;221053,507542;185700,513083;525767,568493;504453,543187;919789,505390;911270,533153;1088962,333824;1192692,437604;1333658,223296;1287456,262213;1222812,78911;1225237,97294;927798,57475;951473,34031;706458,68644;717913,48429;446701,75508;488181,95112;131681,229622;124438,208985" o:connectangles="0,0,0,0,0,0,0,0,0,0,0,0,0,0,0,0,0,0,0,0,0,0" textboxrect="0,0,43200,43200"/>
                  <v:textbox style="mso-fit-shape-to-text:t" inset="0,0,0,0">
                    <w:txbxContent>
                      <w:p w:rsidR="00032EAB" w:rsidRPr="00997CD7" w:rsidRDefault="00032EAB" w:rsidP="000132A5">
                        <w:pPr>
                          <w:jc w:val="center"/>
                          <w:rPr>
                            <w:color w:val="FFFFFF" w:themeColor="background1"/>
                          </w:rPr>
                        </w:pPr>
                        <w:r>
                          <w:rPr>
                            <w:color w:val="FFFFFF" w:themeColor="background1"/>
                          </w:rPr>
                          <w:t>Organisatie &amp; planning</w:t>
                        </w:r>
                      </w:p>
                    </w:txbxContent>
                  </v:textbox>
                </v:shape>
                <v:shape id="Wolk 15" o:spid="_x0000_s1033" style="position:absolute;left:15383;top:16610;width:12559;height:628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136435,380697;62796,369106;201411,507543;169199,513084;479048,568493;459628,543188;838058,505391;830296,533154;992198,333824;1086711,437605;1215151,223296;1173055,262214;1114155,78911;1116364,97294;845355,57475;866927,34031;643683,68644;654120,48429;407008,75508;444801,95112;119980,229622;113381,208986" o:connectangles="0,0,0,0,0,0,0,0,0,0,0,0,0,0,0,0,0,0,0,0,0,0" textboxrect="0,0,43200,43200"/>
                  <v:textbox style="mso-fit-shape-to-text:t" inset="0,0,0,0">
                    <w:txbxContent>
                      <w:p w:rsidR="00032EAB" w:rsidRPr="00997CD7" w:rsidRDefault="00032EAB" w:rsidP="000132A5">
                        <w:pPr>
                          <w:jc w:val="center"/>
                          <w:rPr>
                            <w:color w:val="FFFFFF" w:themeColor="background1"/>
                          </w:rPr>
                        </w:pPr>
                        <w:r>
                          <w:rPr>
                            <w:color w:val="FFFFFF" w:themeColor="background1"/>
                          </w:rPr>
                          <w:t>Normen &amp; waarden</w:t>
                        </w:r>
                      </w:p>
                    </w:txbxContent>
                  </v:textbox>
                </v:shape>
                <v:shape id="Wolk 16" o:spid="_x0000_s1034" style="position:absolute;left:29190;top:15911;width:24078;height:335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261571,203210;120391,197023;386142,270918;324386,273876;918424,303452;881192,289945;1606713,269769;1591831,284589;1902227,178190;2083426,233586;2329670,119192;2248963,139965;2136041,42122;2140277,51934;1620703,30679;1662059,18165;1234059,36641;1254069,25851;780309,40305;852767,50769;230024,122569;217372,111553" o:connectangles="0,0,0,0,0,0,0,0,0,0,0,0,0,0,0,0,0,0,0,0,0,0" textboxrect="0,0,43200,43200"/>
                  <v:textbox style="mso-fit-shape-to-text:t" inset="0,0,0,0">
                    <w:txbxContent>
                      <w:p w:rsidR="00032EAB" w:rsidRPr="00997CD7" w:rsidRDefault="00032EAB" w:rsidP="000132A5">
                        <w:pPr>
                          <w:jc w:val="center"/>
                          <w:rPr>
                            <w:color w:val="FFFFFF" w:themeColor="background1"/>
                          </w:rPr>
                        </w:pPr>
                        <w:r>
                          <w:rPr>
                            <w:color w:val="FFFFFF" w:themeColor="background1"/>
                          </w:rPr>
                          <w:t>Activiteiten &amp; planning</w:t>
                        </w:r>
                      </w:p>
                    </w:txbxContent>
                  </v:textbox>
                </v:shape>
                <w10:wrap type="through"/>
              </v:group>
            </w:pict>
          </mc:Fallback>
        </mc:AlternateContent>
      </w: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p w:rsidR="000132A5" w:rsidRPr="00427E8A" w:rsidRDefault="000132A5" w:rsidP="000132A5">
      <w:pPr>
        <w:rPr>
          <w:rStyle w:val="Kop1Char"/>
          <w:b/>
          <w:noProof w:val="0"/>
          <w:sz w:val="24"/>
          <w:szCs w:val="24"/>
          <w:lang w:val="nl-NL" w:eastAsia="en-US"/>
        </w:rPr>
      </w:pPr>
    </w:p>
    <w:bookmarkEnd w:id="8"/>
    <w:p w:rsidR="00A0562B" w:rsidRDefault="00A0562B" w:rsidP="00A0562B">
      <w:pPr>
        <w:rPr>
          <w:rStyle w:val="Kop1Char"/>
          <w:noProof w:val="0"/>
          <w:sz w:val="24"/>
          <w:szCs w:val="24"/>
          <w:lang w:val="nl-NL" w:eastAsia="en-US"/>
        </w:rPr>
      </w:pPr>
    </w:p>
    <w:p w:rsidR="003F765A" w:rsidRDefault="003F765A" w:rsidP="00A0562B">
      <w:pPr>
        <w:rPr>
          <w:rStyle w:val="Kop1Char"/>
          <w:noProof w:val="0"/>
          <w:color w:val="92CDDC" w:themeColor="accent5" w:themeTint="99"/>
          <w:sz w:val="24"/>
          <w:szCs w:val="24"/>
          <w:lang w:val="nl-NL" w:eastAsia="en-US"/>
        </w:rPr>
      </w:pPr>
    </w:p>
    <w:p w:rsidR="003F765A" w:rsidRDefault="003F765A" w:rsidP="00A0562B">
      <w:pPr>
        <w:rPr>
          <w:rStyle w:val="Kop1Char"/>
          <w:noProof w:val="0"/>
          <w:color w:val="92CDDC" w:themeColor="accent5" w:themeTint="99"/>
          <w:sz w:val="24"/>
          <w:szCs w:val="24"/>
          <w:lang w:val="nl-NL" w:eastAsia="en-US"/>
        </w:rPr>
      </w:pPr>
    </w:p>
    <w:p w:rsidR="003F765A" w:rsidRPr="00BD1B17" w:rsidRDefault="003F765A" w:rsidP="00A0562B">
      <w:pPr>
        <w:rPr>
          <w:rStyle w:val="Kop1Char"/>
          <w:noProof w:val="0"/>
          <w:color w:val="31849B" w:themeColor="accent5" w:themeShade="BF"/>
          <w:sz w:val="24"/>
          <w:szCs w:val="24"/>
          <w:u w:val="single"/>
          <w:lang w:val="nl-NL" w:eastAsia="en-US"/>
        </w:rPr>
      </w:pPr>
      <w:r w:rsidRPr="00BD1B17">
        <w:rPr>
          <w:rStyle w:val="Kop1Char"/>
          <w:noProof w:val="0"/>
          <w:color w:val="31849B" w:themeColor="accent5" w:themeShade="BF"/>
          <w:sz w:val="24"/>
          <w:szCs w:val="24"/>
          <w:u w:val="single"/>
          <w:lang w:val="nl-NL" w:eastAsia="en-US"/>
        </w:rPr>
        <w:t>Dag 1 De EGO BV</w:t>
      </w:r>
    </w:p>
    <w:p w:rsidR="003F765A" w:rsidRPr="00427E8A" w:rsidRDefault="003F765A" w:rsidP="00A0562B">
      <w:pPr>
        <w:rPr>
          <w:rStyle w:val="Kop1Char"/>
          <w:noProof w:val="0"/>
          <w:sz w:val="24"/>
          <w:szCs w:val="24"/>
          <w:lang w:val="nl-NL" w:eastAsia="en-US"/>
        </w:rPr>
      </w:pPr>
    </w:p>
    <w:p w:rsidR="003F765A" w:rsidRDefault="003F765A" w:rsidP="00A0562B">
      <w:pPr>
        <w:rPr>
          <w:rStyle w:val="Kop1Char"/>
          <w:b/>
          <w:noProof w:val="0"/>
          <w:sz w:val="24"/>
          <w:szCs w:val="24"/>
          <w:lang w:val="nl-NL" w:eastAsia="en-US"/>
        </w:rPr>
      </w:pPr>
      <w:bookmarkStart w:id="12" w:name="_Toc480271849"/>
    </w:p>
    <w:p w:rsidR="003F765A" w:rsidRDefault="003F765A" w:rsidP="00A0562B">
      <w:pPr>
        <w:rPr>
          <w:rStyle w:val="Kop1Char"/>
          <w:b/>
          <w:noProof w:val="0"/>
          <w:sz w:val="24"/>
          <w:szCs w:val="24"/>
          <w:lang w:val="nl-NL" w:eastAsia="en-US"/>
        </w:rPr>
      </w:pPr>
    </w:p>
    <w:p w:rsidR="00A0562B" w:rsidRPr="002D0A18" w:rsidRDefault="000132A5" w:rsidP="00A0562B">
      <w:pPr>
        <w:rPr>
          <w:rStyle w:val="Kop1Char"/>
          <w:noProof w:val="0"/>
          <w:sz w:val="24"/>
          <w:szCs w:val="24"/>
          <w:lang w:val="nl-NL" w:eastAsia="en-US"/>
        </w:rPr>
      </w:pPr>
      <w:r>
        <w:rPr>
          <w:rStyle w:val="Kop1Char"/>
          <w:b/>
          <w:noProof w:val="0"/>
          <w:sz w:val="24"/>
          <w:szCs w:val="24"/>
          <w:lang w:val="nl-NL" w:eastAsia="en-US"/>
        </w:rPr>
        <w:t>16:45</w:t>
      </w:r>
      <w:r w:rsidR="00A0562B" w:rsidRPr="002D0A18">
        <w:rPr>
          <w:rStyle w:val="Kop1Char"/>
          <w:b/>
          <w:noProof w:val="0"/>
          <w:sz w:val="24"/>
          <w:szCs w:val="24"/>
          <w:lang w:val="nl-NL" w:eastAsia="en-US"/>
        </w:rPr>
        <w:t xml:space="preserve"> </w:t>
      </w:r>
      <w:r w:rsidR="00A0562B">
        <w:rPr>
          <w:rStyle w:val="Kop1Char"/>
          <w:b/>
          <w:noProof w:val="0"/>
          <w:sz w:val="24"/>
          <w:szCs w:val="24"/>
          <w:lang w:val="nl-NL" w:eastAsia="en-US"/>
        </w:rPr>
        <w:t>u</w:t>
      </w:r>
      <w:r w:rsidR="00A0562B" w:rsidRPr="002D0A18">
        <w:rPr>
          <w:rStyle w:val="Kop1Char"/>
          <w:b/>
          <w:noProof w:val="0"/>
          <w:sz w:val="24"/>
          <w:szCs w:val="24"/>
          <w:lang w:val="nl-NL" w:eastAsia="en-US"/>
        </w:rPr>
        <w:t xml:space="preserve"> – Ontvangst van deelnemers met k</w:t>
      </w:r>
      <w:r w:rsidR="00A0562B">
        <w:rPr>
          <w:rStyle w:val="Kop1Char"/>
          <w:b/>
          <w:noProof w:val="0"/>
          <w:sz w:val="24"/>
          <w:szCs w:val="24"/>
          <w:lang w:val="nl-NL" w:eastAsia="en-US"/>
        </w:rPr>
        <w:t xml:space="preserve">offie </w:t>
      </w:r>
      <w:bookmarkEnd w:id="12"/>
      <w:r w:rsidR="00A0562B">
        <w:rPr>
          <w:rStyle w:val="Kop1Char"/>
          <w:b/>
          <w:noProof w:val="0"/>
          <w:sz w:val="24"/>
          <w:szCs w:val="24"/>
          <w:lang w:val="nl-NL" w:eastAsia="en-US"/>
        </w:rPr>
        <w:t>&amp; thee</w:t>
      </w:r>
    </w:p>
    <w:p w:rsidR="00A0562B" w:rsidRPr="00427E8A" w:rsidRDefault="00A0562B" w:rsidP="00A0562B">
      <w:pPr>
        <w:rPr>
          <w:rStyle w:val="Kop1Char"/>
          <w:b/>
          <w:noProof w:val="0"/>
          <w:sz w:val="24"/>
          <w:szCs w:val="24"/>
          <w:lang w:val="nl-NL" w:eastAsia="en-US"/>
        </w:rPr>
      </w:pPr>
      <w:bookmarkStart w:id="13" w:name="_Toc480271850"/>
    </w:p>
    <w:bookmarkEnd w:id="13"/>
    <w:p w:rsidR="00F526C7" w:rsidRDefault="00F526C7" w:rsidP="00F526C7">
      <w:pPr>
        <w:pStyle w:val="Lijstalinea"/>
        <w:numPr>
          <w:ilvl w:val="0"/>
          <w:numId w:val="21"/>
        </w:numPr>
        <w:rPr>
          <w:lang w:eastAsia="nl-NL"/>
        </w:rPr>
      </w:pPr>
      <w:r>
        <w:rPr>
          <w:lang w:eastAsia="nl-NL"/>
        </w:rPr>
        <w:t>Kennismaking deelnemers</w:t>
      </w:r>
    </w:p>
    <w:p w:rsidR="00F526C7" w:rsidRDefault="00F526C7" w:rsidP="00F526C7">
      <w:pPr>
        <w:pStyle w:val="Lijstalinea"/>
        <w:numPr>
          <w:ilvl w:val="0"/>
          <w:numId w:val="21"/>
        </w:numPr>
        <w:rPr>
          <w:lang w:eastAsia="nl-NL"/>
        </w:rPr>
      </w:pPr>
      <w:r>
        <w:rPr>
          <w:lang w:eastAsia="nl-NL"/>
        </w:rPr>
        <w:t>Voorstellen docenten</w:t>
      </w:r>
    </w:p>
    <w:p w:rsidR="00F526C7" w:rsidRDefault="00F526C7" w:rsidP="00F526C7">
      <w:pPr>
        <w:pStyle w:val="Lijstalinea"/>
        <w:numPr>
          <w:ilvl w:val="0"/>
          <w:numId w:val="21"/>
        </w:numPr>
        <w:rPr>
          <w:lang w:eastAsia="nl-NL"/>
        </w:rPr>
      </w:pPr>
      <w:r>
        <w:rPr>
          <w:lang w:eastAsia="nl-NL"/>
        </w:rPr>
        <w:t>Persoonlijke leerdoelen vaststellen</w:t>
      </w:r>
    </w:p>
    <w:p w:rsidR="00F526C7" w:rsidRDefault="00F526C7" w:rsidP="00F526C7">
      <w:pPr>
        <w:pStyle w:val="Lijstalinea"/>
        <w:numPr>
          <w:ilvl w:val="0"/>
          <w:numId w:val="21"/>
        </w:numPr>
        <w:rPr>
          <w:lang w:eastAsia="nl-NL"/>
        </w:rPr>
      </w:pPr>
      <w:r>
        <w:rPr>
          <w:lang w:eastAsia="nl-NL"/>
        </w:rPr>
        <w:t>Toelichting programma</w:t>
      </w:r>
    </w:p>
    <w:p w:rsidR="00F526C7" w:rsidRDefault="00F526C7" w:rsidP="00F526C7">
      <w:pPr>
        <w:rPr>
          <w:lang w:eastAsia="nl-NL"/>
        </w:rPr>
      </w:pPr>
    </w:p>
    <w:p w:rsidR="00F526C7" w:rsidRDefault="00F526C7" w:rsidP="00F526C7">
      <w:pPr>
        <w:rPr>
          <w:lang w:eastAsia="nl-NL"/>
        </w:rPr>
      </w:pPr>
    </w:p>
    <w:p w:rsidR="00F526C7" w:rsidRPr="00476BE1" w:rsidRDefault="00F526C7" w:rsidP="00F526C7">
      <w:pPr>
        <w:rPr>
          <w:rStyle w:val="Kop1Char"/>
          <w:b/>
          <w:noProof w:val="0"/>
          <w:sz w:val="24"/>
          <w:szCs w:val="24"/>
          <w:lang w:val="en-GB" w:eastAsia="en-US"/>
        </w:rPr>
      </w:pPr>
      <w:r>
        <w:rPr>
          <w:rStyle w:val="Kop1Char"/>
          <w:b/>
          <w:noProof w:val="0"/>
          <w:sz w:val="24"/>
          <w:szCs w:val="24"/>
          <w:lang w:val="en-GB" w:eastAsia="en-US"/>
        </w:rPr>
        <w:t>17:00</w:t>
      </w:r>
      <w:r w:rsidRPr="00476BE1">
        <w:rPr>
          <w:rStyle w:val="Kop1Char"/>
          <w:b/>
          <w:noProof w:val="0"/>
          <w:sz w:val="24"/>
          <w:szCs w:val="24"/>
          <w:lang w:val="en-GB" w:eastAsia="en-US"/>
        </w:rPr>
        <w:t xml:space="preserve"> </w:t>
      </w:r>
      <w:r>
        <w:rPr>
          <w:rStyle w:val="Kop1Char"/>
          <w:b/>
          <w:noProof w:val="0"/>
          <w:sz w:val="24"/>
          <w:szCs w:val="24"/>
          <w:lang w:val="en-GB" w:eastAsia="en-US"/>
        </w:rPr>
        <w:t>u</w:t>
      </w:r>
      <w:r w:rsidRPr="00476BE1">
        <w:rPr>
          <w:rStyle w:val="Kop1Char"/>
          <w:b/>
          <w:noProof w:val="0"/>
          <w:sz w:val="24"/>
          <w:szCs w:val="24"/>
          <w:lang w:val="en-GB" w:eastAsia="en-US"/>
        </w:rPr>
        <w:t xml:space="preserve"> – Speed date</w:t>
      </w:r>
    </w:p>
    <w:p w:rsidR="00F526C7" w:rsidRDefault="00F526C7" w:rsidP="00F526C7">
      <w:pPr>
        <w:rPr>
          <w:lang w:eastAsia="nl-NL"/>
        </w:rPr>
      </w:pPr>
    </w:p>
    <w:p w:rsidR="00A0562B" w:rsidRPr="00427E8A" w:rsidRDefault="00A0562B" w:rsidP="00F526C7">
      <w:pPr>
        <w:rPr>
          <w:lang w:eastAsia="nl-NL"/>
        </w:rPr>
      </w:pPr>
      <w:r>
        <w:rPr>
          <w:lang w:eastAsia="nl-NL"/>
        </w:rPr>
        <w:t>Deelnemers</w:t>
      </w:r>
      <w:r w:rsidRPr="00427E8A">
        <w:rPr>
          <w:lang w:eastAsia="nl-NL"/>
        </w:rPr>
        <w:t xml:space="preserve"> zitten op een stoel tegenover elkaar en verplaatsen elke 5 minuten twee </w:t>
      </w:r>
      <w:r>
        <w:rPr>
          <w:lang w:eastAsia="nl-NL"/>
        </w:rPr>
        <w:t>p</w:t>
      </w:r>
      <w:r w:rsidRPr="00427E8A">
        <w:rPr>
          <w:lang w:eastAsia="nl-NL"/>
        </w:rPr>
        <w:t>lekken naar rechts. Uit een kaartspel wordt een foto gekozen en een persoonlijk verhaal verteld in relatie tot die foto</w:t>
      </w:r>
      <w:r>
        <w:rPr>
          <w:lang w:eastAsia="nl-NL"/>
        </w:rPr>
        <w:t>.</w:t>
      </w:r>
    </w:p>
    <w:p w:rsidR="00A0562B" w:rsidRDefault="00A0562B" w:rsidP="00A0562B">
      <w:pPr>
        <w:rPr>
          <w:lang w:eastAsia="nl-NL"/>
        </w:rPr>
      </w:pPr>
    </w:p>
    <w:p w:rsidR="00F526C7" w:rsidRDefault="00F526C7" w:rsidP="00A0562B">
      <w:pPr>
        <w:rPr>
          <w:lang w:eastAsia="nl-NL"/>
        </w:rPr>
      </w:pPr>
    </w:p>
    <w:p w:rsidR="00F526C7" w:rsidRPr="00427E8A" w:rsidRDefault="00F526C7" w:rsidP="00A0562B">
      <w:pPr>
        <w:rPr>
          <w:lang w:eastAsia="nl-NL"/>
        </w:rPr>
      </w:pPr>
    </w:p>
    <w:p w:rsidR="00A0562B" w:rsidRPr="00427E8A" w:rsidRDefault="000132A5" w:rsidP="00A0562B">
      <w:pPr>
        <w:rPr>
          <w:rStyle w:val="Kop1Char"/>
          <w:b/>
          <w:noProof w:val="0"/>
          <w:sz w:val="24"/>
          <w:szCs w:val="24"/>
          <w:lang w:val="nl-NL" w:eastAsia="en-US"/>
        </w:rPr>
      </w:pPr>
      <w:r>
        <w:rPr>
          <w:rStyle w:val="Kop1Char"/>
          <w:b/>
          <w:noProof w:val="0"/>
          <w:sz w:val="24"/>
          <w:szCs w:val="24"/>
          <w:lang w:val="nl-NL" w:eastAsia="en-US"/>
        </w:rPr>
        <w:t>17:30</w:t>
      </w:r>
      <w:r w:rsidR="00A0562B" w:rsidRPr="00427E8A">
        <w:rPr>
          <w:rStyle w:val="Kop1Char"/>
          <w:b/>
          <w:noProof w:val="0"/>
          <w:sz w:val="24"/>
          <w:szCs w:val="24"/>
          <w:lang w:val="nl-NL" w:eastAsia="en-US"/>
        </w:rPr>
        <w:t xml:space="preserve"> </w:t>
      </w:r>
      <w:r w:rsidR="00A0562B">
        <w:rPr>
          <w:rStyle w:val="Kop1Char"/>
          <w:b/>
          <w:noProof w:val="0"/>
          <w:sz w:val="24"/>
          <w:szCs w:val="24"/>
          <w:lang w:val="nl-NL" w:eastAsia="en-US"/>
        </w:rPr>
        <w:t>u</w:t>
      </w:r>
      <w:r w:rsidR="00A0562B" w:rsidRPr="00427E8A">
        <w:rPr>
          <w:rStyle w:val="Kop1Char"/>
          <w:b/>
          <w:noProof w:val="0"/>
          <w:sz w:val="24"/>
          <w:szCs w:val="24"/>
          <w:lang w:val="nl-NL" w:eastAsia="en-US"/>
        </w:rPr>
        <w:t xml:space="preserve"> – Start met het w</w:t>
      </w:r>
      <w:r w:rsidR="00A0562B">
        <w:rPr>
          <w:rStyle w:val="Kop1Char"/>
          <w:b/>
          <w:noProof w:val="0"/>
          <w:sz w:val="24"/>
          <w:szCs w:val="24"/>
          <w:lang w:val="nl-NL" w:eastAsia="en-US"/>
        </w:rPr>
        <w:t>aarom</w:t>
      </w:r>
    </w:p>
    <w:p w:rsidR="00A0562B" w:rsidRPr="00427E8A" w:rsidRDefault="00A0562B" w:rsidP="00A0562B">
      <w:pPr>
        <w:rPr>
          <w:rStyle w:val="Kop1Char"/>
          <w:noProof w:val="0"/>
          <w:sz w:val="24"/>
          <w:szCs w:val="24"/>
          <w:lang w:val="nl-NL" w:eastAsia="en-US"/>
        </w:rPr>
      </w:pPr>
    </w:p>
    <w:p w:rsidR="00A0562B" w:rsidRPr="00427E8A" w:rsidRDefault="00A0562B" w:rsidP="00A0562B">
      <w:pPr>
        <w:rPr>
          <w:rStyle w:val="Kop1Char"/>
          <w:noProof w:val="0"/>
          <w:sz w:val="24"/>
          <w:szCs w:val="24"/>
          <w:lang w:val="nl-NL" w:eastAsia="en-US"/>
        </w:rPr>
      </w:pPr>
      <w:r w:rsidRPr="00427E8A">
        <w:rPr>
          <w:rStyle w:val="Kop1Char"/>
          <w:noProof w:val="0"/>
          <w:sz w:val="24"/>
          <w:szCs w:val="24"/>
          <w:lang w:val="nl-NL" w:eastAsia="en-US"/>
        </w:rPr>
        <w:t>Een film van Simon Sinek (20 minutes).</w:t>
      </w:r>
    </w:p>
    <w:p w:rsidR="00A0562B" w:rsidRPr="00427E8A" w:rsidRDefault="00A0562B" w:rsidP="00A0562B">
      <w:pPr>
        <w:rPr>
          <w:rStyle w:val="Kop1Char"/>
          <w:noProof w:val="0"/>
          <w:sz w:val="24"/>
          <w:szCs w:val="24"/>
          <w:lang w:val="nl-NL" w:eastAsia="en-US"/>
        </w:rPr>
      </w:pPr>
    </w:p>
    <w:p w:rsidR="00A0562B" w:rsidRPr="00427E8A" w:rsidRDefault="00A0562B" w:rsidP="00A0562B">
      <w:pPr>
        <w:rPr>
          <w:lang w:eastAsia="nl-NL"/>
        </w:rPr>
      </w:pPr>
      <w:r w:rsidRPr="00427E8A">
        <w:rPr>
          <w:lang w:eastAsia="nl-NL"/>
        </w:rPr>
        <w:t>Daarna wordt de groep opgesplitst (3 personen per groep).</w:t>
      </w:r>
    </w:p>
    <w:p w:rsidR="00A0562B" w:rsidRPr="00427E8A" w:rsidRDefault="00A0562B" w:rsidP="00A0562B">
      <w:pPr>
        <w:rPr>
          <w:lang w:eastAsia="nl-NL"/>
        </w:rPr>
      </w:pPr>
      <w:r w:rsidRPr="00427E8A">
        <w:rPr>
          <w:lang w:eastAsia="nl-NL"/>
        </w:rPr>
        <w:t>De vraag naar het persoonlijke waarom wordt besproken.</w:t>
      </w:r>
    </w:p>
    <w:p w:rsidR="00A0562B" w:rsidRPr="00427E8A" w:rsidRDefault="00A0562B" w:rsidP="00A0562B">
      <w:pPr>
        <w:rPr>
          <w:lang w:eastAsia="nl-NL"/>
        </w:rPr>
      </w:pPr>
    </w:p>
    <w:p w:rsidR="00A0562B" w:rsidRPr="00427E8A" w:rsidRDefault="00A0562B" w:rsidP="00A0562B">
      <w:pPr>
        <w:ind w:firstLine="708"/>
        <w:rPr>
          <w:lang w:eastAsia="nl-NL"/>
        </w:rPr>
      </w:pPr>
      <w:r w:rsidRPr="00427E8A">
        <w:rPr>
          <w:lang w:eastAsia="nl-NL"/>
        </w:rPr>
        <w:t>• Wat geloof je echt?</w:t>
      </w:r>
    </w:p>
    <w:p w:rsidR="00A0562B" w:rsidRPr="00427E8A" w:rsidRDefault="00A0562B" w:rsidP="00A0562B">
      <w:pPr>
        <w:ind w:firstLine="708"/>
        <w:rPr>
          <w:lang w:eastAsia="nl-NL"/>
        </w:rPr>
      </w:pPr>
      <w:r w:rsidRPr="00427E8A">
        <w:rPr>
          <w:lang w:eastAsia="nl-NL"/>
        </w:rPr>
        <w:t>•</w:t>
      </w:r>
      <w:r>
        <w:rPr>
          <w:lang w:eastAsia="nl-NL"/>
        </w:rPr>
        <w:t xml:space="preserve"> </w:t>
      </w:r>
      <w:r w:rsidRPr="00427E8A">
        <w:rPr>
          <w:lang w:eastAsia="nl-NL"/>
        </w:rPr>
        <w:t>Wat is belangrijk voor jou?</w:t>
      </w:r>
    </w:p>
    <w:p w:rsidR="00A0562B" w:rsidRDefault="00A0562B" w:rsidP="00A0562B">
      <w:pPr>
        <w:rPr>
          <w:rStyle w:val="Kop1Char"/>
          <w:noProof w:val="0"/>
          <w:sz w:val="24"/>
          <w:szCs w:val="24"/>
          <w:lang w:val="nl-NL" w:eastAsia="en-US"/>
        </w:rPr>
      </w:pPr>
    </w:p>
    <w:p w:rsidR="00F526C7" w:rsidRPr="00427E8A" w:rsidRDefault="00F526C7" w:rsidP="00A0562B">
      <w:pPr>
        <w:rPr>
          <w:rStyle w:val="Kop1Char"/>
          <w:noProof w:val="0"/>
          <w:sz w:val="24"/>
          <w:szCs w:val="24"/>
          <w:lang w:val="nl-NL" w:eastAsia="en-US"/>
        </w:rPr>
      </w:pPr>
    </w:p>
    <w:p w:rsidR="00A0562B" w:rsidRPr="00A10DEB" w:rsidRDefault="000132A5" w:rsidP="00A0562B">
      <w:pPr>
        <w:rPr>
          <w:rStyle w:val="Kop1Char"/>
          <w:b/>
          <w:noProof w:val="0"/>
          <w:sz w:val="24"/>
          <w:szCs w:val="24"/>
          <w:lang w:val="nl-NL" w:eastAsia="en-US"/>
        </w:rPr>
      </w:pPr>
      <w:r>
        <w:rPr>
          <w:rStyle w:val="Kop1Char"/>
          <w:b/>
          <w:noProof w:val="0"/>
          <w:sz w:val="24"/>
          <w:szCs w:val="24"/>
          <w:lang w:val="nl-NL" w:eastAsia="en-US"/>
        </w:rPr>
        <w:t>18:30</w:t>
      </w:r>
      <w:r w:rsidR="00A0562B" w:rsidRPr="00A10DEB">
        <w:rPr>
          <w:rStyle w:val="Kop1Char"/>
          <w:b/>
          <w:noProof w:val="0"/>
          <w:sz w:val="24"/>
          <w:szCs w:val="24"/>
          <w:lang w:val="nl-NL" w:eastAsia="en-US"/>
        </w:rPr>
        <w:t xml:space="preserve"> u – </w:t>
      </w:r>
      <w:r>
        <w:rPr>
          <w:rStyle w:val="Kop1Char"/>
          <w:b/>
          <w:noProof w:val="0"/>
          <w:sz w:val="24"/>
          <w:szCs w:val="24"/>
          <w:lang w:val="nl-NL" w:eastAsia="en-US"/>
        </w:rPr>
        <w:t>Diner</w:t>
      </w:r>
    </w:p>
    <w:p w:rsidR="00A0562B" w:rsidRDefault="00A0562B" w:rsidP="00A0562B">
      <w:pPr>
        <w:rPr>
          <w:rStyle w:val="Kop1Char"/>
          <w:b/>
          <w:noProof w:val="0"/>
          <w:sz w:val="24"/>
          <w:szCs w:val="24"/>
          <w:lang w:val="nl-NL" w:eastAsia="en-US"/>
        </w:rPr>
      </w:pPr>
    </w:p>
    <w:p w:rsidR="00F526C7" w:rsidRPr="00A10DEB" w:rsidRDefault="00F526C7" w:rsidP="00A0562B">
      <w:pPr>
        <w:rPr>
          <w:rStyle w:val="Kop1Char"/>
          <w:b/>
          <w:noProof w:val="0"/>
          <w:sz w:val="24"/>
          <w:szCs w:val="24"/>
          <w:lang w:val="nl-NL" w:eastAsia="en-US"/>
        </w:rPr>
      </w:pPr>
    </w:p>
    <w:p w:rsidR="00A0562B" w:rsidRPr="00A10DEB" w:rsidRDefault="003F765A" w:rsidP="00A0562B">
      <w:pPr>
        <w:rPr>
          <w:rStyle w:val="Kop1Char"/>
          <w:b/>
          <w:noProof w:val="0"/>
          <w:sz w:val="24"/>
          <w:szCs w:val="24"/>
          <w:lang w:val="nl-NL" w:eastAsia="en-US"/>
        </w:rPr>
      </w:pPr>
      <w:r>
        <w:rPr>
          <w:rStyle w:val="Kop1Char"/>
          <w:b/>
          <w:noProof w:val="0"/>
          <w:sz w:val="24"/>
          <w:szCs w:val="24"/>
          <w:lang w:val="nl-NL" w:eastAsia="en-US"/>
        </w:rPr>
        <w:t>19:00</w:t>
      </w:r>
      <w:r w:rsidR="00A0562B" w:rsidRPr="00A10DEB">
        <w:rPr>
          <w:rStyle w:val="Kop1Char"/>
          <w:b/>
          <w:noProof w:val="0"/>
          <w:sz w:val="24"/>
          <w:szCs w:val="24"/>
          <w:lang w:val="nl-NL" w:eastAsia="en-US"/>
        </w:rPr>
        <w:t xml:space="preserve"> u – The EGO BV</w:t>
      </w:r>
    </w:p>
    <w:p w:rsidR="00A0562B" w:rsidRPr="00A10DEB" w:rsidRDefault="00A0562B" w:rsidP="00A0562B">
      <w:pPr>
        <w:rPr>
          <w:rStyle w:val="Kop1Char"/>
          <w:b/>
          <w:noProof w:val="0"/>
          <w:sz w:val="24"/>
          <w:szCs w:val="24"/>
          <w:lang w:val="nl-NL" w:eastAsia="en-US"/>
        </w:rPr>
      </w:pPr>
    </w:p>
    <w:p w:rsidR="00A0562B" w:rsidRPr="004A59E1" w:rsidRDefault="00A0562B" w:rsidP="00A0562B">
      <w:pPr>
        <w:rPr>
          <w:lang w:eastAsia="nl-NL"/>
        </w:rPr>
      </w:pPr>
      <w:r w:rsidRPr="004A59E1">
        <w:rPr>
          <w:lang w:eastAsia="nl-NL"/>
        </w:rPr>
        <w:t xml:space="preserve">Na een korte </w:t>
      </w:r>
      <w:r>
        <w:rPr>
          <w:lang w:eastAsia="nl-NL"/>
        </w:rPr>
        <w:t>toelichting over</w:t>
      </w:r>
      <w:r w:rsidRPr="004A59E1">
        <w:rPr>
          <w:lang w:eastAsia="nl-NL"/>
        </w:rPr>
        <w:t xml:space="preserve"> organisatorische kenmerken in het algemeen, zullen studenten hun eigen persoonlijke kenmerken op een </w:t>
      </w:r>
      <w:r>
        <w:rPr>
          <w:lang w:eastAsia="nl-NL"/>
        </w:rPr>
        <w:t>speel</w:t>
      </w:r>
      <w:r w:rsidRPr="004A59E1">
        <w:rPr>
          <w:lang w:eastAsia="nl-NL"/>
        </w:rPr>
        <w:t>bord bespreken en in kaart brengen.</w:t>
      </w:r>
      <w:r w:rsidR="00E13A50">
        <w:rPr>
          <w:lang w:eastAsia="nl-NL"/>
        </w:rPr>
        <w:t xml:space="preserve"> </w:t>
      </w:r>
      <w:r w:rsidRPr="004A59E1">
        <w:rPr>
          <w:lang w:eastAsia="nl-NL"/>
        </w:rPr>
        <w:t>Naast betekenis</w:t>
      </w:r>
      <w:r>
        <w:rPr>
          <w:lang w:eastAsia="nl-NL"/>
        </w:rPr>
        <w:t xml:space="preserve">geving wordt </w:t>
      </w:r>
      <w:r w:rsidRPr="004A59E1">
        <w:rPr>
          <w:lang w:eastAsia="nl-NL"/>
        </w:rPr>
        <w:t xml:space="preserve">ook persoonlijke missie, doelen, activiteiten b.v. </w:t>
      </w:r>
      <w:r>
        <w:rPr>
          <w:lang w:eastAsia="nl-NL"/>
        </w:rPr>
        <w:t>met elkaar</w:t>
      </w:r>
      <w:r w:rsidRPr="004A59E1">
        <w:rPr>
          <w:lang w:eastAsia="nl-NL"/>
        </w:rPr>
        <w:t xml:space="preserve"> besproken.(Deze </w:t>
      </w:r>
      <w:r>
        <w:rPr>
          <w:lang w:eastAsia="nl-NL"/>
        </w:rPr>
        <w:t>kenmerken</w:t>
      </w:r>
      <w:r w:rsidRPr="004A59E1">
        <w:rPr>
          <w:lang w:eastAsia="nl-NL"/>
        </w:rPr>
        <w:t xml:space="preserve"> worden op dag 2 vergeleken met de organisatorische kenmerken.)</w:t>
      </w:r>
    </w:p>
    <w:p w:rsidR="00A0562B" w:rsidRPr="004A59E1" w:rsidRDefault="00A0562B" w:rsidP="00A0562B">
      <w:pPr>
        <w:rPr>
          <w:rStyle w:val="Kop1Char"/>
          <w:noProof w:val="0"/>
          <w:sz w:val="24"/>
          <w:szCs w:val="24"/>
          <w:lang w:val="nl-NL" w:eastAsia="en-US"/>
        </w:rPr>
      </w:pPr>
    </w:p>
    <w:p w:rsidR="00E13A50" w:rsidRDefault="00E13A50" w:rsidP="00A0562B">
      <w:pPr>
        <w:rPr>
          <w:rStyle w:val="Kop1Char"/>
          <w:b/>
          <w:noProof w:val="0"/>
          <w:sz w:val="24"/>
          <w:szCs w:val="24"/>
          <w:lang w:val="nl-NL" w:eastAsia="en-US"/>
        </w:rPr>
      </w:pPr>
      <w:bookmarkStart w:id="14" w:name="_Toc477771317"/>
      <w:bookmarkStart w:id="15" w:name="_Toc477776172"/>
      <w:bookmarkStart w:id="16" w:name="_Toc480271851"/>
    </w:p>
    <w:p w:rsidR="00A0562B" w:rsidRPr="004A59E1" w:rsidRDefault="003F765A" w:rsidP="00A0562B">
      <w:pPr>
        <w:rPr>
          <w:rStyle w:val="Kop1Char"/>
          <w:b/>
          <w:noProof w:val="0"/>
          <w:sz w:val="24"/>
          <w:szCs w:val="24"/>
          <w:lang w:val="nl-NL" w:eastAsia="en-US"/>
        </w:rPr>
      </w:pPr>
      <w:r>
        <w:rPr>
          <w:rStyle w:val="Kop1Char"/>
          <w:b/>
          <w:noProof w:val="0"/>
          <w:sz w:val="24"/>
          <w:szCs w:val="24"/>
          <w:lang w:val="nl-NL" w:eastAsia="en-US"/>
        </w:rPr>
        <w:t>19:45</w:t>
      </w:r>
      <w:r w:rsidR="00A0562B" w:rsidRPr="004A59E1">
        <w:rPr>
          <w:rStyle w:val="Kop1Char"/>
          <w:b/>
          <w:noProof w:val="0"/>
          <w:sz w:val="24"/>
          <w:szCs w:val="24"/>
          <w:lang w:val="nl-NL" w:eastAsia="en-US"/>
        </w:rPr>
        <w:t xml:space="preserve"> </w:t>
      </w:r>
      <w:r w:rsidR="00A0562B">
        <w:rPr>
          <w:rStyle w:val="Kop1Char"/>
          <w:b/>
          <w:noProof w:val="0"/>
          <w:sz w:val="24"/>
          <w:szCs w:val="24"/>
          <w:lang w:val="nl-NL" w:eastAsia="en-US"/>
        </w:rPr>
        <w:t>u</w:t>
      </w:r>
      <w:r w:rsidR="00A0562B" w:rsidRPr="004A59E1">
        <w:rPr>
          <w:rStyle w:val="Kop1Char"/>
          <w:b/>
          <w:noProof w:val="0"/>
          <w:sz w:val="24"/>
          <w:szCs w:val="24"/>
          <w:lang w:val="nl-NL" w:eastAsia="en-US"/>
        </w:rPr>
        <w:t xml:space="preserve"> – The personal elevator pitch – Ontwerp je eigen billboard</w:t>
      </w:r>
    </w:p>
    <w:p w:rsidR="00A0562B" w:rsidRPr="004A59E1" w:rsidRDefault="00A0562B" w:rsidP="00A0562B">
      <w:pPr>
        <w:rPr>
          <w:rStyle w:val="Kop1Char"/>
          <w:b/>
          <w:noProof w:val="0"/>
          <w:sz w:val="24"/>
          <w:szCs w:val="24"/>
          <w:lang w:val="nl-NL" w:eastAsia="en-US"/>
        </w:rPr>
      </w:pPr>
    </w:p>
    <w:p w:rsidR="00A0562B" w:rsidRPr="004A59E1" w:rsidRDefault="00A0562B" w:rsidP="00A0562B">
      <w:pPr>
        <w:rPr>
          <w:lang w:eastAsia="nl-NL"/>
        </w:rPr>
      </w:pPr>
      <w:r w:rsidRPr="004A59E1">
        <w:rPr>
          <w:lang w:eastAsia="nl-NL"/>
        </w:rPr>
        <w:t xml:space="preserve">Na een korte </w:t>
      </w:r>
      <w:r>
        <w:rPr>
          <w:lang w:eastAsia="nl-NL"/>
        </w:rPr>
        <w:t>uitleg over</w:t>
      </w:r>
      <w:r w:rsidRPr="004A59E1">
        <w:rPr>
          <w:lang w:eastAsia="nl-NL"/>
        </w:rPr>
        <w:t xml:space="preserve"> de kenmerken van een goede elevator pitch, moeten </w:t>
      </w:r>
      <w:r>
        <w:rPr>
          <w:lang w:eastAsia="nl-NL"/>
        </w:rPr>
        <w:t>deelnemers</w:t>
      </w:r>
      <w:r w:rsidRPr="004A59E1">
        <w:rPr>
          <w:lang w:eastAsia="nl-NL"/>
        </w:rPr>
        <w:t xml:space="preserve"> een kort persoonlijk, positief maar authentiek verhaal maken (</w:t>
      </w:r>
      <w:r>
        <w:rPr>
          <w:lang w:eastAsia="nl-NL"/>
        </w:rPr>
        <w:t>pitch</w:t>
      </w:r>
      <w:r w:rsidRPr="004A59E1">
        <w:rPr>
          <w:lang w:eastAsia="nl-NL"/>
        </w:rPr>
        <w:t>).</w:t>
      </w:r>
    </w:p>
    <w:p w:rsidR="00A0562B" w:rsidRPr="004A59E1" w:rsidRDefault="00A0562B" w:rsidP="00A0562B">
      <w:pPr>
        <w:rPr>
          <w:lang w:eastAsia="nl-NL"/>
        </w:rPr>
      </w:pPr>
    </w:p>
    <w:p w:rsidR="00A0562B" w:rsidRPr="004A59E1" w:rsidRDefault="00A0562B" w:rsidP="00A0562B">
      <w:pPr>
        <w:rPr>
          <w:lang w:eastAsia="nl-NL"/>
        </w:rPr>
      </w:pPr>
      <w:r w:rsidRPr="004A59E1">
        <w:rPr>
          <w:lang w:eastAsia="nl-NL"/>
        </w:rPr>
        <w:t>In deze pitch vertellen ze kort:</w:t>
      </w:r>
    </w:p>
    <w:p w:rsidR="00A0562B" w:rsidRPr="004A59E1" w:rsidRDefault="00A0562B" w:rsidP="00A0562B">
      <w:pPr>
        <w:rPr>
          <w:lang w:eastAsia="nl-NL"/>
        </w:rPr>
      </w:pPr>
      <w:r>
        <w:rPr>
          <w:lang w:eastAsia="nl-NL"/>
        </w:rPr>
        <w:t xml:space="preserve">• </w:t>
      </w:r>
      <w:r w:rsidRPr="004A59E1">
        <w:rPr>
          <w:lang w:eastAsia="nl-NL"/>
        </w:rPr>
        <w:t>Wie zijn zij</w:t>
      </w:r>
    </w:p>
    <w:p w:rsidR="00A0562B" w:rsidRPr="004A59E1" w:rsidRDefault="00A0562B" w:rsidP="00A0562B">
      <w:pPr>
        <w:rPr>
          <w:lang w:eastAsia="nl-NL"/>
        </w:rPr>
      </w:pPr>
      <w:r w:rsidRPr="004A59E1">
        <w:rPr>
          <w:lang w:eastAsia="nl-NL"/>
        </w:rPr>
        <w:t>• Wat ze te bieden hebben</w:t>
      </w:r>
    </w:p>
    <w:p w:rsidR="00A0562B" w:rsidRPr="004A59E1" w:rsidRDefault="00A0562B" w:rsidP="00A0562B">
      <w:pPr>
        <w:rPr>
          <w:lang w:eastAsia="nl-NL"/>
        </w:rPr>
      </w:pPr>
      <w:r w:rsidRPr="004A59E1">
        <w:rPr>
          <w:lang w:eastAsia="nl-NL"/>
        </w:rPr>
        <w:t>• Wat hun toegevoegde waarde is</w:t>
      </w:r>
    </w:p>
    <w:p w:rsidR="00A0562B" w:rsidRDefault="00A0562B" w:rsidP="00A0562B">
      <w:pPr>
        <w:rPr>
          <w:lang w:eastAsia="nl-NL"/>
        </w:rPr>
      </w:pPr>
      <w:r w:rsidRPr="004A59E1">
        <w:rPr>
          <w:lang w:eastAsia="nl-NL"/>
        </w:rPr>
        <w:t>• Waar ze naar op zoek zijn</w:t>
      </w:r>
    </w:p>
    <w:p w:rsidR="00A0562B" w:rsidRPr="004A59E1" w:rsidRDefault="00A0562B" w:rsidP="00A0562B">
      <w:pPr>
        <w:rPr>
          <w:lang w:eastAsia="nl-NL"/>
        </w:rPr>
      </w:pPr>
    </w:p>
    <w:p w:rsidR="00A0562B" w:rsidRPr="004A59E1" w:rsidRDefault="00A0562B" w:rsidP="00A0562B">
      <w:pPr>
        <w:rPr>
          <w:lang w:eastAsia="nl-NL"/>
        </w:rPr>
      </w:pPr>
      <w:r w:rsidRPr="004A59E1">
        <w:rPr>
          <w:lang w:eastAsia="nl-NL"/>
        </w:rPr>
        <w:t xml:space="preserve">Een voorbeeld van een </w:t>
      </w:r>
      <w:r>
        <w:rPr>
          <w:lang w:eastAsia="nl-NL"/>
        </w:rPr>
        <w:t xml:space="preserve">elevator pitch </w:t>
      </w:r>
      <w:r w:rsidRPr="004A59E1">
        <w:rPr>
          <w:lang w:eastAsia="nl-NL"/>
        </w:rPr>
        <w:t xml:space="preserve">(zelfs korter dan een </w:t>
      </w:r>
      <w:r>
        <w:rPr>
          <w:lang w:eastAsia="nl-NL"/>
        </w:rPr>
        <w:t>pitch</w:t>
      </w:r>
      <w:r w:rsidRPr="004A59E1">
        <w:rPr>
          <w:lang w:eastAsia="nl-NL"/>
        </w:rPr>
        <w:t>):</w:t>
      </w:r>
    </w:p>
    <w:p w:rsidR="00A0562B" w:rsidRPr="004A59E1" w:rsidRDefault="00A0562B" w:rsidP="00A0562B">
      <w:pPr>
        <w:rPr>
          <w:lang w:eastAsia="nl-NL"/>
        </w:rPr>
      </w:pPr>
      <w:r w:rsidRPr="004A59E1">
        <w:rPr>
          <w:lang w:eastAsia="nl-NL"/>
        </w:rPr>
        <w:t> </w:t>
      </w:r>
    </w:p>
    <w:p w:rsidR="00A0562B" w:rsidRPr="004A59E1" w:rsidRDefault="00A0562B" w:rsidP="00A0562B">
      <w:pPr>
        <w:rPr>
          <w:lang w:eastAsia="nl-NL"/>
        </w:rPr>
      </w:pPr>
      <w:r w:rsidRPr="004A59E1">
        <w:rPr>
          <w:lang w:eastAsia="nl-NL"/>
        </w:rPr>
        <w:lastRenderedPageBreak/>
        <w:t>"Ik help mensen efficiënter te zijn in het gebruiken van de tijd die ze hebben, zodat ze gemiddeld 30% sneller kunnen werken."</w:t>
      </w:r>
    </w:p>
    <w:p w:rsidR="00A0562B" w:rsidRPr="004A59E1" w:rsidRDefault="00A0562B" w:rsidP="00A0562B">
      <w:pPr>
        <w:rPr>
          <w:lang w:eastAsia="nl-NL"/>
        </w:rPr>
      </w:pPr>
      <w:r w:rsidRPr="004A59E1">
        <w:rPr>
          <w:lang w:eastAsia="nl-NL"/>
        </w:rPr>
        <w:t> </w:t>
      </w:r>
    </w:p>
    <w:p w:rsidR="00A0562B" w:rsidRPr="004A59E1" w:rsidRDefault="00A0562B" w:rsidP="00A0562B">
      <w:pPr>
        <w:rPr>
          <w:lang w:eastAsia="nl-NL"/>
        </w:rPr>
      </w:pPr>
      <w:r w:rsidRPr="004A59E1">
        <w:rPr>
          <w:lang w:eastAsia="nl-NL"/>
        </w:rPr>
        <w:t>Vijf tips voor je pitch:</w:t>
      </w:r>
    </w:p>
    <w:p w:rsidR="00A0562B" w:rsidRPr="004A59E1" w:rsidRDefault="00A0562B" w:rsidP="00A0562B">
      <w:pPr>
        <w:rPr>
          <w:lang w:eastAsia="nl-NL"/>
        </w:rPr>
      </w:pPr>
    </w:p>
    <w:p w:rsidR="00A0562B" w:rsidRPr="004A59E1" w:rsidRDefault="00A0562B" w:rsidP="00A0562B">
      <w:pPr>
        <w:rPr>
          <w:lang w:eastAsia="nl-NL"/>
        </w:rPr>
      </w:pPr>
      <w:r w:rsidRPr="004A59E1">
        <w:rPr>
          <w:lang w:eastAsia="nl-NL"/>
        </w:rPr>
        <w:t>1. Schrijven is schrapen</w:t>
      </w:r>
    </w:p>
    <w:p w:rsidR="00A0562B" w:rsidRPr="004A59E1" w:rsidRDefault="00A0562B" w:rsidP="00A0562B">
      <w:pPr>
        <w:rPr>
          <w:lang w:eastAsia="nl-NL"/>
        </w:rPr>
      </w:pPr>
      <w:r w:rsidRPr="004A59E1">
        <w:rPr>
          <w:lang w:eastAsia="nl-NL"/>
        </w:rPr>
        <w:t>2. Oefen hard je toonhoogte</w:t>
      </w:r>
    </w:p>
    <w:p w:rsidR="00A0562B" w:rsidRPr="004A59E1" w:rsidRDefault="00A0562B" w:rsidP="00A0562B">
      <w:pPr>
        <w:rPr>
          <w:lang w:eastAsia="nl-NL"/>
        </w:rPr>
      </w:pPr>
      <w:r w:rsidRPr="004A59E1">
        <w:rPr>
          <w:lang w:eastAsia="nl-NL"/>
        </w:rPr>
        <w:t>3. Vraag anderen om hun mening</w:t>
      </w:r>
    </w:p>
    <w:p w:rsidR="00A0562B" w:rsidRPr="004A59E1" w:rsidRDefault="00A0562B" w:rsidP="00A0562B">
      <w:pPr>
        <w:rPr>
          <w:lang w:eastAsia="nl-NL"/>
        </w:rPr>
      </w:pPr>
      <w:r w:rsidRPr="004A59E1">
        <w:rPr>
          <w:lang w:eastAsia="nl-NL"/>
        </w:rPr>
        <w:t>4. Stem af op wat je wilt, niet wat je bent!</w:t>
      </w:r>
    </w:p>
    <w:p w:rsidR="00A0562B" w:rsidRPr="004A59E1" w:rsidRDefault="00A0562B" w:rsidP="00A0562B">
      <w:pPr>
        <w:rPr>
          <w:lang w:eastAsia="nl-NL"/>
        </w:rPr>
      </w:pPr>
      <w:r w:rsidRPr="004A59E1">
        <w:rPr>
          <w:lang w:eastAsia="nl-NL"/>
        </w:rPr>
        <w:t>5. Wees enthousiast</w:t>
      </w:r>
    </w:p>
    <w:p w:rsidR="00A0562B" w:rsidRPr="004A59E1" w:rsidRDefault="00A0562B" w:rsidP="00A0562B">
      <w:pPr>
        <w:rPr>
          <w:lang w:eastAsia="nl-NL"/>
        </w:rPr>
      </w:pPr>
      <w:r w:rsidRPr="004A59E1">
        <w:rPr>
          <w:lang w:eastAsia="nl-NL"/>
        </w:rPr>
        <w:t>6. Sluit af met een vraag</w:t>
      </w:r>
    </w:p>
    <w:p w:rsidR="00A0562B" w:rsidRPr="004A59E1" w:rsidRDefault="00A0562B" w:rsidP="00A0562B">
      <w:pPr>
        <w:rPr>
          <w:rStyle w:val="Kop1Char"/>
          <w:noProof w:val="0"/>
          <w:sz w:val="24"/>
          <w:szCs w:val="24"/>
          <w:lang w:val="nl-NL" w:eastAsia="en-US"/>
        </w:rPr>
      </w:pPr>
    </w:p>
    <w:p w:rsidR="00A0562B" w:rsidRDefault="00A0562B" w:rsidP="00A0562B">
      <w:pPr>
        <w:rPr>
          <w:rStyle w:val="Kop1Char"/>
          <w:b/>
          <w:noProof w:val="0"/>
          <w:sz w:val="24"/>
          <w:szCs w:val="24"/>
          <w:lang w:val="en-GB" w:eastAsia="en-US"/>
        </w:rPr>
      </w:pPr>
    </w:p>
    <w:p w:rsidR="00A0562B" w:rsidRPr="00476BE1" w:rsidRDefault="003F765A" w:rsidP="00A0562B">
      <w:pPr>
        <w:rPr>
          <w:rStyle w:val="Kop1Char"/>
          <w:b/>
          <w:noProof w:val="0"/>
          <w:sz w:val="24"/>
          <w:szCs w:val="24"/>
          <w:lang w:val="en-GB" w:eastAsia="en-US"/>
        </w:rPr>
      </w:pPr>
      <w:r>
        <w:rPr>
          <w:rStyle w:val="Kop1Char"/>
          <w:b/>
          <w:noProof w:val="0"/>
          <w:sz w:val="24"/>
          <w:szCs w:val="24"/>
          <w:lang w:val="en-GB" w:eastAsia="en-US"/>
        </w:rPr>
        <w:t>20:15</w:t>
      </w:r>
      <w:r w:rsidR="00A0562B" w:rsidRPr="00476BE1">
        <w:rPr>
          <w:rStyle w:val="Kop1Char"/>
          <w:b/>
          <w:noProof w:val="0"/>
          <w:sz w:val="24"/>
          <w:szCs w:val="24"/>
          <w:lang w:val="en-GB" w:eastAsia="en-US"/>
        </w:rPr>
        <w:t xml:space="preserve"> </w:t>
      </w:r>
      <w:r w:rsidR="00A0562B">
        <w:rPr>
          <w:rStyle w:val="Kop1Char"/>
          <w:b/>
          <w:noProof w:val="0"/>
          <w:sz w:val="24"/>
          <w:szCs w:val="24"/>
          <w:lang w:val="en-GB" w:eastAsia="en-US"/>
        </w:rPr>
        <w:t>u</w:t>
      </w:r>
      <w:r w:rsidR="00A0562B" w:rsidRPr="00476BE1">
        <w:rPr>
          <w:rStyle w:val="Kop1Char"/>
          <w:b/>
          <w:noProof w:val="0"/>
          <w:sz w:val="24"/>
          <w:szCs w:val="24"/>
          <w:lang w:val="en-GB" w:eastAsia="en-US"/>
        </w:rPr>
        <w:t xml:space="preserve"> – Presentati</w:t>
      </w:r>
      <w:r w:rsidR="00A0562B">
        <w:rPr>
          <w:rStyle w:val="Kop1Char"/>
          <w:b/>
          <w:noProof w:val="0"/>
          <w:sz w:val="24"/>
          <w:szCs w:val="24"/>
          <w:lang w:val="en-GB" w:eastAsia="en-US"/>
        </w:rPr>
        <w:t>e</w:t>
      </w:r>
      <w:r w:rsidR="00A0562B" w:rsidRPr="00476BE1">
        <w:rPr>
          <w:rStyle w:val="Kop1Char"/>
          <w:b/>
          <w:noProof w:val="0"/>
          <w:sz w:val="24"/>
          <w:szCs w:val="24"/>
          <w:lang w:val="en-GB" w:eastAsia="en-US"/>
        </w:rPr>
        <w:t xml:space="preserve"> </w:t>
      </w:r>
      <w:r w:rsidR="00A0562B">
        <w:rPr>
          <w:rStyle w:val="Kop1Char"/>
          <w:b/>
          <w:noProof w:val="0"/>
          <w:sz w:val="24"/>
          <w:szCs w:val="24"/>
          <w:lang w:val="en-GB" w:eastAsia="en-US"/>
        </w:rPr>
        <w:t xml:space="preserve">van de eerste </w:t>
      </w:r>
      <w:r w:rsidR="00A0562B" w:rsidRPr="00476BE1">
        <w:rPr>
          <w:rStyle w:val="Kop1Char"/>
          <w:b/>
          <w:noProof w:val="0"/>
          <w:sz w:val="24"/>
          <w:szCs w:val="24"/>
          <w:lang w:val="en-GB" w:eastAsia="en-US"/>
        </w:rPr>
        <w:t>BIP’s</w:t>
      </w:r>
    </w:p>
    <w:p w:rsidR="00A0562B" w:rsidRPr="004A59E1" w:rsidRDefault="00A0562B" w:rsidP="00A0562B">
      <w:pPr>
        <w:rPr>
          <w:rFonts w:ascii="Times New Roman" w:hAnsi="Times New Roman"/>
          <w:color w:val="auto"/>
          <w:lang w:eastAsia="nl-NL"/>
        </w:rPr>
      </w:pPr>
      <w:r w:rsidRPr="0022060E">
        <w:rPr>
          <w:rFonts w:ascii="Times New Roman" w:hAnsi="Times New Roman"/>
          <w:color w:val="auto"/>
          <w:lang w:eastAsia="nl-NL"/>
        </w:rPr>
        <w:br/>
      </w:r>
      <w:r>
        <w:rPr>
          <w:shd w:val="clear" w:color="auto" w:fill="F8F9FA"/>
          <w:lang w:eastAsia="nl-NL"/>
        </w:rPr>
        <w:t>Deelnemers</w:t>
      </w:r>
      <w:r w:rsidRPr="004A59E1">
        <w:rPr>
          <w:shd w:val="clear" w:color="auto" w:fill="F8F9FA"/>
          <w:lang w:eastAsia="nl-NL"/>
        </w:rPr>
        <w:t xml:space="preserve"> presenteren hun BIP om andere studenten te overtuigen om zich bij hen aan te sluiten. </w:t>
      </w:r>
      <w:r>
        <w:rPr>
          <w:shd w:val="clear" w:color="auto" w:fill="F8F9FA"/>
          <w:lang w:eastAsia="nl-NL"/>
        </w:rPr>
        <w:t>(15</w:t>
      </w:r>
      <w:r w:rsidRPr="004A59E1">
        <w:rPr>
          <w:shd w:val="clear" w:color="auto" w:fill="F8F9FA"/>
          <w:lang w:eastAsia="nl-NL"/>
        </w:rPr>
        <w:t xml:space="preserve"> minuten voor elke BIP</w:t>
      </w:r>
      <w:r>
        <w:rPr>
          <w:shd w:val="clear" w:color="auto" w:fill="F8F9FA"/>
          <w:lang w:eastAsia="nl-NL"/>
        </w:rPr>
        <w:t xml:space="preserve"> plus 15 minuten vragen en discussie)</w:t>
      </w:r>
    </w:p>
    <w:p w:rsidR="00A0562B" w:rsidRPr="004A59E1" w:rsidRDefault="00A0562B" w:rsidP="00A0562B">
      <w:pPr>
        <w:rPr>
          <w:rStyle w:val="Kop1Char"/>
          <w:noProof w:val="0"/>
          <w:sz w:val="24"/>
          <w:szCs w:val="24"/>
          <w:lang w:val="nl-NL" w:eastAsia="en-US"/>
        </w:rPr>
      </w:pPr>
    </w:p>
    <w:p w:rsidR="00A0562B" w:rsidRPr="004A59E1" w:rsidRDefault="003F765A" w:rsidP="00A0562B">
      <w:pPr>
        <w:rPr>
          <w:rStyle w:val="Kop1Char"/>
          <w:b/>
          <w:noProof w:val="0"/>
          <w:sz w:val="24"/>
          <w:szCs w:val="24"/>
          <w:lang w:val="nl-NL" w:eastAsia="en-US"/>
        </w:rPr>
      </w:pPr>
      <w:r>
        <w:rPr>
          <w:rStyle w:val="Kop1Char"/>
          <w:b/>
          <w:noProof w:val="0"/>
          <w:sz w:val="24"/>
          <w:szCs w:val="24"/>
          <w:lang w:val="nl-NL" w:eastAsia="en-US"/>
        </w:rPr>
        <w:t>21:15</w:t>
      </w:r>
      <w:r w:rsidR="00A0562B" w:rsidRPr="004A59E1">
        <w:rPr>
          <w:rStyle w:val="Kop1Char"/>
          <w:b/>
          <w:noProof w:val="0"/>
          <w:sz w:val="24"/>
          <w:szCs w:val="24"/>
          <w:lang w:val="nl-NL" w:eastAsia="en-US"/>
        </w:rPr>
        <w:t xml:space="preserve"> </w:t>
      </w:r>
      <w:r w:rsidR="00A0562B">
        <w:rPr>
          <w:rStyle w:val="Kop1Char"/>
          <w:b/>
          <w:noProof w:val="0"/>
          <w:sz w:val="24"/>
          <w:szCs w:val="24"/>
          <w:lang w:val="nl-NL" w:eastAsia="en-US"/>
        </w:rPr>
        <w:t>u</w:t>
      </w:r>
      <w:r w:rsidR="00A0562B" w:rsidRPr="004A59E1">
        <w:rPr>
          <w:rStyle w:val="Kop1Char"/>
          <w:b/>
          <w:noProof w:val="0"/>
          <w:sz w:val="24"/>
          <w:szCs w:val="24"/>
          <w:lang w:val="nl-NL" w:eastAsia="en-US"/>
        </w:rPr>
        <w:t xml:space="preserve"> – E</w:t>
      </w:r>
      <w:r w:rsidR="00A0562B">
        <w:rPr>
          <w:rStyle w:val="Kop1Char"/>
          <w:b/>
          <w:noProof w:val="0"/>
          <w:sz w:val="24"/>
          <w:szCs w:val="24"/>
          <w:lang w:val="nl-NL" w:eastAsia="en-US"/>
        </w:rPr>
        <w:t>valuatie van de dag</w:t>
      </w:r>
    </w:p>
    <w:p w:rsidR="00A0562B" w:rsidRPr="004A59E1" w:rsidRDefault="00A0562B" w:rsidP="00A0562B">
      <w:pPr>
        <w:rPr>
          <w:rStyle w:val="Kop1Char"/>
          <w:b/>
          <w:noProof w:val="0"/>
          <w:sz w:val="24"/>
          <w:szCs w:val="24"/>
          <w:lang w:val="nl-NL" w:eastAsia="en-US"/>
        </w:rPr>
      </w:pPr>
    </w:p>
    <w:p w:rsidR="00A0562B" w:rsidRPr="004A59E1" w:rsidRDefault="003F765A" w:rsidP="00A0562B">
      <w:pPr>
        <w:rPr>
          <w:rStyle w:val="Kop1Char"/>
          <w:b/>
          <w:noProof w:val="0"/>
          <w:sz w:val="24"/>
          <w:szCs w:val="24"/>
          <w:lang w:val="nl-NL" w:eastAsia="en-US"/>
        </w:rPr>
      </w:pPr>
      <w:r>
        <w:rPr>
          <w:rStyle w:val="Kop1Char"/>
          <w:b/>
          <w:noProof w:val="0"/>
          <w:sz w:val="24"/>
          <w:szCs w:val="24"/>
          <w:lang w:val="nl-NL" w:eastAsia="en-US"/>
        </w:rPr>
        <w:t>21:30</w:t>
      </w:r>
      <w:r w:rsidR="00A0562B" w:rsidRPr="004A59E1">
        <w:rPr>
          <w:rStyle w:val="Kop1Char"/>
          <w:b/>
          <w:noProof w:val="0"/>
          <w:sz w:val="24"/>
          <w:szCs w:val="24"/>
          <w:lang w:val="nl-NL" w:eastAsia="en-US"/>
        </w:rPr>
        <w:t xml:space="preserve"> </w:t>
      </w:r>
      <w:r w:rsidR="00A0562B">
        <w:rPr>
          <w:rStyle w:val="Kop1Char"/>
          <w:b/>
          <w:noProof w:val="0"/>
          <w:sz w:val="24"/>
          <w:szCs w:val="24"/>
          <w:lang w:val="nl-NL" w:eastAsia="en-US"/>
        </w:rPr>
        <w:t>u</w:t>
      </w:r>
      <w:r w:rsidR="00A0562B" w:rsidRPr="004A59E1">
        <w:rPr>
          <w:rStyle w:val="Kop1Char"/>
          <w:b/>
          <w:noProof w:val="0"/>
          <w:sz w:val="24"/>
          <w:szCs w:val="24"/>
          <w:lang w:val="nl-NL" w:eastAsia="en-US"/>
        </w:rPr>
        <w:t xml:space="preserve"> – Einde</w:t>
      </w:r>
    </w:p>
    <w:p w:rsidR="00A0562B" w:rsidRPr="004A59E1" w:rsidRDefault="00A0562B" w:rsidP="00A0562B">
      <w:pPr>
        <w:rPr>
          <w:rStyle w:val="Kop1Char"/>
          <w:noProof w:val="0"/>
          <w:color w:val="95B3D7"/>
          <w:sz w:val="24"/>
          <w:szCs w:val="24"/>
          <w:lang w:val="nl-NL"/>
        </w:rPr>
      </w:pPr>
    </w:p>
    <w:p w:rsidR="00A0562B" w:rsidRDefault="00A0562B" w:rsidP="00A0562B">
      <w:pPr>
        <w:rPr>
          <w:rStyle w:val="Kop1Char"/>
          <w:noProof w:val="0"/>
          <w:color w:val="95B3D7"/>
          <w:sz w:val="24"/>
          <w:szCs w:val="24"/>
          <w:lang w:val="nl-NL"/>
        </w:rPr>
      </w:pPr>
    </w:p>
    <w:p w:rsidR="003F765A" w:rsidRPr="004A59E1" w:rsidRDefault="003F765A" w:rsidP="00A0562B">
      <w:pPr>
        <w:rPr>
          <w:rStyle w:val="Kop1Char"/>
          <w:noProof w:val="0"/>
          <w:color w:val="95B3D7"/>
          <w:sz w:val="24"/>
          <w:szCs w:val="24"/>
          <w:lang w:val="nl-NL"/>
        </w:rPr>
      </w:pPr>
    </w:p>
    <w:p w:rsidR="00A0562B" w:rsidRPr="00BD1B17" w:rsidRDefault="003F765A" w:rsidP="00A0562B">
      <w:pPr>
        <w:rPr>
          <w:rStyle w:val="Kop1Char"/>
          <w:noProof w:val="0"/>
          <w:color w:val="31849B" w:themeColor="accent5" w:themeShade="BF"/>
          <w:sz w:val="24"/>
          <w:szCs w:val="24"/>
          <w:u w:val="single"/>
          <w:lang w:val="nl-NL" w:eastAsia="en-US"/>
        </w:rPr>
      </w:pPr>
      <w:r w:rsidRPr="00BD1B17">
        <w:rPr>
          <w:rStyle w:val="Kop1Char"/>
          <w:noProof w:val="0"/>
          <w:color w:val="31849B" w:themeColor="accent5" w:themeShade="BF"/>
          <w:sz w:val="24"/>
          <w:szCs w:val="24"/>
          <w:u w:val="single"/>
          <w:lang w:val="nl-NL" w:eastAsia="en-US"/>
        </w:rPr>
        <w:t>Dag</w:t>
      </w:r>
      <w:r w:rsidR="00A0562B" w:rsidRPr="00BD1B17">
        <w:rPr>
          <w:rStyle w:val="Kop1Char"/>
          <w:noProof w:val="0"/>
          <w:color w:val="31849B" w:themeColor="accent5" w:themeShade="BF"/>
          <w:sz w:val="24"/>
          <w:szCs w:val="24"/>
          <w:u w:val="single"/>
          <w:lang w:val="nl-NL" w:eastAsia="en-US"/>
        </w:rPr>
        <w:t xml:space="preserve"> 2 De EGO BV</w:t>
      </w:r>
    </w:p>
    <w:p w:rsidR="00A0562B" w:rsidRPr="004A59E1" w:rsidRDefault="00A0562B" w:rsidP="00A0562B">
      <w:pPr>
        <w:rPr>
          <w:rStyle w:val="Kop1Char"/>
          <w:noProof w:val="0"/>
          <w:sz w:val="24"/>
          <w:szCs w:val="24"/>
          <w:lang w:val="nl-NL" w:eastAsia="en-US"/>
        </w:rPr>
      </w:pPr>
    </w:p>
    <w:p w:rsidR="00A0562B" w:rsidRPr="002D0A18" w:rsidRDefault="00A0562B" w:rsidP="00A0562B">
      <w:pPr>
        <w:rPr>
          <w:rStyle w:val="Kop1Char"/>
          <w:noProof w:val="0"/>
          <w:sz w:val="24"/>
          <w:szCs w:val="24"/>
          <w:lang w:val="nl-NL" w:eastAsia="en-US"/>
        </w:rPr>
      </w:pPr>
      <w:r w:rsidRPr="004A59E1">
        <w:rPr>
          <w:rStyle w:val="Kop1Char"/>
          <w:b/>
          <w:noProof w:val="0"/>
          <w:sz w:val="24"/>
          <w:szCs w:val="24"/>
          <w:lang w:val="nl-NL" w:eastAsia="en-US"/>
        </w:rPr>
        <w:t xml:space="preserve">9.00 </w:t>
      </w:r>
      <w:r>
        <w:rPr>
          <w:rStyle w:val="Kop1Char"/>
          <w:b/>
          <w:noProof w:val="0"/>
          <w:sz w:val="24"/>
          <w:szCs w:val="24"/>
          <w:lang w:val="nl-NL" w:eastAsia="en-US"/>
        </w:rPr>
        <w:t>u</w:t>
      </w:r>
      <w:r w:rsidRPr="004A59E1">
        <w:rPr>
          <w:rStyle w:val="Kop1Char"/>
          <w:b/>
          <w:noProof w:val="0"/>
          <w:sz w:val="24"/>
          <w:szCs w:val="24"/>
          <w:lang w:val="nl-NL" w:eastAsia="en-US"/>
        </w:rPr>
        <w:t xml:space="preserve"> – </w:t>
      </w:r>
      <w:r w:rsidRPr="002D0A18">
        <w:rPr>
          <w:rStyle w:val="Kop1Char"/>
          <w:b/>
          <w:noProof w:val="0"/>
          <w:sz w:val="24"/>
          <w:szCs w:val="24"/>
          <w:lang w:val="nl-NL" w:eastAsia="en-US"/>
        </w:rPr>
        <w:t>Ontvangst van deelnemers met k</w:t>
      </w:r>
      <w:r>
        <w:rPr>
          <w:rStyle w:val="Kop1Char"/>
          <w:b/>
          <w:noProof w:val="0"/>
          <w:sz w:val="24"/>
          <w:szCs w:val="24"/>
          <w:lang w:val="nl-NL" w:eastAsia="en-US"/>
        </w:rPr>
        <w:t>offie &amp; thee</w:t>
      </w:r>
    </w:p>
    <w:p w:rsidR="00A0562B" w:rsidRPr="004A59E1" w:rsidRDefault="00A0562B" w:rsidP="00A0562B">
      <w:pPr>
        <w:rPr>
          <w:rStyle w:val="Kop1Char"/>
          <w:b/>
          <w:noProof w:val="0"/>
          <w:sz w:val="24"/>
          <w:szCs w:val="24"/>
          <w:lang w:val="nl-NL" w:eastAsia="en-US"/>
        </w:rPr>
      </w:pPr>
    </w:p>
    <w:p w:rsidR="00A0562B" w:rsidRPr="004A59E1" w:rsidRDefault="00A0562B" w:rsidP="00A0562B">
      <w:pPr>
        <w:rPr>
          <w:rStyle w:val="Kop1Char"/>
          <w:b/>
          <w:noProof w:val="0"/>
          <w:sz w:val="24"/>
          <w:szCs w:val="24"/>
          <w:lang w:val="nl-NL" w:eastAsia="en-US"/>
        </w:rPr>
      </w:pPr>
      <w:r w:rsidRPr="004A59E1">
        <w:rPr>
          <w:rStyle w:val="Kop1Char"/>
          <w:b/>
          <w:noProof w:val="0"/>
          <w:sz w:val="24"/>
          <w:szCs w:val="24"/>
          <w:lang w:val="nl-NL" w:eastAsia="en-US"/>
        </w:rPr>
        <w:t xml:space="preserve">9.30 </w:t>
      </w:r>
      <w:r>
        <w:rPr>
          <w:rStyle w:val="Kop1Char"/>
          <w:b/>
          <w:noProof w:val="0"/>
          <w:sz w:val="24"/>
          <w:szCs w:val="24"/>
          <w:lang w:val="nl-NL" w:eastAsia="en-US"/>
        </w:rPr>
        <w:t>u</w:t>
      </w:r>
      <w:r w:rsidRPr="004A59E1">
        <w:rPr>
          <w:rStyle w:val="Kop1Char"/>
          <w:b/>
          <w:noProof w:val="0"/>
          <w:sz w:val="24"/>
          <w:szCs w:val="24"/>
          <w:lang w:val="nl-NL" w:eastAsia="en-US"/>
        </w:rPr>
        <w:t xml:space="preserve"> – Reflectie op dag 1</w:t>
      </w:r>
    </w:p>
    <w:p w:rsidR="00A0562B" w:rsidRPr="004A59E1" w:rsidRDefault="00A0562B" w:rsidP="00A0562B">
      <w:pPr>
        <w:rPr>
          <w:rStyle w:val="Kop1Char"/>
          <w:b/>
          <w:noProof w:val="0"/>
          <w:sz w:val="24"/>
          <w:szCs w:val="24"/>
          <w:lang w:val="nl-NL" w:eastAsia="en-US"/>
        </w:rPr>
      </w:pPr>
    </w:p>
    <w:p w:rsidR="00A0562B" w:rsidRPr="004A59E1" w:rsidRDefault="00A0562B" w:rsidP="00A0562B">
      <w:pPr>
        <w:rPr>
          <w:rStyle w:val="Kop1Char"/>
          <w:b/>
          <w:noProof w:val="0"/>
          <w:sz w:val="24"/>
          <w:szCs w:val="24"/>
          <w:lang w:val="nl-NL" w:eastAsia="en-US"/>
        </w:rPr>
      </w:pPr>
      <w:r w:rsidRPr="004A59E1">
        <w:rPr>
          <w:rStyle w:val="Kop1Char"/>
          <w:b/>
          <w:noProof w:val="0"/>
          <w:sz w:val="24"/>
          <w:szCs w:val="24"/>
          <w:lang w:val="nl-NL" w:eastAsia="en-US"/>
        </w:rPr>
        <w:t xml:space="preserve">10.00 </w:t>
      </w:r>
      <w:r>
        <w:rPr>
          <w:rStyle w:val="Kop1Char"/>
          <w:b/>
          <w:noProof w:val="0"/>
          <w:sz w:val="24"/>
          <w:szCs w:val="24"/>
          <w:lang w:val="nl-NL" w:eastAsia="en-US"/>
        </w:rPr>
        <w:t>u</w:t>
      </w:r>
      <w:r w:rsidRPr="004A59E1">
        <w:rPr>
          <w:rStyle w:val="Kop1Char"/>
          <w:b/>
          <w:noProof w:val="0"/>
          <w:sz w:val="24"/>
          <w:szCs w:val="24"/>
          <w:lang w:val="nl-NL" w:eastAsia="en-US"/>
        </w:rPr>
        <w:t xml:space="preserve"> – O</w:t>
      </w:r>
      <w:r>
        <w:rPr>
          <w:rStyle w:val="Kop1Char"/>
          <w:b/>
          <w:noProof w:val="0"/>
          <w:sz w:val="24"/>
          <w:szCs w:val="24"/>
          <w:lang w:val="nl-NL" w:eastAsia="en-US"/>
        </w:rPr>
        <w:t>rganisatie kenmerken</w:t>
      </w:r>
    </w:p>
    <w:p w:rsidR="00A0562B" w:rsidRPr="004A59E1" w:rsidRDefault="00A0562B" w:rsidP="00A0562B">
      <w:pPr>
        <w:rPr>
          <w:lang w:eastAsia="nl-NL"/>
        </w:rPr>
      </w:pPr>
      <w:r>
        <w:rPr>
          <w:lang w:eastAsia="nl-NL"/>
        </w:rPr>
        <w:t>O</w:t>
      </w:r>
      <w:r w:rsidRPr="004A59E1">
        <w:rPr>
          <w:lang w:eastAsia="nl-NL"/>
        </w:rPr>
        <w:t xml:space="preserve">rganisatorische kenmerken </w:t>
      </w:r>
      <w:r>
        <w:rPr>
          <w:lang w:eastAsia="nl-NL"/>
        </w:rPr>
        <w:t>worden bestudeerd en besproken.</w:t>
      </w:r>
    </w:p>
    <w:p w:rsidR="00A0562B" w:rsidRPr="004A59E1" w:rsidRDefault="00A0562B" w:rsidP="00A0562B">
      <w:pPr>
        <w:rPr>
          <w:lang w:eastAsia="nl-NL"/>
        </w:rPr>
      </w:pPr>
    </w:p>
    <w:p w:rsidR="00A0562B" w:rsidRPr="004A59E1" w:rsidRDefault="00A0562B" w:rsidP="00A0562B">
      <w:pPr>
        <w:rPr>
          <w:lang w:eastAsia="nl-NL"/>
        </w:rPr>
      </w:pPr>
      <w:r w:rsidRPr="004A59E1">
        <w:rPr>
          <w:lang w:eastAsia="nl-NL"/>
        </w:rPr>
        <w:t xml:space="preserve">• Wat is de missie en visie van </w:t>
      </w:r>
      <w:r>
        <w:rPr>
          <w:lang w:eastAsia="nl-NL"/>
        </w:rPr>
        <w:t>jouw</w:t>
      </w:r>
      <w:r w:rsidRPr="004A59E1">
        <w:rPr>
          <w:lang w:eastAsia="nl-NL"/>
        </w:rPr>
        <w:t xml:space="preserve"> organisatie?</w:t>
      </w:r>
    </w:p>
    <w:p w:rsidR="00A0562B" w:rsidRPr="004A59E1" w:rsidRDefault="00A0562B" w:rsidP="00A0562B">
      <w:pPr>
        <w:rPr>
          <w:lang w:eastAsia="nl-NL"/>
        </w:rPr>
      </w:pPr>
      <w:r w:rsidRPr="004A59E1">
        <w:rPr>
          <w:lang w:eastAsia="nl-NL"/>
        </w:rPr>
        <w:t xml:space="preserve">• Hoe kunt </w:t>
      </w:r>
      <w:r>
        <w:rPr>
          <w:lang w:eastAsia="nl-NL"/>
        </w:rPr>
        <w:t>je</w:t>
      </w:r>
      <w:r w:rsidRPr="004A59E1">
        <w:rPr>
          <w:lang w:eastAsia="nl-NL"/>
        </w:rPr>
        <w:t xml:space="preserve"> dat vertalen naar </w:t>
      </w:r>
      <w:r>
        <w:rPr>
          <w:lang w:eastAsia="nl-NL"/>
        </w:rPr>
        <w:t>je</w:t>
      </w:r>
      <w:r w:rsidRPr="004A59E1">
        <w:rPr>
          <w:lang w:eastAsia="nl-NL"/>
        </w:rPr>
        <w:t xml:space="preserve"> eigen afdeling en zelfs naar </w:t>
      </w:r>
      <w:r>
        <w:rPr>
          <w:lang w:eastAsia="nl-NL"/>
        </w:rPr>
        <w:t>je</w:t>
      </w:r>
      <w:r w:rsidRPr="004A59E1">
        <w:rPr>
          <w:lang w:eastAsia="nl-NL"/>
        </w:rPr>
        <w:t xml:space="preserve"> werk?</w:t>
      </w:r>
    </w:p>
    <w:p w:rsidR="00A0562B" w:rsidRPr="004A59E1" w:rsidRDefault="00A0562B" w:rsidP="00A0562B">
      <w:pPr>
        <w:rPr>
          <w:lang w:eastAsia="nl-NL"/>
        </w:rPr>
      </w:pPr>
      <w:r w:rsidRPr="004A59E1">
        <w:rPr>
          <w:lang w:eastAsia="nl-NL"/>
        </w:rPr>
        <w:t>• Hoe vergelijk je je persoonlijke doelen met de organisatiedoelen?</w:t>
      </w:r>
    </w:p>
    <w:p w:rsidR="00A0562B" w:rsidRPr="004A59E1" w:rsidRDefault="00A0562B" w:rsidP="00A0562B">
      <w:pPr>
        <w:rPr>
          <w:lang w:eastAsia="nl-NL"/>
        </w:rPr>
      </w:pPr>
      <w:r w:rsidRPr="004A59E1">
        <w:rPr>
          <w:lang w:eastAsia="nl-NL"/>
        </w:rPr>
        <w:t>• Wat zijn de verschillen en overeenkomsten?</w:t>
      </w:r>
    </w:p>
    <w:p w:rsidR="00A0562B" w:rsidRPr="004A59E1" w:rsidRDefault="00A0562B" w:rsidP="00A0562B">
      <w:pPr>
        <w:rPr>
          <w:rStyle w:val="Kop1Char"/>
          <w:b/>
          <w:noProof w:val="0"/>
          <w:sz w:val="24"/>
          <w:szCs w:val="24"/>
          <w:lang w:val="nl-NL" w:eastAsia="en-US"/>
        </w:rPr>
      </w:pPr>
    </w:p>
    <w:p w:rsidR="00A0562B" w:rsidRPr="004A59E1" w:rsidRDefault="00A0562B" w:rsidP="00A0562B">
      <w:pPr>
        <w:rPr>
          <w:rStyle w:val="Kop1Char"/>
          <w:b/>
          <w:noProof w:val="0"/>
          <w:sz w:val="24"/>
          <w:szCs w:val="24"/>
          <w:lang w:val="nl-NL" w:eastAsia="en-US"/>
        </w:rPr>
      </w:pPr>
    </w:p>
    <w:p w:rsidR="00A0562B" w:rsidRPr="004A59E1" w:rsidRDefault="00F12B18" w:rsidP="00A0562B">
      <w:pPr>
        <w:rPr>
          <w:rStyle w:val="Kop1Char"/>
          <w:b/>
          <w:noProof w:val="0"/>
          <w:sz w:val="24"/>
          <w:szCs w:val="24"/>
          <w:lang w:val="nl-NL" w:eastAsia="en-US"/>
        </w:rPr>
      </w:pPr>
      <w:r>
        <w:rPr>
          <w:noProof/>
          <w:lang w:eastAsia="nl-NL"/>
        </w:rPr>
        <w:lastRenderedPageBreak/>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178435</wp:posOffset>
                </wp:positionV>
                <wp:extent cx="5486400" cy="1488440"/>
                <wp:effectExtent l="0" t="0" r="0" b="0"/>
                <wp:wrapThrough wrapText="bothSides">
                  <wp:wrapPolygon edited="0">
                    <wp:start x="16050" y="0"/>
                    <wp:lineTo x="525" y="3317"/>
                    <wp:lineTo x="525" y="4423"/>
                    <wp:lineTo x="0" y="6635"/>
                    <wp:lineTo x="0" y="11058"/>
                    <wp:lineTo x="300" y="13270"/>
                    <wp:lineTo x="300" y="14652"/>
                    <wp:lineTo x="7425" y="17693"/>
                    <wp:lineTo x="11100" y="17693"/>
                    <wp:lineTo x="11100" y="19628"/>
                    <wp:lineTo x="13725" y="21563"/>
                    <wp:lineTo x="16050" y="21563"/>
                    <wp:lineTo x="21600" y="21563"/>
                    <wp:lineTo x="21600" y="0"/>
                    <wp:lineTo x="16050" y="0"/>
                  </wp:wrapPolygon>
                </wp:wrapThrough>
                <wp:docPr id="2" name="Groeperen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488440"/>
                          <a:chOff x="0" y="0"/>
                          <a:chExt cx="5486400" cy="1488440"/>
                        </a:xfrm>
                      </wpg:grpSpPr>
                      <wps:wsp>
                        <wps:cNvPr id="3" name="Lachebekje 70"/>
                        <wps:cNvSpPr/>
                        <wps:spPr>
                          <a:xfrm>
                            <a:off x="0" y="228600"/>
                            <a:ext cx="914400" cy="80010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r w:rsidRPr="00620D1A">
                                <w:rPr>
                                  <w:color w:val="FFFFFF" w:themeColor="background1"/>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achebekje 71"/>
                        <wps:cNvSpPr/>
                        <wps:spPr>
                          <a:xfrm>
                            <a:off x="2400300" y="114300"/>
                            <a:ext cx="455295" cy="45974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achebekje 72"/>
                        <wps:cNvSpPr/>
                        <wps:spPr>
                          <a:xfrm>
                            <a:off x="2857500" y="351692"/>
                            <a:ext cx="455295" cy="45974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achebekje 73"/>
                        <wps:cNvSpPr/>
                        <wps:spPr>
                          <a:xfrm>
                            <a:off x="3543300" y="228600"/>
                            <a:ext cx="455295" cy="45974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achebekje 74"/>
                        <wps:cNvSpPr/>
                        <wps:spPr>
                          <a:xfrm>
                            <a:off x="2857500" y="914400"/>
                            <a:ext cx="455295" cy="45974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achebekje 75"/>
                        <wps:cNvSpPr/>
                        <wps:spPr>
                          <a:xfrm>
                            <a:off x="3429000" y="914400"/>
                            <a:ext cx="455295" cy="45974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hoek 76"/>
                        <wps:cNvSpPr/>
                        <wps:spPr>
                          <a:xfrm>
                            <a:off x="4114800" y="0"/>
                            <a:ext cx="1371600" cy="148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hthoek 77"/>
                        <wps:cNvSpPr/>
                        <wps:spPr>
                          <a:xfrm>
                            <a:off x="4229100" y="114300"/>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hoek 78"/>
                        <wps:cNvSpPr/>
                        <wps:spPr>
                          <a:xfrm>
                            <a:off x="4686300" y="114300"/>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hoek 79"/>
                        <wps:cNvSpPr/>
                        <wps:spPr>
                          <a:xfrm>
                            <a:off x="5143500" y="114300"/>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hoek 80"/>
                        <wps:cNvSpPr/>
                        <wps:spPr>
                          <a:xfrm>
                            <a:off x="4220308" y="457200"/>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hoek 81"/>
                        <wps:cNvSpPr/>
                        <wps:spPr>
                          <a:xfrm>
                            <a:off x="4677508" y="457200"/>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hoek 82"/>
                        <wps:cNvSpPr/>
                        <wps:spPr>
                          <a:xfrm>
                            <a:off x="5134708" y="457200"/>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hoek 83"/>
                        <wps:cNvSpPr/>
                        <wps:spPr>
                          <a:xfrm>
                            <a:off x="4229100" y="808892"/>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hoek 84"/>
                        <wps:cNvSpPr/>
                        <wps:spPr>
                          <a:xfrm>
                            <a:off x="4686300" y="808892"/>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hoek 85"/>
                        <wps:cNvSpPr/>
                        <wps:spPr>
                          <a:xfrm>
                            <a:off x="5143500" y="808892"/>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hoek 86"/>
                        <wps:cNvSpPr/>
                        <wps:spPr>
                          <a:xfrm>
                            <a:off x="4229100" y="1143000"/>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hoek 87"/>
                        <wps:cNvSpPr/>
                        <wps:spPr>
                          <a:xfrm>
                            <a:off x="4686300" y="1143000"/>
                            <a:ext cx="226695" cy="345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hoek 88"/>
                        <wps:cNvSpPr/>
                        <wps:spPr>
                          <a:xfrm>
                            <a:off x="5143500" y="1143000"/>
                            <a:ext cx="22669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Pijl links en rechts 89"/>
                        <wps:cNvSpPr/>
                        <wps:spPr>
                          <a:xfrm>
                            <a:off x="1257300" y="457200"/>
                            <a:ext cx="1028700" cy="5715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eren 69" o:spid="_x0000_s1035" style="position:absolute;margin-left:0;margin-top:14.05pt;width:6in;height:117.2pt;z-index:251661312" coordsize="5486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">
                <v:shape id="Lachebekje 70" o:spid="_x0000_s1036" type="#_x0000_t96" style="position:absolute;top:2286;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" fillcolor="#4f81bd [3204]" strokecolor="#243f60 [1604]" strokeweight="2pt">
                  <v:textbo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r w:rsidRPr="00620D1A">
                          <w:rPr>
                            <w:color w:val="FFFFFF" w:themeColor="background1"/>
                          </w:rPr>
                          <w:t>YOU</w:t>
                        </w:r>
                      </w:p>
                    </w:txbxContent>
                  </v:textbox>
                </v:shape>
                <v:shape id="Lachebekje 71" o:spid="_x0000_s1037" type="#_x0000_t96" style="position:absolute;left:24003;top:1143;width:4552;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" fillcolor="#4f81bd [3204]" strokecolor="#243f60 [1604]" strokeweight="2pt">
                  <v:textbo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v:textbox>
                </v:shape>
                <v:shape id="Lachebekje 72" o:spid="_x0000_s1038" type="#_x0000_t96" style="position:absolute;left:28575;top:3516;width:4552;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" fillcolor="#4f81bd [3204]" strokecolor="#243f60 [1604]" strokeweight="2pt">
                  <v:textbo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v:textbox>
                </v:shape>
                <v:shape id="Lachebekje 73" o:spid="_x0000_s1039" type="#_x0000_t96" style="position:absolute;left:35433;top:2286;width:4552;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" fillcolor="#4f81bd [3204]" strokecolor="#243f60 [1604]" strokeweight="2pt">
                  <v:textbo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v:textbox>
                </v:shape>
                <v:shape id="Lachebekje 74" o:spid="_x0000_s1040" type="#_x0000_t96" style="position:absolute;left:28575;top:9144;width:4552;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" fillcolor="#4f81bd [3204]" strokecolor="#243f60 [1604]" strokeweight="2pt">
                  <v:textbo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v:textbox>
                </v:shape>
                <v:shape id="Lachebekje 75" o:spid="_x0000_s1041" type="#_x0000_t96" style="position:absolute;left:34290;top:9144;width:4552;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" fillcolor="#4f81bd [3204]" strokecolor="#243f60 [1604]" strokeweight="2pt">
                  <v:textbox>
                    <w:txbxContent>
                      <w:p w:rsidR="00032EAB" w:rsidRDefault="00032EAB" w:rsidP="00A0562B">
                        <w:pPr>
                          <w:jc w:val="center"/>
                          <w:rPr>
                            <w:color w:val="FFFFFF" w:themeColor="background1"/>
                          </w:rPr>
                        </w:pPr>
                      </w:p>
                      <w:p w:rsidR="00032EAB" w:rsidRPr="00620D1A" w:rsidRDefault="00032EAB" w:rsidP="00A0562B">
                        <w:pPr>
                          <w:jc w:val="center"/>
                          <w:rPr>
                            <w:color w:val="FFFFFF" w:themeColor="background1"/>
                          </w:rPr>
                        </w:pPr>
                      </w:p>
                    </w:txbxContent>
                  </v:textbox>
                </v:shape>
                <v:rect id="Rechthoek 76" o:spid="_x0000_s1042" style="position:absolute;left:41148;width:13716;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" fillcolor="#4f81bd [3204]" strokecolor="#243f60 [1604]" strokeweight="2pt"/>
                <v:rect id="Rechthoek 77" o:spid="_x0000_s1043" style="position:absolute;left:42291;top:1143;width:2266;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" fillcolor="white [3212]" strokecolor="#243f60 [1604]" strokeweight="2pt"/>
                <v:rect id="Rechthoek 78" o:spid="_x0000_s1044" style="position:absolute;left:46863;top:1143;width:2266;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" fillcolor="white [3212]" strokecolor="#243f60 [1604]" strokeweight="2pt"/>
                <v:rect id="Rechthoek 79" o:spid="_x0000_s1045" style="position:absolute;left:51435;top:1143;width:2266;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" fillcolor="white [3212]" strokecolor="#243f60 [1604]" strokeweight="2pt"/>
                <v:rect id="Rechthoek 80" o:spid="_x0000_s1046" style="position:absolute;left:42203;top:4572;width:2267;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" fillcolor="white [3212]" strokecolor="#243f60 [1604]" strokeweight="2pt"/>
                <v:rect id="Rechthoek 81" o:spid="_x0000_s1047" style="position:absolute;left:46775;top:4572;width:2267;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" fillcolor="white [3212]" strokecolor="#243f60 [1604]" strokeweight="2pt"/>
                <v:rect id="Rechthoek 82" o:spid="_x0000_s1048" style="position:absolute;left:51347;top:4572;width:2267;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" fillcolor="white [3212]" strokecolor="#243f60 [1604]" strokeweight="2pt"/>
                <v:rect id="Rechthoek 83" o:spid="_x0000_s1049" style="position:absolute;left:42291;top:8088;width:2266;height: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" fillcolor="white [3212]" strokecolor="#243f60 [1604]" strokeweight="2pt"/>
                <v:rect id="Rechthoek 84" o:spid="_x0000_s1050" style="position:absolute;left:46863;top:8088;width:2266;height: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" fillcolor="white [3212]" strokecolor="#243f60 [1604]" strokeweight="2pt"/>
                <v:rect id="Rechthoek 85" o:spid="_x0000_s1051" style="position:absolute;left:51435;top:8088;width:2266;height: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" fillcolor="white [3212]" strokecolor="#243f60 [1604]" strokeweight="2pt"/>
                <v:rect id="Rechthoek 86" o:spid="_x0000_s1052" style="position:absolute;left:42291;top:11430;width:2266;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" fillcolor="white [3212]" strokecolor="#243f60 [1604]" strokeweight="2pt"/>
                <v:rect id="Rechthoek 87" o:spid="_x0000_s1053" style="position:absolute;left:46863;top:11430;width:2266;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" fillcolor="white [3212]" strokecolor="#243f60 [1604]" strokeweight="2pt"/>
                <v:rect id="Rechthoek 88" o:spid="_x0000_s1054" style="position:absolute;left:51435;top:11430;width:2266;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" fillcolor="white [3212]" strokecolor="#243f60 [1604]"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 links en rechts 89" o:spid="_x0000_s1055" type="#_x0000_t69" style="position:absolute;left:12573;top:4572;width:10287;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" adj="6000" fillcolor="#4f81bd [3204]" strokecolor="#243f60 [1604]" strokeweight="2pt"/>
                <w10:wrap type="through"/>
              </v:group>
            </w:pict>
          </mc:Fallback>
        </mc:AlternateContent>
      </w:r>
    </w:p>
    <w:p w:rsidR="00A0562B" w:rsidRPr="004A59E1" w:rsidRDefault="00A0562B" w:rsidP="00A0562B">
      <w:pPr>
        <w:rPr>
          <w:rStyle w:val="Kop1Char"/>
          <w:b/>
          <w:noProof w:val="0"/>
          <w:sz w:val="24"/>
          <w:szCs w:val="24"/>
          <w:lang w:val="nl-NL" w:eastAsia="en-US"/>
        </w:rPr>
      </w:pPr>
    </w:p>
    <w:p w:rsidR="00A0562B" w:rsidRPr="004A59E1" w:rsidRDefault="00A0562B" w:rsidP="00A0562B">
      <w:pPr>
        <w:rPr>
          <w:rStyle w:val="Kop1Char"/>
          <w:b/>
          <w:noProof w:val="0"/>
          <w:sz w:val="24"/>
          <w:szCs w:val="24"/>
          <w:lang w:val="nl-NL" w:eastAsia="en-US"/>
        </w:rPr>
      </w:pPr>
    </w:p>
    <w:p w:rsidR="00A0562B" w:rsidRPr="004A59E1" w:rsidRDefault="00A0562B" w:rsidP="00A0562B">
      <w:pPr>
        <w:rPr>
          <w:rStyle w:val="Kop1Char"/>
          <w:b/>
          <w:noProof w:val="0"/>
          <w:sz w:val="24"/>
          <w:szCs w:val="24"/>
          <w:lang w:val="nl-NL" w:eastAsia="en-US"/>
        </w:rPr>
      </w:pPr>
    </w:p>
    <w:p w:rsidR="00A0562B" w:rsidRPr="004A59E1" w:rsidRDefault="00A0562B" w:rsidP="00A0562B">
      <w:pPr>
        <w:rPr>
          <w:rStyle w:val="Kop1Char"/>
          <w:b/>
          <w:noProof w:val="0"/>
          <w:sz w:val="24"/>
          <w:szCs w:val="24"/>
          <w:lang w:val="nl-NL" w:eastAsia="en-US"/>
        </w:rPr>
      </w:pPr>
    </w:p>
    <w:p w:rsidR="00A0562B" w:rsidRPr="004A59E1" w:rsidRDefault="00A0562B" w:rsidP="00A0562B">
      <w:pPr>
        <w:rPr>
          <w:rStyle w:val="Kop1Char"/>
          <w:b/>
          <w:noProof w:val="0"/>
          <w:sz w:val="24"/>
          <w:szCs w:val="24"/>
          <w:lang w:val="nl-NL" w:eastAsia="en-US"/>
        </w:rPr>
      </w:pPr>
    </w:p>
    <w:p w:rsidR="00A0562B" w:rsidRPr="00A10DEB" w:rsidRDefault="00A0562B" w:rsidP="00A0562B">
      <w:pPr>
        <w:rPr>
          <w:rStyle w:val="Kop1Char"/>
          <w:b/>
          <w:noProof w:val="0"/>
          <w:sz w:val="24"/>
          <w:szCs w:val="24"/>
          <w:lang w:val="nl-NL" w:eastAsia="en-US"/>
        </w:rPr>
      </w:pPr>
      <w:r w:rsidRPr="00A10DEB">
        <w:rPr>
          <w:rStyle w:val="Kop1Char"/>
          <w:b/>
          <w:noProof w:val="0"/>
          <w:sz w:val="24"/>
          <w:szCs w:val="24"/>
          <w:lang w:val="nl-NL" w:eastAsia="en-US"/>
        </w:rPr>
        <w:t>11.00 u – Pau</w:t>
      </w:r>
      <w:r>
        <w:rPr>
          <w:rStyle w:val="Kop1Char"/>
          <w:b/>
          <w:noProof w:val="0"/>
          <w:sz w:val="24"/>
          <w:szCs w:val="24"/>
          <w:lang w:val="nl-NL" w:eastAsia="en-US"/>
        </w:rPr>
        <w:t>z</w:t>
      </w:r>
      <w:r w:rsidRPr="00A10DEB">
        <w:rPr>
          <w:rStyle w:val="Kop1Char"/>
          <w:b/>
          <w:noProof w:val="0"/>
          <w:sz w:val="24"/>
          <w:szCs w:val="24"/>
          <w:lang w:val="nl-NL" w:eastAsia="en-US"/>
        </w:rPr>
        <w:t>e</w:t>
      </w:r>
    </w:p>
    <w:p w:rsidR="00A0562B" w:rsidRPr="00A10DEB" w:rsidRDefault="00A0562B" w:rsidP="00A0562B">
      <w:pPr>
        <w:rPr>
          <w:rStyle w:val="Kop1Char"/>
          <w:b/>
          <w:noProof w:val="0"/>
          <w:sz w:val="24"/>
          <w:szCs w:val="24"/>
          <w:lang w:val="nl-NL" w:eastAsia="en-US"/>
        </w:rPr>
      </w:pPr>
    </w:p>
    <w:p w:rsidR="00A0562B" w:rsidRPr="00A10DEB" w:rsidRDefault="00A0562B" w:rsidP="00A0562B">
      <w:pPr>
        <w:rPr>
          <w:rStyle w:val="Kop1Char"/>
          <w:i/>
          <w:noProof w:val="0"/>
          <w:color w:val="C00000"/>
          <w:sz w:val="24"/>
          <w:szCs w:val="24"/>
          <w:lang w:val="nl-NL" w:eastAsia="en-US"/>
        </w:rPr>
      </w:pPr>
      <w:r w:rsidRPr="00A10DEB">
        <w:rPr>
          <w:rStyle w:val="Kop1Char"/>
          <w:b/>
          <w:noProof w:val="0"/>
          <w:sz w:val="24"/>
          <w:szCs w:val="24"/>
          <w:lang w:val="nl-NL" w:eastAsia="en-US"/>
        </w:rPr>
        <w:t xml:space="preserve">11.15 u – </w:t>
      </w:r>
      <w:r w:rsidRPr="004A59E1">
        <w:rPr>
          <w:rStyle w:val="Kop1Char"/>
          <w:b/>
          <w:noProof w:val="0"/>
          <w:sz w:val="24"/>
          <w:szCs w:val="24"/>
          <w:lang w:val="nl-NL" w:eastAsia="en-US"/>
        </w:rPr>
        <w:t>O</w:t>
      </w:r>
      <w:r>
        <w:rPr>
          <w:rStyle w:val="Kop1Char"/>
          <w:b/>
          <w:noProof w:val="0"/>
          <w:sz w:val="24"/>
          <w:szCs w:val="24"/>
          <w:lang w:val="nl-NL" w:eastAsia="en-US"/>
        </w:rPr>
        <w:t>rganisatie scan</w:t>
      </w:r>
    </w:p>
    <w:p w:rsidR="00A0562B" w:rsidRPr="00A10DEB" w:rsidRDefault="00A0562B" w:rsidP="00A0562B">
      <w:pPr>
        <w:rPr>
          <w:rStyle w:val="Kop1Char"/>
          <w:noProof w:val="0"/>
          <w:color w:val="95B3D7"/>
          <w:sz w:val="24"/>
          <w:szCs w:val="24"/>
          <w:lang w:val="nl-NL"/>
        </w:rPr>
      </w:pPr>
    </w:p>
    <w:p w:rsidR="00A0562B" w:rsidRPr="00476BE1" w:rsidRDefault="00A0562B" w:rsidP="00A0562B">
      <w:pPr>
        <w:rPr>
          <w:rStyle w:val="Kop1Char"/>
          <w:b/>
          <w:noProof w:val="0"/>
          <w:sz w:val="24"/>
          <w:szCs w:val="24"/>
          <w:lang w:val="en-GB" w:eastAsia="en-US"/>
        </w:rPr>
      </w:pPr>
      <w:r w:rsidRPr="00476BE1">
        <w:rPr>
          <w:rStyle w:val="Kop1Char"/>
          <w:b/>
          <w:noProof w:val="0"/>
          <w:sz w:val="24"/>
          <w:szCs w:val="24"/>
          <w:lang w:val="en-GB" w:eastAsia="en-US"/>
        </w:rPr>
        <w:t xml:space="preserve">12.30 </w:t>
      </w:r>
      <w:r>
        <w:rPr>
          <w:rStyle w:val="Kop1Char"/>
          <w:b/>
          <w:noProof w:val="0"/>
          <w:sz w:val="24"/>
          <w:szCs w:val="24"/>
          <w:lang w:val="en-GB" w:eastAsia="en-US"/>
        </w:rPr>
        <w:t>u</w:t>
      </w:r>
      <w:r w:rsidRPr="00476BE1">
        <w:rPr>
          <w:rStyle w:val="Kop1Char"/>
          <w:b/>
          <w:noProof w:val="0"/>
          <w:sz w:val="24"/>
          <w:szCs w:val="24"/>
          <w:lang w:val="en-GB" w:eastAsia="en-US"/>
        </w:rPr>
        <w:t xml:space="preserve"> – Lunch</w:t>
      </w:r>
    </w:p>
    <w:p w:rsidR="00A0562B" w:rsidRDefault="00A0562B" w:rsidP="00A0562B">
      <w:pPr>
        <w:rPr>
          <w:rStyle w:val="Kop1Char"/>
          <w:b/>
          <w:noProof w:val="0"/>
          <w:sz w:val="24"/>
          <w:szCs w:val="24"/>
          <w:lang w:val="en-GB" w:eastAsia="en-US"/>
        </w:rPr>
      </w:pPr>
    </w:p>
    <w:p w:rsidR="00A0562B" w:rsidRDefault="00A0562B" w:rsidP="00A0562B">
      <w:pPr>
        <w:rPr>
          <w:rStyle w:val="Kop1Char"/>
          <w:b/>
          <w:noProof w:val="0"/>
          <w:sz w:val="24"/>
          <w:szCs w:val="24"/>
          <w:lang w:val="en-GB" w:eastAsia="en-US"/>
        </w:rPr>
      </w:pPr>
      <w:r>
        <w:rPr>
          <w:rStyle w:val="Kop1Char"/>
          <w:b/>
          <w:noProof w:val="0"/>
          <w:sz w:val="24"/>
          <w:szCs w:val="24"/>
          <w:lang w:val="en-GB" w:eastAsia="en-US"/>
        </w:rPr>
        <w:t xml:space="preserve">13.30 u – </w:t>
      </w:r>
      <w:r w:rsidRPr="00476BE1">
        <w:rPr>
          <w:rStyle w:val="Kop1Char"/>
          <w:b/>
          <w:noProof w:val="0"/>
          <w:sz w:val="24"/>
          <w:szCs w:val="24"/>
          <w:lang w:val="en-GB" w:eastAsia="en-US"/>
        </w:rPr>
        <w:t>Presentati</w:t>
      </w:r>
      <w:r>
        <w:rPr>
          <w:rStyle w:val="Kop1Char"/>
          <w:b/>
          <w:noProof w:val="0"/>
          <w:sz w:val="24"/>
          <w:szCs w:val="24"/>
          <w:lang w:val="en-GB" w:eastAsia="en-US"/>
        </w:rPr>
        <w:t>e</w:t>
      </w:r>
      <w:r w:rsidRPr="00476BE1">
        <w:rPr>
          <w:rStyle w:val="Kop1Char"/>
          <w:b/>
          <w:noProof w:val="0"/>
          <w:sz w:val="24"/>
          <w:szCs w:val="24"/>
          <w:lang w:val="en-GB" w:eastAsia="en-US"/>
        </w:rPr>
        <w:t xml:space="preserve"> </w:t>
      </w:r>
      <w:r>
        <w:rPr>
          <w:rStyle w:val="Kop1Char"/>
          <w:b/>
          <w:noProof w:val="0"/>
          <w:sz w:val="24"/>
          <w:szCs w:val="24"/>
          <w:lang w:val="en-GB" w:eastAsia="en-US"/>
        </w:rPr>
        <w:t>van de laatste</w:t>
      </w:r>
      <w:r w:rsidRPr="00476BE1">
        <w:rPr>
          <w:rStyle w:val="Kop1Char"/>
          <w:b/>
          <w:noProof w:val="0"/>
          <w:sz w:val="24"/>
          <w:szCs w:val="24"/>
          <w:lang w:val="en-GB" w:eastAsia="en-US"/>
        </w:rPr>
        <w:t xml:space="preserve"> BIP’s</w:t>
      </w:r>
    </w:p>
    <w:p w:rsidR="00A0562B" w:rsidRDefault="00A0562B" w:rsidP="00A0562B">
      <w:pPr>
        <w:rPr>
          <w:rStyle w:val="Kop1Char"/>
          <w:b/>
          <w:noProof w:val="0"/>
          <w:sz w:val="24"/>
          <w:szCs w:val="24"/>
          <w:lang w:val="en-GB" w:eastAsia="en-US"/>
        </w:rPr>
      </w:pPr>
    </w:p>
    <w:p w:rsidR="00A0562B" w:rsidRPr="0022060E" w:rsidRDefault="00A0562B" w:rsidP="00A0562B">
      <w:pPr>
        <w:rPr>
          <w:lang w:eastAsia="nl-NL"/>
        </w:rPr>
      </w:pPr>
      <w:r>
        <w:rPr>
          <w:shd w:val="clear" w:color="auto" w:fill="F8F9FA"/>
          <w:lang w:eastAsia="nl-NL"/>
        </w:rPr>
        <w:t>Deelnemers</w:t>
      </w:r>
      <w:r w:rsidRPr="004A59E1">
        <w:rPr>
          <w:shd w:val="clear" w:color="auto" w:fill="F8F9FA"/>
          <w:lang w:eastAsia="nl-NL"/>
        </w:rPr>
        <w:t xml:space="preserve"> presenteren hun BIP om andere studenten te overtuigen om zich bij hen aan te sluiten. </w:t>
      </w:r>
      <w:r>
        <w:rPr>
          <w:shd w:val="clear" w:color="auto" w:fill="F8F9FA"/>
          <w:lang w:eastAsia="nl-NL"/>
        </w:rPr>
        <w:t>(15</w:t>
      </w:r>
      <w:r w:rsidRPr="004A59E1">
        <w:rPr>
          <w:shd w:val="clear" w:color="auto" w:fill="F8F9FA"/>
          <w:lang w:eastAsia="nl-NL"/>
        </w:rPr>
        <w:t xml:space="preserve"> minuten voor elke BIP</w:t>
      </w:r>
      <w:r>
        <w:rPr>
          <w:shd w:val="clear" w:color="auto" w:fill="F8F9FA"/>
          <w:lang w:eastAsia="nl-NL"/>
        </w:rPr>
        <w:t xml:space="preserve"> plus 15 minuten vragen en discussie)</w:t>
      </w:r>
    </w:p>
    <w:p w:rsidR="00A0562B" w:rsidRPr="0022060E" w:rsidRDefault="00A0562B" w:rsidP="00A0562B">
      <w:pPr>
        <w:rPr>
          <w:rStyle w:val="Kop1Char"/>
          <w:b/>
          <w:noProof w:val="0"/>
          <w:sz w:val="24"/>
          <w:szCs w:val="24"/>
          <w:lang w:val="nl-NL" w:eastAsia="en-US"/>
        </w:rPr>
      </w:pPr>
    </w:p>
    <w:p w:rsidR="00A0562B" w:rsidRPr="0022060E" w:rsidRDefault="00A0562B" w:rsidP="00A0562B">
      <w:pPr>
        <w:rPr>
          <w:rStyle w:val="Kop1Char"/>
          <w:b/>
          <w:noProof w:val="0"/>
          <w:sz w:val="24"/>
          <w:szCs w:val="24"/>
          <w:lang w:val="nl-NL" w:eastAsia="en-US"/>
        </w:rPr>
      </w:pPr>
      <w:r w:rsidRPr="0022060E">
        <w:rPr>
          <w:rStyle w:val="Kop1Char"/>
          <w:b/>
          <w:noProof w:val="0"/>
          <w:sz w:val="24"/>
          <w:szCs w:val="24"/>
          <w:lang w:val="nl-NL" w:eastAsia="en-US"/>
        </w:rPr>
        <w:t xml:space="preserve">14.30 </w:t>
      </w:r>
      <w:r>
        <w:rPr>
          <w:rStyle w:val="Kop1Char"/>
          <w:b/>
          <w:noProof w:val="0"/>
          <w:sz w:val="24"/>
          <w:szCs w:val="24"/>
          <w:lang w:val="nl-NL" w:eastAsia="en-US"/>
        </w:rPr>
        <w:t>u</w:t>
      </w:r>
      <w:r w:rsidRPr="0022060E">
        <w:rPr>
          <w:rStyle w:val="Kop1Char"/>
          <w:b/>
          <w:noProof w:val="0"/>
          <w:sz w:val="24"/>
          <w:szCs w:val="24"/>
          <w:lang w:val="nl-NL" w:eastAsia="en-US"/>
        </w:rPr>
        <w:t xml:space="preserve"> – Pauze</w:t>
      </w:r>
    </w:p>
    <w:p w:rsidR="00A0562B" w:rsidRPr="0022060E" w:rsidRDefault="00A0562B" w:rsidP="00A0562B">
      <w:pPr>
        <w:rPr>
          <w:rStyle w:val="Kop1Char"/>
          <w:b/>
          <w:noProof w:val="0"/>
          <w:sz w:val="24"/>
          <w:szCs w:val="24"/>
          <w:lang w:val="nl-NL" w:eastAsia="en-US"/>
        </w:rPr>
      </w:pPr>
    </w:p>
    <w:p w:rsidR="00A0562B" w:rsidRPr="00A10DEB" w:rsidRDefault="00A0562B" w:rsidP="00A0562B">
      <w:pPr>
        <w:rPr>
          <w:rStyle w:val="Kop1Char"/>
          <w:b/>
          <w:noProof w:val="0"/>
          <w:sz w:val="24"/>
          <w:szCs w:val="24"/>
          <w:lang w:val="nl-NL" w:eastAsia="en-US"/>
        </w:rPr>
      </w:pPr>
      <w:r w:rsidRPr="00A10DEB">
        <w:rPr>
          <w:rStyle w:val="Kop1Char"/>
          <w:b/>
          <w:noProof w:val="0"/>
          <w:sz w:val="24"/>
          <w:szCs w:val="24"/>
          <w:lang w:val="nl-NL" w:eastAsia="en-US"/>
        </w:rPr>
        <w:t xml:space="preserve">14.45 u – Keuze van </w:t>
      </w:r>
      <w:r>
        <w:rPr>
          <w:rStyle w:val="Kop1Char"/>
          <w:b/>
          <w:noProof w:val="0"/>
          <w:sz w:val="24"/>
          <w:szCs w:val="24"/>
          <w:lang w:val="nl-NL" w:eastAsia="en-US"/>
        </w:rPr>
        <w:t>2 of</w:t>
      </w:r>
      <w:r w:rsidRPr="00A10DEB">
        <w:rPr>
          <w:rStyle w:val="Kop1Char"/>
          <w:b/>
          <w:noProof w:val="0"/>
          <w:sz w:val="24"/>
          <w:szCs w:val="24"/>
          <w:lang w:val="nl-NL" w:eastAsia="en-US"/>
        </w:rPr>
        <w:t xml:space="preserve"> 3 BIP’s</w:t>
      </w:r>
    </w:p>
    <w:p w:rsidR="00A0562B" w:rsidRPr="0022060E" w:rsidRDefault="00A0562B" w:rsidP="00A0562B">
      <w:pPr>
        <w:rPr>
          <w:rFonts w:ascii="Times New Roman" w:hAnsi="Times New Roman"/>
          <w:color w:val="auto"/>
          <w:lang w:eastAsia="nl-NL"/>
        </w:rPr>
      </w:pPr>
      <w:r w:rsidRPr="0022060E">
        <w:rPr>
          <w:rFonts w:ascii="Times New Roman" w:hAnsi="Times New Roman"/>
          <w:color w:val="auto"/>
          <w:lang w:eastAsia="nl-NL"/>
        </w:rPr>
        <w:br/>
      </w:r>
      <w:r w:rsidRPr="0022060E">
        <w:rPr>
          <w:shd w:val="clear" w:color="auto" w:fill="F8F9FA"/>
          <w:lang w:eastAsia="nl-NL"/>
        </w:rPr>
        <w:t xml:space="preserve">Via een consensusspel kiezen mensen </w:t>
      </w:r>
      <w:r>
        <w:rPr>
          <w:shd w:val="clear" w:color="auto" w:fill="F8F9FA"/>
          <w:lang w:eastAsia="nl-NL"/>
        </w:rPr>
        <w:t>voor een</w:t>
      </w:r>
      <w:r w:rsidRPr="0022060E">
        <w:rPr>
          <w:shd w:val="clear" w:color="auto" w:fill="F8F9FA"/>
          <w:lang w:eastAsia="nl-NL"/>
        </w:rPr>
        <w:t xml:space="preserve"> BIP. Minimaal 3 personen </w:t>
      </w:r>
      <w:r>
        <w:rPr>
          <w:shd w:val="clear" w:color="auto" w:fill="F8F9FA"/>
          <w:lang w:eastAsia="nl-NL"/>
        </w:rPr>
        <w:t>per BIP</w:t>
      </w:r>
      <w:r w:rsidRPr="0022060E">
        <w:rPr>
          <w:shd w:val="clear" w:color="auto" w:fill="F8F9FA"/>
          <w:lang w:eastAsia="nl-NL"/>
        </w:rPr>
        <w:t xml:space="preserve">. Ze </w:t>
      </w:r>
      <w:r>
        <w:rPr>
          <w:shd w:val="clear" w:color="auto" w:fill="F8F9FA"/>
          <w:lang w:eastAsia="nl-NL"/>
        </w:rPr>
        <w:t>stemmen de vervolgstappen met elkaar af.</w:t>
      </w:r>
    </w:p>
    <w:p w:rsidR="00A0562B" w:rsidRPr="0022060E" w:rsidRDefault="00A0562B" w:rsidP="00A0562B">
      <w:pPr>
        <w:rPr>
          <w:rStyle w:val="Kop1Char"/>
          <w:b/>
          <w:noProof w:val="0"/>
          <w:sz w:val="24"/>
          <w:szCs w:val="24"/>
          <w:lang w:val="nl-NL" w:eastAsia="en-US"/>
        </w:rPr>
      </w:pPr>
    </w:p>
    <w:p w:rsidR="00A0562B" w:rsidRPr="0022060E" w:rsidRDefault="00A0562B" w:rsidP="00A0562B">
      <w:pPr>
        <w:rPr>
          <w:rStyle w:val="Kop1Char"/>
          <w:b/>
          <w:noProof w:val="0"/>
          <w:sz w:val="24"/>
          <w:szCs w:val="24"/>
          <w:lang w:val="nl-NL" w:eastAsia="en-US"/>
        </w:rPr>
      </w:pPr>
      <w:r w:rsidRPr="0022060E">
        <w:rPr>
          <w:rStyle w:val="Kop1Char"/>
          <w:b/>
          <w:noProof w:val="0"/>
          <w:sz w:val="24"/>
          <w:szCs w:val="24"/>
          <w:lang w:val="nl-NL" w:eastAsia="en-US"/>
        </w:rPr>
        <w:t xml:space="preserve">16.45 </w:t>
      </w:r>
      <w:r>
        <w:rPr>
          <w:rStyle w:val="Kop1Char"/>
          <w:b/>
          <w:noProof w:val="0"/>
          <w:sz w:val="24"/>
          <w:szCs w:val="24"/>
          <w:lang w:val="nl-NL" w:eastAsia="en-US"/>
        </w:rPr>
        <w:t>u</w:t>
      </w:r>
      <w:r w:rsidRPr="0022060E">
        <w:rPr>
          <w:rStyle w:val="Kop1Char"/>
          <w:b/>
          <w:noProof w:val="0"/>
          <w:sz w:val="24"/>
          <w:szCs w:val="24"/>
          <w:lang w:val="nl-NL" w:eastAsia="en-US"/>
        </w:rPr>
        <w:t xml:space="preserve"> – Evaluatie van de dag</w:t>
      </w:r>
    </w:p>
    <w:p w:rsidR="00A0562B" w:rsidRPr="0022060E" w:rsidRDefault="00A0562B" w:rsidP="00A0562B">
      <w:pPr>
        <w:rPr>
          <w:rStyle w:val="Kop1Char"/>
          <w:b/>
          <w:noProof w:val="0"/>
          <w:sz w:val="24"/>
          <w:szCs w:val="24"/>
          <w:lang w:val="nl-NL" w:eastAsia="en-US"/>
        </w:rPr>
      </w:pPr>
    </w:p>
    <w:p w:rsidR="00A0562B" w:rsidRPr="00025895" w:rsidRDefault="00A0562B" w:rsidP="00A0562B">
      <w:pPr>
        <w:rPr>
          <w:rStyle w:val="Kop1Char"/>
          <w:b/>
          <w:noProof w:val="0"/>
          <w:sz w:val="24"/>
          <w:szCs w:val="24"/>
          <w:lang w:val="nl-NL" w:eastAsia="en-US"/>
        </w:rPr>
      </w:pPr>
      <w:r w:rsidRPr="00025895">
        <w:rPr>
          <w:rStyle w:val="Kop1Char"/>
          <w:b/>
          <w:noProof w:val="0"/>
          <w:sz w:val="24"/>
          <w:szCs w:val="24"/>
          <w:lang w:val="nl-NL" w:eastAsia="en-US"/>
        </w:rPr>
        <w:t xml:space="preserve">17.00 </w:t>
      </w:r>
      <w:r>
        <w:rPr>
          <w:rStyle w:val="Kop1Char"/>
          <w:b/>
          <w:noProof w:val="0"/>
          <w:sz w:val="24"/>
          <w:szCs w:val="24"/>
          <w:lang w:val="nl-NL" w:eastAsia="en-US"/>
        </w:rPr>
        <w:t>u</w:t>
      </w:r>
      <w:r w:rsidRPr="00025895">
        <w:rPr>
          <w:rStyle w:val="Kop1Char"/>
          <w:b/>
          <w:noProof w:val="0"/>
          <w:sz w:val="24"/>
          <w:szCs w:val="24"/>
          <w:lang w:val="nl-NL" w:eastAsia="en-US"/>
        </w:rPr>
        <w:t xml:space="preserve"> – Einde</w:t>
      </w:r>
    </w:p>
    <w:p w:rsidR="00A0562B" w:rsidRPr="00025895" w:rsidRDefault="00A0562B" w:rsidP="00A0562B">
      <w:pPr>
        <w:rPr>
          <w:rStyle w:val="Kop1Char"/>
          <w:b/>
          <w:noProof w:val="0"/>
          <w:sz w:val="24"/>
          <w:szCs w:val="24"/>
          <w:lang w:val="nl-NL" w:eastAsia="en-US"/>
        </w:rPr>
      </w:pPr>
    </w:p>
    <w:p w:rsidR="00A0562B" w:rsidRPr="00025895" w:rsidRDefault="00A0562B" w:rsidP="00A0562B">
      <w:pPr>
        <w:rPr>
          <w:rStyle w:val="Kop1Char"/>
          <w:b/>
          <w:noProof w:val="0"/>
          <w:sz w:val="24"/>
          <w:szCs w:val="24"/>
          <w:lang w:val="nl-NL" w:eastAsia="en-US"/>
        </w:rPr>
      </w:pPr>
    </w:p>
    <w:p w:rsidR="00A0562B" w:rsidRPr="00025895" w:rsidRDefault="00A0562B" w:rsidP="00A0562B">
      <w:pPr>
        <w:rPr>
          <w:rStyle w:val="Kop1Char"/>
          <w:b/>
          <w:noProof w:val="0"/>
          <w:sz w:val="24"/>
          <w:szCs w:val="24"/>
          <w:lang w:val="nl-NL" w:eastAsia="en-US"/>
        </w:rPr>
      </w:pPr>
      <w:r w:rsidRPr="00025895">
        <w:rPr>
          <w:rStyle w:val="Kop1Char"/>
          <w:noProof w:val="0"/>
          <w:color w:val="95B3D7"/>
          <w:sz w:val="24"/>
          <w:szCs w:val="24"/>
          <w:lang w:val="nl-NL"/>
        </w:rPr>
        <w:br w:type="page"/>
      </w:r>
    </w:p>
    <w:p w:rsidR="0018383D" w:rsidRDefault="0018383D" w:rsidP="00A0562B">
      <w:pPr>
        <w:rPr>
          <w:rStyle w:val="Kop1Char"/>
          <w:b/>
          <w:noProof w:val="0"/>
          <w:color w:val="auto"/>
          <w:sz w:val="32"/>
          <w:szCs w:val="32"/>
          <w:lang w:val="nl-NL"/>
        </w:rPr>
      </w:pPr>
    </w:p>
    <w:p w:rsidR="00A0562B" w:rsidRPr="003F765A" w:rsidRDefault="00A0562B" w:rsidP="00A0562B">
      <w:pPr>
        <w:rPr>
          <w:rStyle w:val="Kop1Char"/>
          <w:b/>
          <w:noProof w:val="0"/>
          <w:color w:val="auto"/>
          <w:sz w:val="32"/>
          <w:szCs w:val="32"/>
          <w:lang w:val="nl-NL"/>
        </w:rPr>
      </w:pPr>
      <w:r w:rsidRPr="003F765A">
        <w:rPr>
          <w:rStyle w:val="Kop1Char"/>
          <w:b/>
          <w:noProof w:val="0"/>
          <w:color w:val="auto"/>
          <w:sz w:val="32"/>
          <w:szCs w:val="32"/>
          <w:lang w:val="nl-NL"/>
        </w:rPr>
        <w:t xml:space="preserve">Module 2 </w:t>
      </w:r>
      <w:bookmarkEnd w:id="14"/>
      <w:bookmarkEnd w:id="15"/>
      <w:bookmarkEnd w:id="16"/>
      <w:r w:rsidRPr="003F765A">
        <w:rPr>
          <w:rStyle w:val="Kop1Char"/>
          <w:b/>
          <w:noProof w:val="0"/>
          <w:color w:val="auto"/>
          <w:sz w:val="32"/>
          <w:szCs w:val="32"/>
          <w:lang w:val="nl-NL"/>
        </w:rPr>
        <w:t>Persoonlijke effectiviteit</w:t>
      </w:r>
    </w:p>
    <w:p w:rsidR="00A0562B" w:rsidRPr="00025895" w:rsidRDefault="00A0562B" w:rsidP="00A0562B">
      <w:pPr>
        <w:rPr>
          <w:rStyle w:val="Kop1Char"/>
          <w:noProof w:val="0"/>
          <w:sz w:val="24"/>
          <w:szCs w:val="24"/>
          <w:lang w:val="nl-NL" w:eastAsia="en-US"/>
        </w:rPr>
      </w:pPr>
      <w:bookmarkStart w:id="17" w:name="_Toc477771318"/>
      <w:bookmarkStart w:id="18" w:name="_Toc477776173"/>
      <w:bookmarkStart w:id="19" w:name="_Toc480271852"/>
    </w:p>
    <w:bookmarkEnd w:id="17"/>
    <w:bookmarkEnd w:id="18"/>
    <w:bookmarkEnd w:id="19"/>
    <w:p w:rsidR="00A0562B" w:rsidRPr="00A10DEB" w:rsidRDefault="00A0562B" w:rsidP="00A0562B">
      <w:pPr>
        <w:rPr>
          <w:lang w:eastAsia="nl-NL"/>
        </w:rPr>
      </w:pPr>
      <w:r>
        <w:rPr>
          <w:lang w:eastAsia="nl-NL"/>
        </w:rPr>
        <w:t>I</w:t>
      </w:r>
      <w:r w:rsidRPr="00A10DEB">
        <w:rPr>
          <w:lang w:eastAsia="nl-NL"/>
        </w:rPr>
        <w:t xml:space="preserve">n deze module zullen we het effectieve gedrag van een manager op een interactieve manier onderzoeken. We kijken naar situationeel leiderschap, resultaten behalen en </w:t>
      </w:r>
      <w:r w:rsidR="003F765A">
        <w:rPr>
          <w:lang w:eastAsia="nl-NL"/>
        </w:rPr>
        <w:t>time</w:t>
      </w:r>
      <w:r>
        <w:rPr>
          <w:lang w:eastAsia="nl-NL"/>
        </w:rPr>
        <w:t>management</w:t>
      </w:r>
      <w:r w:rsidRPr="00A10DEB">
        <w:rPr>
          <w:lang w:eastAsia="nl-NL"/>
        </w:rPr>
        <w:t>.</w:t>
      </w:r>
    </w:p>
    <w:p w:rsidR="00A0562B" w:rsidRPr="00A10DEB" w:rsidRDefault="00A0562B" w:rsidP="00A0562B">
      <w:pPr>
        <w:rPr>
          <w:lang w:eastAsia="nl-NL"/>
        </w:rPr>
      </w:pPr>
    </w:p>
    <w:p w:rsidR="00A0562B" w:rsidRPr="00A10DEB" w:rsidRDefault="00A0562B" w:rsidP="00A0562B">
      <w:pPr>
        <w:rPr>
          <w:lang w:eastAsia="nl-NL"/>
        </w:rPr>
      </w:pPr>
      <w:r w:rsidRPr="00A10DEB">
        <w:rPr>
          <w:lang w:eastAsia="nl-NL"/>
        </w:rPr>
        <w:t xml:space="preserve">Op basis van verschillende </w:t>
      </w:r>
      <w:r>
        <w:rPr>
          <w:lang w:eastAsia="nl-NL"/>
        </w:rPr>
        <w:t>stellingen</w:t>
      </w:r>
      <w:r w:rsidRPr="00A10DEB">
        <w:rPr>
          <w:lang w:eastAsia="nl-NL"/>
        </w:rPr>
        <w:t xml:space="preserve"> zullen we een persoonlijke leiderschapsscan opstellen</w:t>
      </w:r>
      <w:r w:rsidR="00FF5F83">
        <w:rPr>
          <w:lang w:eastAsia="nl-NL"/>
        </w:rPr>
        <w:t>,</w:t>
      </w:r>
      <w:r w:rsidRPr="00A10DEB">
        <w:rPr>
          <w:lang w:eastAsia="nl-NL"/>
        </w:rPr>
        <w:t xml:space="preserve"> die helpt bij het verkrijgen van inzicht in </w:t>
      </w:r>
      <w:r w:rsidR="00FF5F83">
        <w:rPr>
          <w:lang w:eastAsia="nl-NL"/>
        </w:rPr>
        <w:t xml:space="preserve">ieders </w:t>
      </w:r>
      <w:r w:rsidRPr="00A10DEB">
        <w:rPr>
          <w:lang w:eastAsia="nl-NL"/>
        </w:rPr>
        <w:t>sterke en zwakke punten.</w:t>
      </w:r>
    </w:p>
    <w:p w:rsidR="00A0562B" w:rsidRPr="00A10DEB" w:rsidRDefault="00A0562B" w:rsidP="00A0562B">
      <w:pPr>
        <w:rPr>
          <w:rStyle w:val="Kop1Char"/>
          <w:noProof w:val="0"/>
          <w:sz w:val="24"/>
          <w:szCs w:val="24"/>
          <w:lang w:val="nl-NL" w:eastAsia="en-US"/>
        </w:rPr>
      </w:pPr>
    </w:p>
    <w:p w:rsidR="0018383D" w:rsidRDefault="0018383D" w:rsidP="0018383D">
      <w:r>
        <w:t xml:space="preserve">Naast de bekende kwadrant waarin urgentie en belangrijkheid van taken tegen elkaar worden uitgezet wordt aandacht besteed aan “significantie”. Een trade off tussen activiteiten die op de kortere of langere termijn iets gaan opleveren. </w:t>
      </w:r>
    </w:p>
    <w:p w:rsidR="0018383D" w:rsidRDefault="0018383D" w:rsidP="0018383D">
      <w:r>
        <w:t>Waar zitten mijn “useless time consumers”? Delegeren is een langetermijnstrategie. Deelnemers krijgen handvatten aangereikt om op een verantwoorde en effectieve wijze te delegeren.</w:t>
      </w:r>
    </w:p>
    <w:p w:rsidR="0018383D" w:rsidRDefault="0018383D" w:rsidP="0018383D"/>
    <w:p w:rsidR="003F765A" w:rsidRDefault="0018383D" w:rsidP="0018383D">
      <w:pPr>
        <w:rPr>
          <w:rStyle w:val="Kop1Char"/>
          <w:noProof w:val="0"/>
          <w:color w:val="95B3D7" w:themeColor="accent1" w:themeTint="99"/>
          <w:sz w:val="24"/>
          <w:szCs w:val="24"/>
          <w:lang w:val="nl-NL" w:eastAsia="en-US"/>
        </w:rPr>
      </w:pPr>
      <w:r>
        <w:t>Macht en politiek is overal. “Deal with it” zeggen wij altijd. Wat is er nodig om in een (politieke-) organisatie resultaten te behalen? Hoe krijg je de organisatie mee in je plannen? Welke invloed heb je en hoe kan je die inzetten? Wat is je persoonlijke strategie? Je leert op een integere manier (think win-win) te beïnvloeden.</w:t>
      </w:r>
    </w:p>
    <w:p w:rsidR="003F765A" w:rsidRDefault="003F765A" w:rsidP="00A0562B">
      <w:pPr>
        <w:rPr>
          <w:rStyle w:val="Kop1Char"/>
          <w:noProof w:val="0"/>
          <w:color w:val="95B3D7" w:themeColor="accent1" w:themeTint="99"/>
          <w:sz w:val="24"/>
          <w:szCs w:val="24"/>
          <w:lang w:val="nl-NL" w:eastAsia="en-US"/>
        </w:rPr>
      </w:pPr>
    </w:p>
    <w:p w:rsidR="0018383D" w:rsidRDefault="0018383D" w:rsidP="0018383D">
      <w:r>
        <w:t>Leiderschap deze module aan bod. Wat kun je goed en wat behoeft aandacht? Wanneer ben je effectief of juist ineffectief? Hoe flexibel ben je binnen de verschillende leiderschapsstijlen? Met het model van Quinn doen we, aan de hand van stellingen, een leiderschapsscan. Je brengt je eigen profiel in beeld en kunt die vergelijken met andere deelnemers. Wat kun je van elkaar leren? Met de uitkomst ontwikkelt elke deelnemer een persoonlijk ontwikkelingsplan.</w:t>
      </w:r>
    </w:p>
    <w:p w:rsidR="0018383D" w:rsidRDefault="0018383D" w:rsidP="00A0562B">
      <w:pPr>
        <w:rPr>
          <w:rStyle w:val="Kop1Char"/>
          <w:noProof w:val="0"/>
          <w:color w:val="95B3D7" w:themeColor="accent1" w:themeTint="99"/>
          <w:sz w:val="24"/>
          <w:szCs w:val="24"/>
          <w:lang w:val="nl-NL" w:eastAsia="en-US"/>
        </w:rPr>
      </w:pPr>
    </w:p>
    <w:p w:rsidR="0018383D" w:rsidRDefault="0018383D" w:rsidP="00A0562B">
      <w:pPr>
        <w:rPr>
          <w:rStyle w:val="Kop1Char"/>
          <w:noProof w:val="0"/>
          <w:color w:val="95B3D7" w:themeColor="accent1" w:themeTint="99"/>
          <w:sz w:val="24"/>
          <w:szCs w:val="24"/>
          <w:lang w:val="nl-NL" w:eastAsia="en-US"/>
        </w:rPr>
      </w:pPr>
    </w:p>
    <w:p w:rsidR="00A0562B" w:rsidRPr="00BD1B17" w:rsidRDefault="00A0562B" w:rsidP="00A0562B">
      <w:pPr>
        <w:rPr>
          <w:rStyle w:val="Kop1Char"/>
          <w:noProof w:val="0"/>
          <w:color w:val="31849B" w:themeColor="accent5" w:themeShade="BF"/>
          <w:sz w:val="24"/>
          <w:szCs w:val="24"/>
          <w:u w:val="single"/>
          <w:lang w:val="nl-NL"/>
        </w:rPr>
      </w:pPr>
      <w:r w:rsidRPr="00BD1B17">
        <w:rPr>
          <w:rStyle w:val="Kop1Char"/>
          <w:noProof w:val="0"/>
          <w:color w:val="31849B" w:themeColor="accent5" w:themeShade="BF"/>
          <w:sz w:val="24"/>
          <w:szCs w:val="24"/>
          <w:u w:val="single"/>
          <w:lang w:val="nl-NL" w:eastAsia="en-US"/>
        </w:rPr>
        <w:t xml:space="preserve">Dag 1 </w:t>
      </w:r>
      <w:r w:rsidRPr="00BD1B17">
        <w:rPr>
          <w:rStyle w:val="Kop1Char"/>
          <w:noProof w:val="0"/>
          <w:color w:val="31849B" w:themeColor="accent5" w:themeShade="BF"/>
          <w:sz w:val="24"/>
          <w:szCs w:val="24"/>
          <w:u w:val="single"/>
          <w:lang w:val="nl-NL"/>
        </w:rPr>
        <w:t>Persoonlijke effectiviteit</w:t>
      </w:r>
    </w:p>
    <w:p w:rsidR="003F765A" w:rsidRPr="00A10DEB" w:rsidRDefault="003F765A" w:rsidP="00A0562B">
      <w:pPr>
        <w:rPr>
          <w:rStyle w:val="Kop1Char"/>
          <w:noProof w:val="0"/>
          <w:color w:val="95B3D7" w:themeColor="accent1" w:themeTint="99"/>
          <w:sz w:val="24"/>
          <w:szCs w:val="24"/>
          <w:lang w:val="nl-NL" w:eastAsia="en-US"/>
        </w:rPr>
      </w:pPr>
    </w:p>
    <w:p w:rsidR="00A0562B" w:rsidRPr="00A10DEB" w:rsidRDefault="00A0562B" w:rsidP="00A0562B">
      <w:pPr>
        <w:rPr>
          <w:rStyle w:val="Kop1Char"/>
          <w:noProof w:val="0"/>
          <w:sz w:val="24"/>
          <w:szCs w:val="24"/>
          <w:lang w:val="nl-NL" w:eastAsia="en-US"/>
        </w:rPr>
      </w:pPr>
    </w:p>
    <w:p w:rsidR="00A0562B" w:rsidRPr="002D0A18" w:rsidRDefault="003F765A" w:rsidP="00A0562B">
      <w:pPr>
        <w:rPr>
          <w:rStyle w:val="Kop1Char"/>
          <w:noProof w:val="0"/>
          <w:sz w:val="24"/>
          <w:szCs w:val="24"/>
          <w:lang w:val="nl-NL" w:eastAsia="en-US"/>
        </w:rPr>
      </w:pPr>
      <w:r>
        <w:rPr>
          <w:rStyle w:val="Kop1Char"/>
          <w:b/>
          <w:noProof w:val="0"/>
          <w:sz w:val="24"/>
          <w:szCs w:val="24"/>
          <w:lang w:val="nl-NL" w:eastAsia="en-US"/>
        </w:rPr>
        <w:t>16:45</w:t>
      </w:r>
      <w:r w:rsidR="00A0562B" w:rsidRPr="00025895">
        <w:rPr>
          <w:rStyle w:val="Kop1Char"/>
          <w:b/>
          <w:noProof w:val="0"/>
          <w:sz w:val="24"/>
          <w:szCs w:val="24"/>
          <w:lang w:val="nl-NL" w:eastAsia="en-US"/>
        </w:rPr>
        <w:t xml:space="preserve"> </w:t>
      </w:r>
      <w:r w:rsidR="00A0562B">
        <w:rPr>
          <w:rStyle w:val="Kop1Char"/>
          <w:b/>
          <w:noProof w:val="0"/>
          <w:sz w:val="24"/>
          <w:szCs w:val="24"/>
          <w:lang w:val="nl-NL" w:eastAsia="en-US"/>
        </w:rPr>
        <w:t>u</w:t>
      </w:r>
      <w:r w:rsidR="00A0562B" w:rsidRPr="00025895">
        <w:rPr>
          <w:rStyle w:val="Kop1Char"/>
          <w:b/>
          <w:noProof w:val="0"/>
          <w:sz w:val="24"/>
          <w:szCs w:val="24"/>
          <w:lang w:val="nl-NL" w:eastAsia="en-US"/>
        </w:rPr>
        <w:t xml:space="preserve"> – </w:t>
      </w:r>
      <w:r w:rsidR="00A0562B" w:rsidRPr="002D0A18">
        <w:rPr>
          <w:rStyle w:val="Kop1Char"/>
          <w:b/>
          <w:noProof w:val="0"/>
          <w:sz w:val="24"/>
          <w:szCs w:val="24"/>
          <w:lang w:val="nl-NL" w:eastAsia="en-US"/>
        </w:rPr>
        <w:t>Ontvangst van deelnemers met k</w:t>
      </w:r>
      <w:r w:rsidR="00A0562B">
        <w:rPr>
          <w:rStyle w:val="Kop1Char"/>
          <w:b/>
          <w:noProof w:val="0"/>
          <w:sz w:val="24"/>
          <w:szCs w:val="24"/>
          <w:lang w:val="nl-NL" w:eastAsia="en-US"/>
        </w:rPr>
        <w:t>offie &amp; thee</w:t>
      </w:r>
    </w:p>
    <w:p w:rsidR="00A0562B" w:rsidRPr="00025895" w:rsidRDefault="00A0562B" w:rsidP="00A0562B">
      <w:pPr>
        <w:rPr>
          <w:rStyle w:val="Kop1Char"/>
          <w:b/>
          <w:noProof w:val="0"/>
          <w:sz w:val="24"/>
          <w:szCs w:val="24"/>
          <w:lang w:val="nl-NL" w:eastAsia="en-US"/>
        </w:rPr>
      </w:pPr>
    </w:p>
    <w:p w:rsidR="00A0562B" w:rsidRPr="00A90420" w:rsidRDefault="00FF5F83" w:rsidP="00A0562B">
      <w:pPr>
        <w:pStyle w:val="HTML-voorafopgemaakt"/>
        <w:spacing w:line="540" w:lineRule="atLeast"/>
        <w:rPr>
          <w:rStyle w:val="Kop1Char"/>
          <w:b/>
          <w:noProof w:val="0"/>
          <w:sz w:val="24"/>
          <w:szCs w:val="24"/>
          <w:lang w:val="nl-NL" w:eastAsia="en-US"/>
        </w:rPr>
      </w:pPr>
      <w:r>
        <w:rPr>
          <w:rStyle w:val="Kop1Char"/>
          <w:b/>
          <w:noProof w:val="0"/>
          <w:sz w:val="24"/>
          <w:szCs w:val="24"/>
          <w:lang w:val="nl-NL" w:eastAsia="en-US"/>
        </w:rPr>
        <w:t>17:00</w:t>
      </w:r>
      <w:r w:rsidR="00A0562B" w:rsidRPr="00A90420">
        <w:rPr>
          <w:rStyle w:val="Kop1Char"/>
          <w:b/>
          <w:noProof w:val="0"/>
          <w:sz w:val="24"/>
          <w:szCs w:val="24"/>
          <w:lang w:val="nl-NL" w:eastAsia="en-US"/>
        </w:rPr>
        <w:t xml:space="preserve"> u – 7 </w:t>
      </w:r>
      <w:r w:rsidR="00A0562B">
        <w:rPr>
          <w:rStyle w:val="Kop1Char"/>
          <w:b/>
          <w:noProof w:val="0"/>
          <w:sz w:val="24"/>
          <w:szCs w:val="24"/>
          <w:lang w:val="nl-NL" w:eastAsia="en-US"/>
        </w:rPr>
        <w:t>gedragskenmerken</w:t>
      </w:r>
      <w:r w:rsidR="00A0562B" w:rsidRPr="00A90420">
        <w:rPr>
          <w:rStyle w:val="Kop1Char"/>
          <w:b/>
          <w:noProof w:val="0"/>
          <w:sz w:val="24"/>
          <w:szCs w:val="24"/>
          <w:lang w:val="nl-NL" w:eastAsia="en-US"/>
        </w:rPr>
        <w:t xml:space="preserve"> van zeer effectieve mensen</w:t>
      </w:r>
    </w:p>
    <w:p w:rsidR="00A0562B" w:rsidRPr="00A90420" w:rsidRDefault="00A0562B" w:rsidP="00A0562B">
      <w:pPr>
        <w:rPr>
          <w:rStyle w:val="Kop1Char"/>
          <w:b/>
          <w:noProof w:val="0"/>
          <w:sz w:val="24"/>
          <w:szCs w:val="24"/>
          <w:lang w:val="nl-NL" w:eastAsia="en-US"/>
        </w:rPr>
      </w:pPr>
    </w:p>
    <w:p w:rsidR="00A0562B" w:rsidRPr="00A90420" w:rsidRDefault="00A0562B" w:rsidP="00A0562B">
      <w:pPr>
        <w:rPr>
          <w:rStyle w:val="Kop1Char"/>
          <w:b/>
          <w:noProof w:val="0"/>
          <w:sz w:val="24"/>
          <w:szCs w:val="24"/>
          <w:lang w:val="nl-NL" w:eastAsia="en-US"/>
        </w:rPr>
      </w:pPr>
    </w:p>
    <w:p w:rsidR="00A0562B" w:rsidRPr="00A10DEB" w:rsidRDefault="00A0562B" w:rsidP="00A0562B">
      <w:pPr>
        <w:rPr>
          <w:lang w:eastAsia="nl-NL"/>
        </w:rPr>
      </w:pPr>
      <w:r w:rsidRPr="00A10DEB">
        <w:rPr>
          <w:lang w:eastAsia="nl-NL"/>
        </w:rPr>
        <w:t xml:space="preserve">Een korte introductie </w:t>
      </w:r>
      <w:r>
        <w:rPr>
          <w:lang w:eastAsia="nl-NL"/>
        </w:rPr>
        <w:t>van</w:t>
      </w:r>
      <w:r w:rsidRPr="00A10DEB">
        <w:rPr>
          <w:lang w:eastAsia="nl-NL"/>
        </w:rPr>
        <w:t xml:space="preserve"> Covey en 3 van zijn 7 persoonlijke gewoonten:</w:t>
      </w:r>
    </w:p>
    <w:p w:rsidR="00A0562B" w:rsidRPr="00A10DEB" w:rsidRDefault="00A0562B" w:rsidP="00A0562B">
      <w:pPr>
        <w:rPr>
          <w:rStyle w:val="Kop1Char"/>
          <w:noProof w:val="0"/>
          <w:sz w:val="24"/>
          <w:szCs w:val="24"/>
          <w:lang w:val="nl-NL" w:eastAsia="en-US"/>
        </w:rPr>
      </w:pPr>
    </w:p>
    <w:p w:rsidR="00A0562B" w:rsidRPr="00A10DEB" w:rsidRDefault="00A0562B" w:rsidP="00A0562B">
      <w:pPr>
        <w:pStyle w:val="Lijstalinea"/>
        <w:numPr>
          <w:ilvl w:val="0"/>
          <w:numId w:val="7"/>
        </w:numPr>
        <w:rPr>
          <w:rStyle w:val="Kop1Char"/>
          <w:noProof w:val="0"/>
          <w:sz w:val="24"/>
          <w:szCs w:val="24"/>
          <w:lang w:val="nl-NL" w:eastAsia="en-US"/>
        </w:rPr>
      </w:pPr>
      <w:r w:rsidRPr="00A10DEB">
        <w:rPr>
          <w:rStyle w:val="Kop1Char"/>
          <w:noProof w:val="0"/>
          <w:sz w:val="24"/>
          <w:szCs w:val="24"/>
          <w:lang w:val="nl-NL" w:eastAsia="en-US"/>
        </w:rPr>
        <w:t>Begin with the end in mind (Begin met het einde in gedachte</w:t>
      </w:r>
      <w:r>
        <w:rPr>
          <w:rStyle w:val="Kop1Char"/>
          <w:noProof w:val="0"/>
          <w:sz w:val="24"/>
          <w:szCs w:val="24"/>
          <w:lang w:val="nl-NL" w:eastAsia="en-US"/>
        </w:rPr>
        <w:t>)</w:t>
      </w:r>
    </w:p>
    <w:p w:rsidR="00A0562B" w:rsidRPr="00A10DEB" w:rsidRDefault="00A0562B" w:rsidP="00A0562B">
      <w:pPr>
        <w:pStyle w:val="Lijstalinea"/>
        <w:numPr>
          <w:ilvl w:val="0"/>
          <w:numId w:val="7"/>
        </w:numPr>
        <w:rPr>
          <w:rStyle w:val="Kop1Char"/>
          <w:noProof w:val="0"/>
          <w:sz w:val="24"/>
          <w:szCs w:val="24"/>
          <w:lang w:val="nl-NL" w:eastAsia="en-US"/>
        </w:rPr>
      </w:pPr>
      <w:r w:rsidRPr="00A10DEB">
        <w:rPr>
          <w:rStyle w:val="Kop1Char"/>
          <w:noProof w:val="0"/>
          <w:sz w:val="24"/>
          <w:szCs w:val="24"/>
          <w:lang w:val="nl-NL" w:eastAsia="en-US"/>
        </w:rPr>
        <w:t>First things first (Belangrijkste dingen</w:t>
      </w:r>
      <w:r>
        <w:rPr>
          <w:rStyle w:val="Kop1Char"/>
          <w:noProof w:val="0"/>
          <w:sz w:val="24"/>
          <w:szCs w:val="24"/>
          <w:lang w:val="nl-NL" w:eastAsia="en-US"/>
        </w:rPr>
        <w:t xml:space="preserve"> eerst)</w:t>
      </w:r>
    </w:p>
    <w:p w:rsidR="00A0562B" w:rsidRPr="006170BD" w:rsidRDefault="00A0562B" w:rsidP="00A0562B">
      <w:pPr>
        <w:pStyle w:val="Lijstalinea"/>
        <w:numPr>
          <w:ilvl w:val="0"/>
          <w:numId w:val="7"/>
        </w:numPr>
        <w:rPr>
          <w:rStyle w:val="Kop1Char"/>
          <w:noProof w:val="0"/>
          <w:sz w:val="24"/>
          <w:szCs w:val="24"/>
          <w:lang w:val="en-GB" w:eastAsia="en-US"/>
        </w:rPr>
      </w:pPr>
      <w:r w:rsidRPr="006170BD">
        <w:rPr>
          <w:rStyle w:val="Kop1Char"/>
          <w:noProof w:val="0"/>
          <w:sz w:val="24"/>
          <w:szCs w:val="24"/>
          <w:lang w:val="en-GB" w:eastAsia="en-US"/>
        </w:rPr>
        <w:t>Be pro active</w:t>
      </w:r>
      <w:r>
        <w:rPr>
          <w:rStyle w:val="Kop1Char"/>
          <w:noProof w:val="0"/>
          <w:sz w:val="24"/>
          <w:szCs w:val="24"/>
          <w:lang w:val="en-GB" w:eastAsia="en-US"/>
        </w:rPr>
        <w:t xml:space="preserve"> (Wees pro-actief)</w:t>
      </w:r>
    </w:p>
    <w:p w:rsidR="00A0562B" w:rsidRPr="006170BD" w:rsidRDefault="00A0562B" w:rsidP="00A0562B">
      <w:pPr>
        <w:rPr>
          <w:rStyle w:val="Kop1Char"/>
          <w:noProof w:val="0"/>
          <w:sz w:val="24"/>
          <w:szCs w:val="24"/>
          <w:lang w:val="en-GB" w:eastAsia="en-US"/>
        </w:rPr>
      </w:pPr>
    </w:p>
    <w:p w:rsidR="00A0562B" w:rsidRPr="004E2227" w:rsidRDefault="00FF5F83" w:rsidP="00A0562B">
      <w:pPr>
        <w:rPr>
          <w:rStyle w:val="Kop1Char"/>
          <w:b/>
          <w:noProof w:val="0"/>
          <w:color w:val="000000" w:themeColor="text1"/>
          <w:sz w:val="24"/>
          <w:szCs w:val="24"/>
          <w:lang w:val="nl-NL" w:eastAsia="en-US"/>
        </w:rPr>
      </w:pPr>
      <w:r>
        <w:rPr>
          <w:rStyle w:val="Kop1Char"/>
          <w:b/>
          <w:noProof w:val="0"/>
          <w:color w:val="000000" w:themeColor="text1"/>
          <w:sz w:val="24"/>
          <w:szCs w:val="24"/>
          <w:lang w:val="en-GB" w:eastAsia="en-US"/>
        </w:rPr>
        <w:lastRenderedPageBreak/>
        <w:t>17:30</w:t>
      </w:r>
      <w:r w:rsidR="00AD7403">
        <w:rPr>
          <w:rStyle w:val="Kop1Char"/>
          <w:b/>
          <w:noProof w:val="0"/>
          <w:color w:val="000000" w:themeColor="text1"/>
          <w:sz w:val="24"/>
          <w:szCs w:val="24"/>
          <w:lang w:val="en-GB" w:eastAsia="en-US"/>
        </w:rPr>
        <w:t xml:space="preserve"> u – Time</w:t>
      </w:r>
      <w:r w:rsidR="00AD7403" w:rsidRPr="004E2227">
        <w:rPr>
          <w:rStyle w:val="Kop1Char"/>
          <w:b/>
          <w:noProof w:val="0"/>
          <w:color w:val="000000" w:themeColor="text1"/>
          <w:sz w:val="24"/>
          <w:szCs w:val="24"/>
          <w:lang w:val="en-GB" w:eastAsia="en-US"/>
        </w:rPr>
        <w:t xml:space="preserve"> management</w:t>
      </w:r>
      <w:r w:rsidR="00AD7403">
        <w:rPr>
          <w:rStyle w:val="Kop1Char"/>
          <w:b/>
          <w:noProof w:val="0"/>
          <w:color w:val="000000" w:themeColor="text1"/>
          <w:sz w:val="24"/>
          <w:szCs w:val="24"/>
          <w:lang w:val="en-GB" w:eastAsia="en-US"/>
        </w:rPr>
        <w:t xml:space="preserve"> </w:t>
      </w:r>
      <w:r w:rsidR="00A0562B" w:rsidRPr="004E2227">
        <w:rPr>
          <w:rStyle w:val="Kop1Char"/>
          <w:b/>
          <w:noProof w:val="0"/>
          <w:color w:val="000000" w:themeColor="text1"/>
          <w:sz w:val="24"/>
          <w:szCs w:val="24"/>
          <w:lang w:val="en-GB" w:eastAsia="en-US"/>
        </w:rPr>
        <w:t>theorie</w:t>
      </w:r>
    </w:p>
    <w:p w:rsidR="00A0562B" w:rsidRPr="004E2227" w:rsidRDefault="00A0562B" w:rsidP="00A0562B">
      <w:pPr>
        <w:rPr>
          <w:rStyle w:val="Kop1Char"/>
          <w:b/>
          <w:noProof w:val="0"/>
          <w:color w:val="000000" w:themeColor="text1"/>
          <w:sz w:val="24"/>
          <w:szCs w:val="24"/>
          <w:lang w:val="nl-NL" w:eastAsia="en-US"/>
        </w:rPr>
      </w:pPr>
    </w:p>
    <w:p w:rsidR="00A0562B" w:rsidRPr="004E2227" w:rsidRDefault="00A0562B" w:rsidP="00A0562B">
      <w:pPr>
        <w:rPr>
          <w:rStyle w:val="Kop1Char"/>
          <w:noProof w:val="0"/>
          <w:color w:val="000000" w:themeColor="text1"/>
          <w:sz w:val="24"/>
          <w:szCs w:val="24"/>
          <w:lang w:val="nl-NL" w:eastAsia="en-US"/>
        </w:rPr>
      </w:pPr>
      <w:r w:rsidRPr="004E2227">
        <w:rPr>
          <w:rStyle w:val="Kop1Char"/>
          <w:noProof w:val="0"/>
          <w:color w:val="000000" w:themeColor="text1"/>
          <w:sz w:val="24"/>
          <w:szCs w:val="24"/>
          <w:lang w:val="nl-NL" w:eastAsia="en-US"/>
        </w:rPr>
        <w:t xml:space="preserve">In deze module bekijken we hoe je je werk kunt </w:t>
      </w:r>
      <w:r w:rsidR="00AD7403">
        <w:rPr>
          <w:rStyle w:val="Kop1Char"/>
          <w:noProof w:val="0"/>
          <w:color w:val="000000" w:themeColor="text1"/>
          <w:sz w:val="24"/>
          <w:szCs w:val="24"/>
          <w:lang w:val="nl-NL" w:eastAsia="en-US"/>
        </w:rPr>
        <w:t>indelen</w:t>
      </w:r>
      <w:r w:rsidRPr="004E2227">
        <w:rPr>
          <w:rStyle w:val="Kop1Char"/>
          <w:noProof w:val="0"/>
          <w:color w:val="000000" w:themeColor="text1"/>
          <w:sz w:val="24"/>
          <w:szCs w:val="24"/>
          <w:lang w:val="nl-NL" w:eastAsia="en-US"/>
        </w:rPr>
        <w:t xml:space="preserve"> op urgentie, belangrijkheid (Covey) en significantie (R. Vaden). Daarnaast behandelen we ook hoe dat je sommige werkzaamheden kunt verwerken; delegeren, automatiseren, uitstellen.</w:t>
      </w:r>
    </w:p>
    <w:p w:rsidR="00A0562B" w:rsidRDefault="00A0562B" w:rsidP="00A0562B">
      <w:pPr>
        <w:rPr>
          <w:rStyle w:val="Kop1Char"/>
          <w:i/>
          <w:noProof w:val="0"/>
          <w:color w:val="FF0000"/>
          <w:sz w:val="24"/>
          <w:szCs w:val="24"/>
          <w:lang w:val="nl-NL" w:eastAsia="en-US"/>
        </w:rPr>
      </w:pPr>
    </w:p>
    <w:p w:rsidR="0018383D" w:rsidRPr="00A10DEB" w:rsidRDefault="0018383D" w:rsidP="00A0562B">
      <w:pPr>
        <w:rPr>
          <w:rStyle w:val="Kop1Char"/>
          <w:i/>
          <w:noProof w:val="0"/>
          <w:color w:val="FF0000"/>
          <w:sz w:val="24"/>
          <w:szCs w:val="24"/>
          <w:lang w:val="nl-NL" w:eastAsia="en-US"/>
        </w:rPr>
      </w:pPr>
    </w:p>
    <w:p w:rsidR="00A0562B" w:rsidRPr="004E2227" w:rsidRDefault="00FF5F83" w:rsidP="00A0562B">
      <w:pPr>
        <w:rPr>
          <w:rStyle w:val="Kop1Char"/>
          <w:b/>
          <w:noProof w:val="0"/>
          <w:color w:val="000000" w:themeColor="text1"/>
          <w:sz w:val="24"/>
          <w:szCs w:val="24"/>
          <w:lang w:val="nl-NL" w:eastAsia="en-US"/>
        </w:rPr>
      </w:pPr>
      <w:r>
        <w:rPr>
          <w:rStyle w:val="Kop1Char"/>
          <w:b/>
          <w:noProof w:val="0"/>
          <w:color w:val="000000" w:themeColor="text1"/>
          <w:sz w:val="24"/>
          <w:szCs w:val="24"/>
          <w:lang w:val="nl-NL" w:eastAsia="en-US"/>
        </w:rPr>
        <w:t>18:00</w:t>
      </w:r>
      <w:r w:rsidR="00AD7403">
        <w:rPr>
          <w:rStyle w:val="Kop1Char"/>
          <w:b/>
          <w:noProof w:val="0"/>
          <w:color w:val="000000" w:themeColor="text1"/>
          <w:sz w:val="24"/>
          <w:szCs w:val="24"/>
          <w:lang w:val="nl-NL" w:eastAsia="en-US"/>
        </w:rPr>
        <w:t xml:space="preserve"> u – Time</w:t>
      </w:r>
      <w:r w:rsidR="00A0562B" w:rsidRPr="004E2227">
        <w:rPr>
          <w:rStyle w:val="Kop1Char"/>
          <w:b/>
          <w:noProof w:val="0"/>
          <w:color w:val="000000" w:themeColor="text1"/>
          <w:sz w:val="24"/>
          <w:szCs w:val="24"/>
          <w:lang w:val="nl-NL" w:eastAsia="en-US"/>
        </w:rPr>
        <w:t>management in praktijk</w:t>
      </w:r>
    </w:p>
    <w:p w:rsidR="00A0562B" w:rsidRPr="004E2227" w:rsidRDefault="00A0562B" w:rsidP="00A0562B">
      <w:pPr>
        <w:rPr>
          <w:rStyle w:val="Kop1Char"/>
          <w:i/>
          <w:noProof w:val="0"/>
          <w:color w:val="000000" w:themeColor="text1"/>
          <w:sz w:val="24"/>
          <w:szCs w:val="24"/>
          <w:lang w:val="nl-NL" w:eastAsia="en-US"/>
        </w:rPr>
      </w:pPr>
    </w:p>
    <w:p w:rsidR="00A0562B" w:rsidRDefault="00A0562B" w:rsidP="00A0562B">
      <w:pPr>
        <w:rPr>
          <w:rStyle w:val="Kop1Char"/>
          <w:noProof w:val="0"/>
          <w:color w:val="000000" w:themeColor="text1"/>
          <w:sz w:val="24"/>
          <w:szCs w:val="24"/>
          <w:lang w:val="nl-NL" w:eastAsia="en-US"/>
        </w:rPr>
      </w:pPr>
      <w:r>
        <w:rPr>
          <w:rStyle w:val="Kop1Char"/>
          <w:noProof w:val="0"/>
          <w:color w:val="000000" w:themeColor="text1"/>
          <w:sz w:val="24"/>
          <w:szCs w:val="24"/>
          <w:lang w:val="nl-NL" w:eastAsia="en-US"/>
        </w:rPr>
        <w:t xml:space="preserve">Theorie; inzicht verschaffen hoe werkzaamheden onderverdeeld kunnen worden. Urgent of belangrijk. Maar er is ook een derde dimensie; significantie. </w:t>
      </w:r>
    </w:p>
    <w:p w:rsidR="00A0562B" w:rsidRDefault="00A0562B" w:rsidP="00A0562B">
      <w:pPr>
        <w:rPr>
          <w:rStyle w:val="Kop1Char"/>
          <w:b/>
          <w:noProof w:val="0"/>
          <w:sz w:val="24"/>
          <w:szCs w:val="24"/>
          <w:lang w:val="en-GB" w:eastAsia="en-US"/>
        </w:rPr>
      </w:pPr>
    </w:p>
    <w:p w:rsidR="00A0562B" w:rsidRDefault="00FF5F83" w:rsidP="00A0562B">
      <w:pPr>
        <w:rPr>
          <w:rStyle w:val="Kop1Char"/>
          <w:b/>
          <w:noProof w:val="0"/>
          <w:sz w:val="24"/>
          <w:szCs w:val="24"/>
          <w:lang w:val="en-GB" w:eastAsia="en-US"/>
        </w:rPr>
      </w:pPr>
      <w:r>
        <w:rPr>
          <w:rStyle w:val="Kop1Char"/>
          <w:b/>
          <w:noProof w:val="0"/>
          <w:sz w:val="24"/>
          <w:szCs w:val="24"/>
          <w:lang w:val="en-GB" w:eastAsia="en-US"/>
        </w:rPr>
        <w:t>18:30 u</w:t>
      </w:r>
      <w:r w:rsidR="00A0562B">
        <w:rPr>
          <w:rStyle w:val="Kop1Char"/>
          <w:b/>
          <w:noProof w:val="0"/>
          <w:sz w:val="24"/>
          <w:szCs w:val="24"/>
          <w:lang w:val="en-GB" w:eastAsia="en-US"/>
        </w:rPr>
        <w:t xml:space="preserve"> – </w:t>
      </w:r>
      <w:r>
        <w:rPr>
          <w:rStyle w:val="Kop1Char"/>
          <w:b/>
          <w:noProof w:val="0"/>
          <w:sz w:val="24"/>
          <w:szCs w:val="24"/>
          <w:lang w:val="en-GB" w:eastAsia="en-US"/>
        </w:rPr>
        <w:t>Diner</w:t>
      </w:r>
    </w:p>
    <w:p w:rsidR="00A0562B" w:rsidRDefault="00A0562B" w:rsidP="00A0562B">
      <w:pPr>
        <w:rPr>
          <w:rStyle w:val="Kop1Char"/>
          <w:b/>
          <w:noProof w:val="0"/>
          <w:sz w:val="24"/>
          <w:szCs w:val="24"/>
          <w:lang w:val="en-GB" w:eastAsia="en-US"/>
        </w:rPr>
      </w:pPr>
    </w:p>
    <w:p w:rsidR="00A0562B" w:rsidRDefault="00FF5F83" w:rsidP="00A0562B">
      <w:pPr>
        <w:rPr>
          <w:rStyle w:val="Kop1Char"/>
          <w:b/>
          <w:noProof w:val="0"/>
          <w:sz w:val="24"/>
          <w:szCs w:val="24"/>
          <w:lang w:val="en-GB" w:eastAsia="en-US"/>
        </w:rPr>
      </w:pPr>
      <w:r>
        <w:rPr>
          <w:rStyle w:val="Kop1Char"/>
          <w:b/>
          <w:noProof w:val="0"/>
          <w:sz w:val="24"/>
          <w:szCs w:val="24"/>
          <w:lang w:val="en-GB" w:eastAsia="en-US"/>
        </w:rPr>
        <w:t>19:</w:t>
      </w:r>
      <w:r w:rsidR="00A0562B">
        <w:rPr>
          <w:rStyle w:val="Kop1Char"/>
          <w:b/>
          <w:noProof w:val="0"/>
          <w:sz w:val="24"/>
          <w:szCs w:val="24"/>
          <w:lang w:val="en-GB" w:eastAsia="en-US"/>
        </w:rPr>
        <w:t xml:space="preserve">00 </w:t>
      </w:r>
      <w:r>
        <w:rPr>
          <w:rStyle w:val="Kop1Char"/>
          <w:b/>
          <w:noProof w:val="0"/>
          <w:sz w:val="24"/>
          <w:szCs w:val="24"/>
          <w:lang w:val="en-GB" w:eastAsia="en-US"/>
        </w:rPr>
        <w:t xml:space="preserve">u </w:t>
      </w:r>
      <w:r w:rsidR="00A0562B">
        <w:rPr>
          <w:rStyle w:val="Kop1Char"/>
          <w:b/>
          <w:noProof w:val="0"/>
          <w:sz w:val="24"/>
          <w:szCs w:val="24"/>
          <w:lang w:val="en-GB" w:eastAsia="en-US"/>
        </w:rPr>
        <w:t>– Persoonlijke gevoeligheid</w:t>
      </w:r>
    </w:p>
    <w:p w:rsidR="00A0562B" w:rsidRDefault="00A0562B" w:rsidP="00A0562B">
      <w:pPr>
        <w:rPr>
          <w:rStyle w:val="Kop1Char"/>
          <w:b/>
          <w:noProof w:val="0"/>
          <w:sz w:val="24"/>
          <w:szCs w:val="24"/>
          <w:lang w:val="en-GB" w:eastAsia="en-US"/>
        </w:rPr>
      </w:pPr>
    </w:p>
    <w:p w:rsidR="00A0562B" w:rsidRDefault="00A0562B" w:rsidP="00A0562B">
      <w:pPr>
        <w:rPr>
          <w:rStyle w:val="Kop1Char"/>
          <w:noProof w:val="0"/>
          <w:color w:val="000000" w:themeColor="text1"/>
          <w:sz w:val="24"/>
          <w:szCs w:val="24"/>
          <w:lang w:val="nl-NL" w:eastAsia="en-US"/>
        </w:rPr>
      </w:pPr>
      <w:r>
        <w:rPr>
          <w:rStyle w:val="Kop1Char"/>
          <w:noProof w:val="0"/>
          <w:color w:val="000000" w:themeColor="text1"/>
          <w:sz w:val="24"/>
          <w:szCs w:val="24"/>
          <w:lang w:val="nl-NL" w:eastAsia="en-US"/>
        </w:rPr>
        <w:t>2 oefeningen: Wat vind ik belangrijk in mijn werk en wat in mijn persoonlijk leven? In hoeverre ben ik gevoelig voor of zelfs verslaafd aan urgentie.</w:t>
      </w:r>
    </w:p>
    <w:p w:rsidR="00A0562B" w:rsidRDefault="00A0562B" w:rsidP="00A0562B">
      <w:pPr>
        <w:rPr>
          <w:rStyle w:val="Kop1Char"/>
          <w:noProof w:val="0"/>
          <w:color w:val="000000" w:themeColor="text1"/>
          <w:sz w:val="24"/>
          <w:szCs w:val="24"/>
          <w:lang w:val="nl-NL" w:eastAsia="en-US"/>
        </w:rPr>
      </w:pPr>
    </w:p>
    <w:p w:rsidR="00A0562B" w:rsidRDefault="00A0562B" w:rsidP="00A0562B">
      <w:pPr>
        <w:rPr>
          <w:rStyle w:val="Kop1Char"/>
          <w:noProof w:val="0"/>
          <w:color w:val="000000" w:themeColor="text1"/>
          <w:sz w:val="24"/>
          <w:szCs w:val="24"/>
          <w:lang w:val="nl-NL" w:eastAsia="en-US"/>
        </w:rPr>
      </w:pPr>
    </w:p>
    <w:p w:rsidR="00A0562B" w:rsidRPr="00364DF7" w:rsidRDefault="00FF5F83" w:rsidP="00A0562B">
      <w:pPr>
        <w:rPr>
          <w:rStyle w:val="Kop1Char"/>
          <w:b/>
          <w:noProof w:val="0"/>
          <w:color w:val="000000" w:themeColor="text1"/>
          <w:sz w:val="24"/>
          <w:szCs w:val="24"/>
          <w:lang w:val="nl-NL" w:eastAsia="en-US"/>
        </w:rPr>
      </w:pPr>
      <w:r>
        <w:rPr>
          <w:rStyle w:val="Kop1Char"/>
          <w:b/>
          <w:noProof w:val="0"/>
          <w:color w:val="000000" w:themeColor="text1"/>
          <w:sz w:val="24"/>
          <w:szCs w:val="24"/>
          <w:lang w:val="nl-NL" w:eastAsia="en-US"/>
        </w:rPr>
        <w:t>19:40 u</w:t>
      </w:r>
      <w:r w:rsidR="00A0562B" w:rsidRPr="00364DF7">
        <w:rPr>
          <w:rStyle w:val="Kop1Char"/>
          <w:b/>
          <w:noProof w:val="0"/>
          <w:color w:val="000000" w:themeColor="text1"/>
          <w:sz w:val="24"/>
          <w:szCs w:val="24"/>
          <w:lang w:val="nl-NL" w:eastAsia="en-US"/>
        </w:rPr>
        <w:t xml:space="preserve"> - Oefening 3 </w:t>
      </w:r>
    </w:p>
    <w:p w:rsidR="00A0562B" w:rsidRDefault="00A0562B" w:rsidP="00A0562B">
      <w:pPr>
        <w:rPr>
          <w:rStyle w:val="Kop1Char"/>
          <w:noProof w:val="0"/>
          <w:color w:val="000000" w:themeColor="text1"/>
          <w:sz w:val="24"/>
          <w:szCs w:val="24"/>
          <w:lang w:val="nl-NL" w:eastAsia="en-US"/>
        </w:rPr>
      </w:pPr>
    </w:p>
    <w:p w:rsidR="00A0562B" w:rsidRDefault="00A0562B" w:rsidP="00A0562B">
      <w:pPr>
        <w:rPr>
          <w:rStyle w:val="Kop1Char"/>
          <w:noProof w:val="0"/>
          <w:color w:val="000000" w:themeColor="text1"/>
          <w:sz w:val="24"/>
          <w:szCs w:val="24"/>
          <w:lang w:val="nl-NL" w:eastAsia="en-US"/>
        </w:rPr>
      </w:pPr>
      <w:r>
        <w:rPr>
          <w:rStyle w:val="Kop1Char"/>
          <w:noProof w:val="0"/>
          <w:color w:val="000000" w:themeColor="text1"/>
          <w:sz w:val="24"/>
          <w:szCs w:val="24"/>
          <w:lang w:val="nl-NL" w:eastAsia="en-US"/>
        </w:rPr>
        <w:t>Inventariseer en bestudeer</w:t>
      </w:r>
      <w:r w:rsidRPr="004E2227">
        <w:rPr>
          <w:rStyle w:val="Kop1Char"/>
          <w:noProof w:val="0"/>
          <w:color w:val="000000" w:themeColor="text1"/>
          <w:sz w:val="24"/>
          <w:szCs w:val="24"/>
          <w:lang w:val="nl-NL" w:eastAsia="en-US"/>
        </w:rPr>
        <w:t xml:space="preserve"> je ei</w:t>
      </w:r>
      <w:r>
        <w:rPr>
          <w:rStyle w:val="Kop1Char"/>
          <w:noProof w:val="0"/>
          <w:color w:val="000000" w:themeColor="text1"/>
          <w:sz w:val="24"/>
          <w:szCs w:val="24"/>
          <w:lang w:val="nl-NL" w:eastAsia="en-US"/>
        </w:rPr>
        <w:t>gen werkzaamheden. Welke werkzaamheden die ik doe zijn belangrijk en of urgent, of misschien wel geen van beiden?</w:t>
      </w:r>
    </w:p>
    <w:p w:rsidR="00A0562B" w:rsidRDefault="00A0562B" w:rsidP="00A0562B">
      <w:pPr>
        <w:rPr>
          <w:rStyle w:val="Kop1Char"/>
          <w:b/>
          <w:noProof w:val="0"/>
          <w:color w:val="000000" w:themeColor="text1"/>
          <w:sz w:val="24"/>
          <w:szCs w:val="24"/>
          <w:lang w:val="nl-NL" w:eastAsia="en-US"/>
        </w:rPr>
      </w:pPr>
    </w:p>
    <w:p w:rsidR="00A0562B" w:rsidRPr="004E2227" w:rsidRDefault="00A0562B" w:rsidP="00A0562B">
      <w:pPr>
        <w:rPr>
          <w:rStyle w:val="Kop1Char"/>
          <w:b/>
          <w:noProof w:val="0"/>
          <w:color w:val="000000" w:themeColor="text1"/>
          <w:sz w:val="24"/>
          <w:szCs w:val="24"/>
          <w:lang w:val="nl-NL" w:eastAsia="en-US"/>
        </w:rPr>
      </w:pPr>
    </w:p>
    <w:p w:rsidR="00A0562B" w:rsidRPr="004E2227" w:rsidRDefault="00FF5F83" w:rsidP="00A0562B">
      <w:pPr>
        <w:rPr>
          <w:rStyle w:val="Kop1Char"/>
          <w:b/>
          <w:noProof w:val="0"/>
          <w:color w:val="000000" w:themeColor="text1"/>
          <w:sz w:val="24"/>
          <w:szCs w:val="24"/>
          <w:lang w:val="nl-NL" w:eastAsia="en-US"/>
        </w:rPr>
      </w:pPr>
      <w:r>
        <w:rPr>
          <w:rStyle w:val="Kop1Char"/>
          <w:b/>
          <w:noProof w:val="0"/>
          <w:color w:val="000000" w:themeColor="text1"/>
          <w:sz w:val="24"/>
          <w:szCs w:val="24"/>
          <w:lang w:val="nl-NL" w:eastAsia="en-US"/>
        </w:rPr>
        <w:t>20:00 u</w:t>
      </w:r>
      <w:r w:rsidR="00A0562B" w:rsidRPr="004E2227">
        <w:rPr>
          <w:rStyle w:val="Kop1Char"/>
          <w:b/>
          <w:noProof w:val="0"/>
          <w:color w:val="000000" w:themeColor="text1"/>
          <w:sz w:val="24"/>
          <w:szCs w:val="24"/>
          <w:lang w:val="nl-NL" w:eastAsia="en-US"/>
        </w:rPr>
        <w:t xml:space="preserve"> </w:t>
      </w:r>
      <w:r w:rsidR="00A0562B">
        <w:rPr>
          <w:rStyle w:val="Kop1Char"/>
          <w:b/>
          <w:noProof w:val="0"/>
          <w:color w:val="000000" w:themeColor="text1"/>
          <w:sz w:val="24"/>
          <w:szCs w:val="24"/>
          <w:lang w:val="nl-NL" w:eastAsia="en-US"/>
        </w:rPr>
        <w:t>–</w:t>
      </w:r>
      <w:r w:rsidR="00A0562B" w:rsidRPr="004E2227">
        <w:rPr>
          <w:rStyle w:val="Kop1Char"/>
          <w:b/>
          <w:noProof w:val="0"/>
          <w:color w:val="000000" w:themeColor="text1"/>
          <w:sz w:val="24"/>
          <w:szCs w:val="24"/>
          <w:lang w:val="nl-NL" w:eastAsia="en-US"/>
        </w:rPr>
        <w:t xml:space="preserve"> Oefening</w:t>
      </w:r>
      <w:r w:rsidR="00A0562B">
        <w:rPr>
          <w:rStyle w:val="Kop1Char"/>
          <w:b/>
          <w:noProof w:val="0"/>
          <w:color w:val="000000" w:themeColor="text1"/>
          <w:sz w:val="24"/>
          <w:szCs w:val="24"/>
          <w:lang w:val="nl-NL" w:eastAsia="en-US"/>
        </w:rPr>
        <w:t xml:space="preserve"> 4</w:t>
      </w:r>
    </w:p>
    <w:p w:rsidR="00A0562B" w:rsidRDefault="00A0562B" w:rsidP="00A0562B">
      <w:pPr>
        <w:rPr>
          <w:rStyle w:val="Kop1Char"/>
          <w:noProof w:val="0"/>
          <w:color w:val="000000" w:themeColor="text1"/>
          <w:sz w:val="24"/>
          <w:szCs w:val="24"/>
          <w:lang w:val="nl-NL" w:eastAsia="en-US"/>
        </w:rPr>
      </w:pPr>
    </w:p>
    <w:p w:rsidR="00A0562B" w:rsidRDefault="00A0562B" w:rsidP="00A0562B">
      <w:pPr>
        <w:rPr>
          <w:rStyle w:val="Kop1Char"/>
          <w:noProof w:val="0"/>
          <w:color w:val="000000" w:themeColor="text1"/>
          <w:sz w:val="24"/>
          <w:szCs w:val="24"/>
          <w:lang w:val="nl-NL" w:eastAsia="en-US"/>
        </w:rPr>
      </w:pPr>
      <w:r>
        <w:rPr>
          <w:rStyle w:val="Kop1Char"/>
          <w:noProof w:val="0"/>
          <w:color w:val="000000" w:themeColor="text1"/>
          <w:sz w:val="24"/>
          <w:szCs w:val="24"/>
          <w:lang w:val="nl-NL" w:eastAsia="en-US"/>
        </w:rPr>
        <w:t>W</w:t>
      </w:r>
      <w:r w:rsidRPr="004E2227">
        <w:rPr>
          <w:rStyle w:val="Kop1Char"/>
          <w:noProof w:val="0"/>
          <w:color w:val="000000" w:themeColor="text1"/>
          <w:sz w:val="24"/>
          <w:szCs w:val="24"/>
          <w:lang w:val="nl-NL" w:eastAsia="en-US"/>
        </w:rPr>
        <w:t>elke werkzaamheden doe ik zelf</w:t>
      </w:r>
      <w:r>
        <w:rPr>
          <w:rStyle w:val="Kop1Char"/>
          <w:noProof w:val="0"/>
          <w:color w:val="000000" w:themeColor="text1"/>
          <w:sz w:val="24"/>
          <w:szCs w:val="24"/>
          <w:lang w:val="nl-NL" w:eastAsia="en-US"/>
        </w:rPr>
        <w:t>, plan ik goed, moet ik zelf doen, moet ik dumpen</w:t>
      </w:r>
      <w:r w:rsidR="00AD7403">
        <w:rPr>
          <w:rStyle w:val="Kop1Char"/>
          <w:noProof w:val="0"/>
          <w:color w:val="000000" w:themeColor="text1"/>
          <w:sz w:val="24"/>
          <w:szCs w:val="24"/>
          <w:lang w:val="nl-NL" w:eastAsia="en-US"/>
        </w:rPr>
        <w:t xml:space="preserve"> </w:t>
      </w:r>
      <w:r>
        <w:rPr>
          <w:rStyle w:val="Kop1Char"/>
          <w:noProof w:val="0"/>
          <w:color w:val="000000" w:themeColor="text1"/>
          <w:sz w:val="24"/>
          <w:szCs w:val="24"/>
          <w:lang w:val="nl-NL" w:eastAsia="en-US"/>
        </w:rPr>
        <w:t>of waarom delegeer ik die niet?</w:t>
      </w:r>
    </w:p>
    <w:p w:rsidR="00A0562B" w:rsidRDefault="00A0562B" w:rsidP="00A0562B">
      <w:pPr>
        <w:rPr>
          <w:rStyle w:val="Kop1Char"/>
          <w:b/>
          <w:noProof w:val="0"/>
          <w:sz w:val="24"/>
          <w:szCs w:val="24"/>
          <w:lang w:val="en-GB" w:eastAsia="en-US"/>
        </w:rPr>
      </w:pPr>
    </w:p>
    <w:p w:rsidR="00A0562B" w:rsidRPr="00AD7403" w:rsidRDefault="00FF5F83" w:rsidP="00A0562B">
      <w:pPr>
        <w:rPr>
          <w:rStyle w:val="Kop1Char"/>
          <w:b/>
          <w:noProof w:val="0"/>
          <w:sz w:val="24"/>
          <w:szCs w:val="24"/>
          <w:lang w:val="nl-NL" w:eastAsia="en-US"/>
        </w:rPr>
      </w:pPr>
      <w:r w:rsidRPr="00AD7403">
        <w:rPr>
          <w:rStyle w:val="Kop1Char"/>
          <w:b/>
          <w:noProof w:val="0"/>
          <w:sz w:val="24"/>
          <w:szCs w:val="24"/>
          <w:lang w:val="nl-NL" w:eastAsia="en-US"/>
        </w:rPr>
        <w:t>20:20 u</w:t>
      </w:r>
      <w:r w:rsidR="00AD7403">
        <w:rPr>
          <w:rStyle w:val="Kop1Char"/>
          <w:b/>
          <w:noProof w:val="0"/>
          <w:sz w:val="24"/>
          <w:szCs w:val="24"/>
          <w:lang w:val="nl-NL" w:eastAsia="en-US"/>
        </w:rPr>
        <w:t xml:space="preserve"> – Dreigings- en Fouten</w:t>
      </w:r>
      <w:r w:rsidR="00A0562B" w:rsidRPr="00AD7403">
        <w:rPr>
          <w:rStyle w:val="Kop1Char"/>
          <w:b/>
          <w:noProof w:val="0"/>
          <w:sz w:val="24"/>
          <w:szCs w:val="24"/>
          <w:lang w:val="nl-NL" w:eastAsia="en-US"/>
        </w:rPr>
        <w:t>management</w:t>
      </w:r>
    </w:p>
    <w:p w:rsidR="00A0562B" w:rsidRPr="00AD7403" w:rsidRDefault="00A0562B" w:rsidP="00A0562B">
      <w:pPr>
        <w:rPr>
          <w:rStyle w:val="Kop1Char"/>
          <w:b/>
          <w:noProof w:val="0"/>
          <w:sz w:val="24"/>
          <w:szCs w:val="24"/>
          <w:lang w:val="nl-NL" w:eastAsia="en-US"/>
        </w:rPr>
      </w:pPr>
    </w:p>
    <w:p w:rsidR="00A0562B" w:rsidRPr="00AD7403" w:rsidRDefault="00A0562B" w:rsidP="00A0562B">
      <w:pPr>
        <w:rPr>
          <w:rStyle w:val="Kop1Char"/>
          <w:noProof w:val="0"/>
          <w:sz w:val="24"/>
          <w:szCs w:val="24"/>
          <w:lang w:val="nl-NL" w:eastAsia="en-US"/>
        </w:rPr>
      </w:pPr>
      <w:r w:rsidRPr="00AD7403">
        <w:rPr>
          <w:rStyle w:val="Kop1Char"/>
          <w:noProof w:val="0"/>
          <w:sz w:val="24"/>
          <w:szCs w:val="24"/>
          <w:lang w:val="nl-NL" w:eastAsia="en-US"/>
        </w:rPr>
        <w:t>Theorie waarbij inzicht wordt gegeven in wat voor dreigingen er op je persoonlijke werkplek zijn of kunnen voorkomen. Er worden 2 methodieken besproken hoe met dreigingen om te gaan. Hiram- en Bowtie-methode.</w:t>
      </w:r>
    </w:p>
    <w:p w:rsidR="00A0562B" w:rsidRPr="00AD7403" w:rsidRDefault="00A0562B" w:rsidP="00A0562B">
      <w:pPr>
        <w:rPr>
          <w:rStyle w:val="Kop1Char"/>
          <w:noProof w:val="0"/>
          <w:sz w:val="24"/>
          <w:szCs w:val="24"/>
          <w:lang w:val="nl-NL" w:eastAsia="en-US"/>
        </w:rPr>
      </w:pPr>
    </w:p>
    <w:p w:rsidR="00A0562B" w:rsidRPr="00AD7403" w:rsidRDefault="00FF5F83" w:rsidP="00A0562B">
      <w:pPr>
        <w:rPr>
          <w:rStyle w:val="Kop1Char"/>
          <w:b/>
          <w:noProof w:val="0"/>
          <w:sz w:val="24"/>
          <w:szCs w:val="24"/>
          <w:lang w:val="nl-NL" w:eastAsia="en-US"/>
        </w:rPr>
      </w:pPr>
      <w:r w:rsidRPr="00AD7403">
        <w:rPr>
          <w:rStyle w:val="Kop1Char"/>
          <w:b/>
          <w:noProof w:val="0"/>
          <w:sz w:val="24"/>
          <w:szCs w:val="24"/>
          <w:lang w:val="nl-NL" w:eastAsia="en-US"/>
        </w:rPr>
        <w:t>21:00 u</w:t>
      </w:r>
      <w:r w:rsidR="00A0562B" w:rsidRPr="00AD7403">
        <w:rPr>
          <w:rStyle w:val="Kop1Char"/>
          <w:b/>
          <w:noProof w:val="0"/>
          <w:sz w:val="24"/>
          <w:szCs w:val="24"/>
          <w:lang w:val="nl-NL" w:eastAsia="en-US"/>
        </w:rPr>
        <w:t xml:space="preserve"> – Oefening 5 Bowtie</w:t>
      </w:r>
    </w:p>
    <w:p w:rsidR="00A0562B" w:rsidRPr="00AD7403" w:rsidRDefault="00A0562B" w:rsidP="00A0562B">
      <w:pPr>
        <w:rPr>
          <w:rStyle w:val="Kop1Char"/>
          <w:b/>
          <w:noProof w:val="0"/>
          <w:sz w:val="24"/>
          <w:szCs w:val="24"/>
          <w:lang w:val="nl-NL" w:eastAsia="en-US"/>
        </w:rPr>
      </w:pPr>
    </w:p>
    <w:p w:rsidR="00A0562B" w:rsidRPr="00AD7403" w:rsidRDefault="00A0562B" w:rsidP="00A0562B">
      <w:pPr>
        <w:rPr>
          <w:rStyle w:val="Kop1Char"/>
          <w:noProof w:val="0"/>
          <w:sz w:val="24"/>
          <w:szCs w:val="24"/>
          <w:lang w:val="nl-NL" w:eastAsia="en-US"/>
        </w:rPr>
      </w:pPr>
      <w:r w:rsidRPr="00AD7403">
        <w:rPr>
          <w:rStyle w:val="Kop1Char"/>
          <w:noProof w:val="0"/>
          <w:sz w:val="24"/>
          <w:szCs w:val="24"/>
          <w:lang w:val="nl-NL" w:eastAsia="en-US"/>
        </w:rPr>
        <w:t>Tijdens deze oefening wordt in groepen van 3 een bowtie model opgesteld hoe een gevaarlijke gebeurtenis vermeden kan worden door de dreigingen te managen en te mitigeren, maar tevens wordt er gesproken hoe om te gaan mocht d</w:t>
      </w:r>
      <w:r w:rsidR="0018383D" w:rsidRPr="00AD7403">
        <w:rPr>
          <w:rStyle w:val="Kop1Char"/>
          <w:noProof w:val="0"/>
          <w:sz w:val="24"/>
          <w:szCs w:val="24"/>
          <w:lang w:val="nl-NL" w:eastAsia="en-US"/>
        </w:rPr>
        <w:t>it</w:t>
      </w:r>
      <w:r w:rsidRPr="00AD7403">
        <w:rPr>
          <w:rStyle w:val="Kop1Char"/>
          <w:noProof w:val="0"/>
          <w:sz w:val="24"/>
          <w:szCs w:val="24"/>
          <w:lang w:val="nl-NL" w:eastAsia="en-US"/>
        </w:rPr>
        <w:t xml:space="preserve"> event toch plaatsvinden.</w:t>
      </w:r>
    </w:p>
    <w:p w:rsidR="00A0562B" w:rsidRPr="00AD7403" w:rsidRDefault="00A0562B" w:rsidP="00A0562B">
      <w:pPr>
        <w:rPr>
          <w:rStyle w:val="Kop1Char"/>
          <w:noProof w:val="0"/>
          <w:sz w:val="24"/>
          <w:szCs w:val="24"/>
          <w:lang w:val="nl-NL" w:eastAsia="en-US"/>
        </w:rPr>
      </w:pPr>
    </w:p>
    <w:p w:rsidR="00FF5F83" w:rsidRPr="00AD7403" w:rsidRDefault="00BD1B17" w:rsidP="00A0562B">
      <w:pPr>
        <w:rPr>
          <w:rStyle w:val="Kop1Char"/>
          <w:b/>
          <w:noProof w:val="0"/>
          <w:sz w:val="24"/>
          <w:szCs w:val="24"/>
          <w:lang w:val="nl-NL" w:eastAsia="en-US"/>
        </w:rPr>
      </w:pPr>
      <w:r w:rsidRPr="00AD7403">
        <w:rPr>
          <w:rStyle w:val="Kop1Char"/>
          <w:b/>
          <w:noProof w:val="0"/>
          <w:sz w:val="24"/>
          <w:szCs w:val="24"/>
          <w:lang w:val="nl-NL" w:eastAsia="en-US"/>
        </w:rPr>
        <w:t xml:space="preserve">21:30 u – Einde </w:t>
      </w:r>
    </w:p>
    <w:p w:rsidR="00BD1B17" w:rsidRDefault="00BD1B17" w:rsidP="00A0562B">
      <w:pPr>
        <w:rPr>
          <w:rStyle w:val="Kop1Char"/>
          <w:b/>
          <w:noProof w:val="0"/>
          <w:sz w:val="24"/>
          <w:szCs w:val="24"/>
          <w:lang w:val="en-GB" w:eastAsia="en-US"/>
        </w:rPr>
      </w:pPr>
    </w:p>
    <w:p w:rsidR="00BD1B17" w:rsidRDefault="00BD1B17" w:rsidP="00A0562B">
      <w:pPr>
        <w:rPr>
          <w:rStyle w:val="Kop1Char"/>
          <w:b/>
          <w:noProof w:val="0"/>
          <w:sz w:val="24"/>
          <w:szCs w:val="24"/>
          <w:lang w:val="en-GB" w:eastAsia="en-US"/>
        </w:rPr>
      </w:pPr>
    </w:p>
    <w:p w:rsidR="00BD1B17" w:rsidRPr="00BD1B17" w:rsidRDefault="00BD1B17" w:rsidP="00A0562B">
      <w:pPr>
        <w:rPr>
          <w:rStyle w:val="Kop1Char"/>
          <w:b/>
          <w:noProof w:val="0"/>
          <w:sz w:val="24"/>
          <w:szCs w:val="24"/>
          <w:lang w:val="en-GB" w:eastAsia="en-US"/>
        </w:rPr>
      </w:pPr>
    </w:p>
    <w:p w:rsidR="00A0562B" w:rsidRPr="00BD1B17" w:rsidRDefault="00A0562B" w:rsidP="00A0562B">
      <w:pPr>
        <w:rPr>
          <w:rStyle w:val="Kop1Char"/>
          <w:noProof w:val="0"/>
          <w:color w:val="31849B" w:themeColor="accent5" w:themeShade="BF"/>
          <w:sz w:val="24"/>
          <w:szCs w:val="24"/>
          <w:u w:val="single"/>
          <w:lang w:val="nl-NL" w:eastAsia="en-US"/>
        </w:rPr>
      </w:pPr>
      <w:r w:rsidRPr="00BD1B17">
        <w:rPr>
          <w:rStyle w:val="Kop1Char"/>
          <w:noProof w:val="0"/>
          <w:color w:val="31849B" w:themeColor="accent5" w:themeShade="BF"/>
          <w:sz w:val="24"/>
          <w:szCs w:val="24"/>
          <w:u w:val="single"/>
          <w:lang w:val="nl-NL" w:eastAsia="en-US"/>
        </w:rPr>
        <w:t xml:space="preserve">Dag 2 </w:t>
      </w:r>
      <w:r w:rsidRPr="00BD1B17">
        <w:rPr>
          <w:rStyle w:val="Kop1Char"/>
          <w:noProof w:val="0"/>
          <w:color w:val="31849B" w:themeColor="accent5" w:themeShade="BF"/>
          <w:sz w:val="24"/>
          <w:szCs w:val="24"/>
          <w:u w:val="single"/>
          <w:lang w:val="nl-NL"/>
        </w:rPr>
        <w:t>Persoonlijke effectiviteit</w:t>
      </w:r>
    </w:p>
    <w:p w:rsidR="00A0562B" w:rsidRPr="00A10DEB" w:rsidRDefault="00A0562B" w:rsidP="00A0562B">
      <w:pPr>
        <w:rPr>
          <w:rStyle w:val="Kop1Char"/>
          <w:noProof w:val="0"/>
          <w:sz w:val="24"/>
          <w:szCs w:val="24"/>
          <w:lang w:val="nl-NL" w:eastAsia="en-US"/>
        </w:rPr>
      </w:pPr>
    </w:p>
    <w:p w:rsidR="00A0562B" w:rsidRPr="00A10DEB" w:rsidRDefault="00A0562B" w:rsidP="00A0562B">
      <w:pPr>
        <w:rPr>
          <w:rStyle w:val="Kop1Char"/>
          <w:noProof w:val="0"/>
          <w:sz w:val="24"/>
          <w:szCs w:val="24"/>
          <w:lang w:val="nl-NL" w:eastAsia="en-US"/>
        </w:rPr>
      </w:pPr>
      <w:r w:rsidRPr="00A10DEB">
        <w:rPr>
          <w:rStyle w:val="Kop1Char"/>
          <w:b/>
          <w:noProof w:val="0"/>
          <w:sz w:val="24"/>
          <w:szCs w:val="24"/>
          <w:lang w:val="nl-NL" w:eastAsia="en-US"/>
        </w:rPr>
        <w:t xml:space="preserve">9.00 u – </w:t>
      </w:r>
      <w:r w:rsidRPr="002D0A18">
        <w:rPr>
          <w:rStyle w:val="Kop1Char"/>
          <w:b/>
          <w:noProof w:val="0"/>
          <w:sz w:val="24"/>
          <w:szCs w:val="24"/>
          <w:lang w:val="nl-NL" w:eastAsia="en-US"/>
        </w:rPr>
        <w:t>Ontvangst van deelnemers met k</w:t>
      </w:r>
      <w:r>
        <w:rPr>
          <w:rStyle w:val="Kop1Char"/>
          <w:b/>
          <w:noProof w:val="0"/>
          <w:sz w:val="24"/>
          <w:szCs w:val="24"/>
          <w:lang w:val="nl-NL" w:eastAsia="en-US"/>
        </w:rPr>
        <w:t>offie &amp; thee</w:t>
      </w:r>
    </w:p>
    <w:p w:rsidR="00A0562B" w:rsidRPr="00A10DEB" w:rsidRDefault="00A0562B" w:rsidP="00A0562B">
      <w:pPr>
        <w:rPr>
          <w:rStyle w:val="Kop1Char"/>
          <w:b/>
          <w:noProof w:val="0"/>
          <w:sz w:val="24"/>
          <w:szCs w:val="24"/>
          <w:lang w:val="nl-NL" w:eastAsia="en-US"/>
        </w:rPr>
      </w:pPr>
    </w:p>
    <w:p w:rsidR="00A0562B" w:rsidRPr="00A10DEB" w:rsidRDefault="00A0562B" w:rsidP="00A0562B">
      <w:pPr>
        <w:rPr>
          <w:rStyle w:val="Kop1Char"/>
          <w:b/>
          <w:noProof w:val="0"/>
          <w:sz w:val="24"/>
          <w:szCs w:val="24"/>
          <w:lang w:val="nl-NL" w:eastAsia="en-US"/>
        </w:rPr>
      </w:pPr>
      <w:r w:rsidRPr="00A10DEB">
        <w:rPr>
          <w:rStyle w:val="Kop1Char"/>
          <w:b/>
          <w:noProof w:val="0"/>
          <w:sz w:val="24"/>
          <w:szCs w:val="24"/>
          <w:lang w:val="nl-NL" w:eastAsia="en-US"/>
        </w:rPr>
        <w:t>9.30 u – Macht &amp; Politiek theorie</w:t>
      </w:r>
    </w:p>
    <w:p w:rsidR="00A0562B" w:rsidRPr="00A10DEB" w:rsidRDefault="00A0562B" w:rsidP="00A0562B">
      <w:pPr>
        <w:rPr>
          <w:rStyle w:val="Kop1Char"/>
          <w:b/>
          <w:noProof w:val="0"/>
          <w:sz w:val="24"/>
          <w:szCs w:val="24"/>
          <w:lang w:val="nl-NL" w:eastAsia="en-US"/>
        </w:rPr>
      </w:pPr>
    </w:p>
    <w:p w:rsidR="00A0562B" w:rsidRPr="00B00CA7" w:rsidRDefault="00A0562B" w:rsidP="00A0562B">
      <w:pPr>
        <w:rPr>
          <w:i/>
          <w:shd w:val="clear" w:color="auto" w:fill="F8F9FA"/>
          <w:lang w:eastAsia="nl-NL"/>
        </w:rPr>
      </w:pPr>
      <w:r w:rsidRPr="00A10DEB">
        <w:rPr>
          <w:rFonts w:ascii="Times New Roman" w:hAnsi="Times New Roman"/>
          <w:color w:val="auto"/>
          <w:lang w:eastAsia="nl-NL"/>
        </w:rPr>
        <w:br/>
      </w:r>
      <w:r w:rsidRPr="00B00CA7">
        <w:rPr>
          <w:i/>
          <w:shd w:val="clear" w:color="auto" w:fill="F8F9FA"/>
          <w:lang w:eastAsia="nl-NL"/>
        </w:rPr>
        <w:t xml:space="preserve">Wat is er nodig in een politieke organisatie? </w:t>
      </w:r>
    </w:p>
    <w:p w:rsidR="00A0562B" w:rsidRDefault="00A0562B" w:rsidP="00A0562B">
      <w:pPr>
        <w:rPr>
          <w:shd w:val="clear" w:color="auto" w:fill="F8F9FA"/>
          <w:lang w:eastAsia="nl-NL"/>
        </w:rPr>
      </w:pPr>
      <w:r>
        <w:rPr>
          <w:shd w:val="clear" w:color="auto" w:fill="F8F9FA"/>
          <w:lang w:eastAsia="nl-NL"/>
        </w:rPr>
        <w:t>Deelnemers leren verschillende strategieën in te zetten om macht op een integere wijze in een organisatie in te zetten.</w:t>
      </w:r>
    </w:p>
    <w:p w:rsidR="00A0562B" w:rsidRDefault="00A0562B" w:rsidP="00A0562B">
      <w:pPr>
        <w:rPr>
          <w:shd w:val="clear" w:color="auto" w:fill="F8F9FA"/>
          <w:lang w:eastAsia="nl-NL"/>
        </w:rPr>
      </w:pPr>
    </w:p>
    <w:p w:rsidR="00A0562B" w:rsidRPr="00A10DEB" w:rsidRDefault="00A0562B" w:rsidP="00A0562B">
      <w:pPr>
        <w:rPr>
          <w:shd w:val="clear" w:color="auto" w:fill="F8F9FA"/>
          <w:lang w:eastAsia="nl-NL"/>
        </w:rPr>
      </w:pPr>
    </w:p>
    <w:p w:rsidR="00A0562B" w:rsidRDefault="00A0562B" w:rsidP="00A0562B">
      <w:pPr>
        <w:rPr>
          <w:shd w:val="clear" w:color="auto" w:fill="F8F9FA"/>
          <w:lang w:eastAsia="nl-NL"/>
        </w:rPr>
      </w:pPr>
    </w:p>
    <w:p w:rsidR="00A0562B" w:rsidRPr="00B00CA7" w:rsidRDefault="00A0562B" w:rsidP="00A0562B">
      <w:pPr>
        <w:rPr>
          <w:i/>
          <w:shd w:val="clear" w:color="auto" w:fill="F8F9FA"/>
          <w:lang w:eastAsia="nl-NL"/>
        </w:rPr>
      </w:pPr>
      <w:r w:rsidRPr="00B00CA7">
        <w:rPr>
          <w:i/>
          <w:shd w:val="clear" w:color="auto" w:fill="F8F9FA"/>
          <w:lang w:eastAsia="nl-NL"/>
        </w:rPr>
        <w:t>De adaptieve uitdaging</w:t>
      </w:r>
    </w:p>
    <w:p w:rsidR="00A0562B" w:rsidRDefault="00A0562B" w:rsidP="00A0562B">
      <w:pPr>
        <w:rPr>
          <w:shd w:val="clear" w:color="auto" w:fill="F8F9FA"/>
          <w:lang w:eastAsia="nl-NL"/>
        </w:rPr>
      </w:pPr>
      <w:r>
        <w:rPr>
          <w:shd w:val="clear" w:color="auto" w:fill="F8F9FA"/>
          <w:lang w:eastAsia="nl-NL"/>
        </w:rPr>
        <w:t>Deelnemers maken kennis met verschillende verander strategieën waarbij de adaptieve uitdaging kan worden ingezet.</w:t>
      </w:r>
    </w:p>
    <w:p w:rsidR="00A0562B" w:rsidRPr="00A10DEB" w:rsidRDefault="00A0562B" w:rsidP="00A0562B">
      <w:pPr>
        <w:rPr>
          <w:rStyle w:val="Kop1Char"/>
          <w:b/>
          <w:noProof w:val="0"/>
          <w:sz w:val="24"/>
          <w:szCs w:val="24"/>
          <w:lang w:val="nl-NL" w:eastAsia="en-US"/>
        </w:rPr>
      </w:pPr>
    </w:p>
    <w:p w:rsidR="00A0562B" w:rsidRDefault="00A0562B" w:rsidP="00A0562B">
      <w:pPr>
        <w:rPr>
          <w:rStyle w:val="Kop1Char"/>
          <w:b/>
          <w:noProof w:val="0"/>
          <w:sz w:val="24"/>
          <w:szCs w:val="24"/>
          <w:lang w:val="en-GB" w:eastAsia="en-US"/>
        </w:rPr>
      </w:pPr>
      <w:r w:rsidRPr="00476BE1">
        <w:rPr>
          <w:rStyle w:val="Kop1Char"/>
          <w:b/>
          <w:noProof w:val="0"/>
          <w:sz w:val="24"/>
          <w:szCs w:val="24"/>
          <w:lang w:val="en-GB" w:eastAsia="en-US"/>
        </w:rPr>
        <w:t>10.</w:t>
      </w:r>
      <w:r>
        <w:rPr>
          <w:rStyle w:val="Kop1Char"/>
          <w:b/>
          <w:noProof w:val="0"/>
          <w:sz w:val="24"/>
          <w:szCs w:val="24"/>
          <w:lang w:val="en-GB" w:eastAsia="en-US"/>
        </w:rPr>
        <w:t>00</w:t>
      </w:r>
      <w:r w:rsidRPr="00476BE1">
        <w:rPr>
          <w:rStyle w:val="Kop1Char"/>
          <w:b/>
          <w:noProof w:val="0"/>
          <w:sz w:val="24"/>
          <w:szCs w:val="24"/>
          <w:lang w:val="en-GB" w:eastAsia="en-US"/>
        </w:rPr>
        <w:t xml:space="preserve"> </w:t>
      </w:r>
      <w:r>
        <w:rPr>
          <w:rStyle w:val="Kop1Char"/>
          <w:b/>
          <w:noProof w:val="0"/>
          <w:sz w:val="24"/>
          <w:szCs w:val="24"/>
          <w:lang w:val="en-GB" w:eastAsia="en-US"/>
        </w:rPr>
        <w:t>u</w:t>
      </w:r>
      <w:r w:rsidRPr="00476BE1">
        <w:rPr>
          <w:rStyle w:val="Kop1Char"/>
          <w:b/>
          <w:noProof w:val="0"/>
          <w:sz w:val="24"/>
          <w:szCs w:val="24"/>
          <w:lang w:val="en-GB" w:eastAsia="en-US"/>
        </w:rPr>
        <w:t xml:space="preserve"> – </w:t>
      </w:r>
      <w:r>
        <w:rPr>
          <w:rStyle w:val="Kop1Char"/>
          <w:b/>
          <w:noProof w:val="0"/>
          <w:sz w:val="24"/>
          <w:szCs w:val="24"/>
          <w:lang w:val="en-GB" w:eastAsia="en-US"/>
        </w:rPr>
        <w:t>Beïnvloeding</w:t>
      </w:r>
      <w:r w:rsidR="00AD7403">
        <w:rPr>
          <w:rStyle w:val="Kop1Char"/>
          <w:b/>
          <w:noProof w:val="0"/>
          <w:sz w:val="24"/>
          <w:szCs w:val="24"/>
          <w:lang w:val="en-GB" w:eastAsia="en-US"/>
        </w:rPr>
        <w:t>s</w:t>
      </w:r>
      <w:r>
        <w:rPr>
          <w:rStyle w:val="Kop1Char"/>
          <w:b/>
          <w:noProof w:val="0"/>
          <w:sz w:val="24"/>
          <w:szCs w:val="24"/>
          <w:lang w:val="en-GB" w:eastAsia="en-US"/>
        </w:rPr>
        <w:t>theorie</w:t>
      </w:r>
    </w:p>
    <w:p w:rsidR="00A0562B" w:rsidRDefault="00A0562B" w:rsidP="00A0562B">
      <w:pPr>
        <w:rPr>
          <w:rStyle w:val="Kop1Char"/>
          <w:b/>
          <w:noProof w:val="0"/>
          <w:sz w:val="24"/>
          <w:szCs w:val="24"/>
          <w:lang w:val="en-GB" w:eastAsia="en-US"/>
        </w:rPr>
      </w:pPr>
    </w:p>
    <w:p w:rsidR="00A0562B" w:rsidRPr="00B00CA7" w:rsidRDefault="00A0562B" w:rsidP="00A0562B">
      <w:pPr>
        <w:rPr>
          <w:lang w:eastAsia="nl-NL"/>
        </w:rPr>
      </w:pPr>
      <w:r>
        <w:rPr>
          <w:lang w:eastAsia="nl-NL"/>
        </w:rPr>
        <w:t>Welke</w:t>
      </w:r>
      <w:r w:rsidRPr="00B00CA7">
        <w:rPr>
          <w:lang w:eastAsia="nl-NL"/>
        </w:rPr>
        <w:t xml:space="preserve"> 6 overtuigingsprincipes </w:t>
      </w:r>
      <w:r>
        <w:rPr>
          <w:lang w:eastAsia="nl-NL"/>
        </w:rPr>
        <w:t>kun je inzetten? (Cialdini)</w:t>
      </w:r>
    </w:p>
    <w:p w:rsidR="00A0562B" w:rsidRPr="00B00CA7" w:rsidRDefault="00A0562B" w:rsidP="00A0562B">
      <w:pPr>
        <w:rPr>
          <w:lang w:eastAsia="nl-NL"/>
        </w:rPr>
      </w:pPr>
    </w:p>
    <w:p w:rsidR="00A0562B" w:rsidRPr="00B00CA7" w:rsidRDefault="00A0562B" w:rsidP="00A0562B">
      <w:pPr>
        <w:rPr>
          <w:lang w:eastAsia="nl-NL"/>
        </w:rPr>
      </w:pPr>
      <w:r w:rsidRPr="00B00CA7">
        <w:rPr>
          <w:lang w:eastAsia="nl-NL"/>
        </w:rPr>
        <w:t>• Wederkerigheid</w:t>
      </w:r>
    </w:p>
    <w:p w:rsidR="00A0562B" w:rsidRPr="00B00CA7" w:rsidRDefault="00A0562B" w:rsidP="00A0562B">
      <w:pPr>
        <w:rPr>
          <w:lang w:eastAsia="nl-NL"/>
        </w:rPr>
      </w:pPr>
      <w:r w:rsidRPr="00B00CA7">
        <w:rPr>
          <w:lang w:eastAsia="nl-NL"/>
        </w:rPr>
        <w:t>• Schaarste</w:t>
      </w:r>
    </w:p>
    <w:p w:rsidR="00A0562B" w:rsidRPr="00B00CA7" w:rsidRDefault="00A0562B" w:rsidP="00A0562B">
      <w:pPr>
        <w:rPr>
          <w:lang w:eastAsia="nl-NL"/>
        </w:rPr>
      </w:pPr>
      <w:r w:rsidRPr="00B00CA7">
        <w:rPr>
          <w:lang w:eastAsia="nl-NL"/>
        </w:rPr>
        <w:t>•</w:t>
      </w:r>
      <w:r>
        <w:rPr>
          <w:lang w:eastAsia="nl-NL"/>
        </w:rPr>
        <w:t xml:space="preserve"> Autoriteit</w:t>
      </w:r>
    </w:p>
    <w:p w:rsidR="00A0562B" w:rsidRPr="00B00CA7" w:rsidRDefault="00A0562B" w:rsidP="00A0562B">
      <w:pPr>
        <w:rPr>
          <w:lang w:eastAsia="nl-NL"/>
        </w:rPr>
      </w:pPr>
      <w:r w:rsidRPr="00B00CA7">
        <w:rPr>
          <w:lang w:eastAsia="nl-NL"/>
        </w:rPr>
        <w:t>• Consistentie</w:t>
      </w:r>
    </w:p>
    <w:p w:rsidR="00A0562B" w:rsidRPr="00B00CA7" w:rsidRDefault="00A0562B" w:rsidP="00A0562B">
      <w:pPr>
        <w:rPr>
          <w:lang w:eastAsia="nl-NL"/>
        </w:rPr>
      </w:pPr>
      <w:r w:rsidRPr="00B00CA7">
        <w:rPr>
          <w:lang w:eastAsia="nl-NL"/>
        </w:rPr>
        <w:t>•</w:t>
      </w:r>
      <w:r>
        <w:rPr>
          <w:lang w:eastAsia="nl-NL"/>
        </w:rPr>
        <w:t xml:space="preserve"> </w:t>
      </w:r>
      <w:r w:rsidRPr="00B00CA7">
        <w:rPr>
          <w:lang w:eastAsia="nl-NL"/>
        </w:rPr>
        <w:t>Socia</w:t>
      </w:r>
      <w:r>
        <w:rPr>
          <w:lang w:eastAsia="nl-NL"/>
        </w:rPr>
        <w:t>le</w:t>
      </w:r>
      <w:r w:rsidRPr="00B00CA7">
        <w:rPr>
          <w:lang w:eastAsia="nl-NL"/>
        </w:rPr>
        <w:t xml:space="preserve"> bewijs</w:t>
      </w:r>
      <w:r>
        <w:rPr>
          <w:lang w:eastAsia="nl-NL"/>
        </w:rPr>
        <w:t>kracht</w:t>
      </w:r>
    </w:p>
    <w:p w:rsidR="00A0562B" w:rsidRDefault="00A0562B" w:rsidP="00A0562B">
      <w:pPr>
        <w:rPr>
          <w:lang w:eastAsia="nl-NL"/>
        </w:rPr>
      </w:pPr>
      <w:r w:rsidRPr="00B00CA7">
        <w:rPr>
          <w:lang w:eastAsia="nl-NL"/>
        </w:rPr>
        <w:t>• Sympa</w:t>
      </w:r>
      <w:r>
        <w:rPr>
          <w:lang w:eastAsia="nl-NL"/>
        </w:rPr>
        <w:t>thie</w:t>
      </w:r>
    </w:p>
    <w:p w:rsidR="00A0562B" w:rsidRPr="00B00CA7" w:rsidRDefault="00A0562B" w:rsidP="00A0562B">
      <w:pPr>
        <w:rPr>
          <w:rStyle w:val="Kop1Char"/>
          <w:noProof w:val="0"/>
          <w:sz w:val="24"/>
          <w:szCs w:val="24"/>
          <w:lang w:val="nl-NL" w:eastAsia="en-US"/>
        </w:rPr>
      </w:pPr>
    </w:p>
    <w:p w:rsidR="00A0562B" w:rsidRPr="00B00CA7" w:rsidRDefault="00A0562B" w:rsidP="00A0562B">
      <w:pPr>
        <w:rPr>
          <w:rStyle w:val="Kop1Char"/>
          <w:b/>
          <w:noProof w:val="0"/>
          <w:sz w:val="24"/>
          <w:szCs w:val="24"/>
          <w:lang w:val="en-US" w:eastAsia="en-US"/>
        </w:rPr>
      </w:pPr>
      <w:r w:rsidRPr="00B00CA7">
        <w:rPr>
          <w:rStyle w:val="Kop1Char"/>
          <w:b/>
          <w:noProof w:val="0"/>
          <w:sz w:val="24"/>
          <w:szCs w:val="24"/>
          <w:lang w:val="en-US" w:eastAsia="en-US"/>
        </w:rPr>
        <w:t>11.00 u – Pauze</w:t>
      </w:r>
    </w:p>
    <w:p w:rsidR="00A0562B" w:rsidRPr="00B00CA7" w:rsidRDefault="00A0562B" w:rsidP="00A0562B">
      <w:pPr>
        <w:rPr>
          <w:rStyle w:val="Kop1Char"/>
          <w:b/>
          <w:noProof w:val="0"/>
          <w:sz w:val="24"/>
          <w:szCs w:val="24"/>
          <w:lang w:val="en-US" w:eastAsia="en-US"/>
        </w:rPr>
      </w:pPr>
    </w:p>
    <w:p w:rsidR="00A0562B" w:rsidRPr="00B00CA7" w:rsidRDefault="00A0562B" w:rsidP="00A0562B">
      <w:pPr>
        <w:rPr>
          <w:rStyle w:val="Kop1Char"/>
          <w:b/>
          <w:noProof w:val="0"/>
          <w:sz w:val="24"/>
          <w:szCs w:val="24"/>
          <w:lang w:val="nl-NL" w:eastAsia="en-US"/>
        </w:rPr>
      </w:pPr>
      <w:r w:rsidRPr="00B00CA7">
        <w:rPr>
          <w:rStyle w:val="Kop1Char"/>
          <w:b/>
          <w:noProof w:val="0"/>
          <w:sz w:val="24"/>
          <w:szCs w:val="24"/>
          <w:lang w:val="nl-NL" w:eastAsia="en-US"/>
        </w:rPr>
        <w:t xml:space="preserve">11.15 u – </w:t>
      </w:r>
      <w:r>
        <w:rPr>
          <w:rStyle w:val="Kop1Char"/>
          <w:b/>
          <w:noProof w:val="0"/>
          <w:sz w:val="24"/>
          <w:szCs w:val="24"/>
          <w:lang w:val="nl-NL" w:eastAsia="en-US"/>
        </w:rPr>
        <w:t>Macht</w:t>
      </w:r>
      <w:r w:rsidRPr="00B00CA7">
        <w:rPr>
          <w:rStyle w:val="Kop1Char"/>
          <w:b/>
          <w:noProof w:val="0"/>
          <w:sz w:val="24"/>
          <w:szCs w:val="24"/>
          <w:lang w:val="nl-NL" w:eastAsia="en-US"/>
        </w:rPr>
        <w:t>, politi</w:t>
      </w:r>
      <w:r>
        <w:rPr>
          <w:rStyle w:val="Kop1Char"/>
          <w:b/>
          <w:noProof w:val="0"/>
          <w:sz w:val="24"/>
          <w:szCs w:val="24"/>
          <w:lang w:val="nl-NL" w:eastAsia="en-US"/>
        </w:rPr>
        <w:t>ek</w:t>
      </w:r>
      <w:r w:rsidRPr="00B00CA7">
        <w:rPr>
          <w:rStyle w:val="Kop1Char"/>
          <w:b/>
          <w:noProof w:val="0"/>
          <w:sz w:val="24"/>
          <w:szCs w:val="24"/>
          <w:lang w:val="nl-NL" w:eastAsia="en-US"/>
        </w:rPr>
        <w:t xml:space="preserve"> </w:t>
      </w:r>
      <w:r>
        <w:rPr>
          <w:rStyle w:val="Kop1Char"/>
          <w:b/>
          <w:noProof w:val="0"/>
          <w:sz w:val="24"/>
          <w:szCs w:val="24"/>
          <w:lang w:val="nl-NL" w:eastAsia="en-US"/>
        </w:rPr>
        <w:t>en</w:t>
      </w:r>
      <w:r w:rsidRPr="00B00CA7">
        <w:rPr>
          <w:rStyle w:val="Kop1Char"/>
          <w:b/>
          <w:noProof w:val="0"/>
          <w:sz w:val="24"/>
          <w:szCs w:val="24"/>
          <w:lang w:val="nl-NL" w:eastAsia="en-US"/>
        </w:rPr>
        <w:t xml:space="preserve"> beïnvloeding in praktijk</w:t>
      </w:r>
    </w:p>
    <w:p w:rsidR="00A0562B" w:rsidRPr="00B00CA7" w:rsidRDefault="00A0562B" w:rsidP="00A0562B">
      <w:pPr>
        <w:rPr>
          <w:rFonts w:ascii="Times New Roman" w:hAnsi="Times New Roman"/>
          <w:color w:val="auto"/>
          <w:lang w:eastAsia="nl-NL"/>
        </w:rPr>
      </w:pPr>
      <w:r w:rsidRPr="00B00CA7">
        <w:rPr>
          <w:rFonts w:ascii="Times New Roman" w:hAnsi="Times New Roman"/>
          <w:color w:val="auto"/>
          <w:lang w:eastAsia="nl-NL"/>
        </w:rPr>
        <w:br/>
      </w:r>
      <w:r w:rsidRPr="00B00CA7">
        <w:rPr>
          <w:shd w:val="clear" w:color="auto" w:fill="F8F9FA"/>
          <w:lang w:eastAsia="nl-NL"/>
        </w:rPr>
        <w:t>Bedenk iets wat je echt wilt bereiken en ontwikkel een strategie op basis van bovenstaande inzichten en principes</w:t>
      </w:r>
    </w:p>
    <w:p w:rsidR="00A0562B" w:rsidRPr="00E71237" w:rsidRDefault="00A0562B" w:rsidP="00A0562B">
      <w:pPr>
        <w:rPr>
          <w:i/>
          <w:shd w:val="clear" w:color="auto" w:fill="F8F9FA"/>
          <w:lang w:eastAsia="nl-NL"/>
        </w:rPr>
      </w:pPr>
      <w:r w:rsidRPr="00E71237">
        <w:rPr>
          <w:rFonts w:ascii="Times New Roman" w:hAnsi="Times New Roman"/>
          <w:color w:val="auto"/>
          <w:lang w:eastAsia="nl-NL"/>
        </w:rPr>
        <w:br/>
      </w:r>
      <w:r w:rsidRPr="00E71237">
        <w:rPr>
          <w:i/>
          <w:shd w:val="clear" w:color="auto" w:fill="F8F9FA"/>
          <w:lang w:eastAsia="nl-NL"/>
        </w:rPr>
        <w:t>Opdracht</w:t>
      </w:r>
    </w:p>
    <w:p w:rsidR="00A0562B" w:rsidRPr="00E71237" w:rsidRDefault="00A0562B" w:rsidP="00A0562B">
      <w:pPr>
        <w:rPr>
          <w:rFonts w:ascii="Times New Roman" w:hAnsi="Times New Roman"/>
          <w:color w:val="auto"/>
          <w:lang w:eastAsia="nl-NL"/>
        </w:rPr>
      </w:pPr>
      <w:r>
        <w:rPr>
          <w:shd w:val="clear" w:color="auto" w:fill="F8F9FA"/>
          <w:lang w:eastAsia="nl-NL"/>
        </w:rPr>
        <w:t>Je</w:t>
      </w:r>
      <w:r w:rsidRPr="00E71237">
        <w:rPr>
          <w:shd w:val="clear" w:color="auto" w:fill="F8F9FA"/>
          <w:lang w:eastAsia="nl-NL"/>
        </w:rPr>
        <w:t xml:space="preserve"> wilt een familiediner </w:t>
      </w:r>
      <w:r>
        <w:rPr>
          <w:shd w:val="clear" w:color="auto" w:fill="F8F9FA"/>
          <w:lang w:eastAsia="nl-NL"/>
        </w:rPr>
        <w:t>organiseren</w:t>
      </w:r>
      <w:r w:rsidRPr="00E71237">
        <w:rPr>
          <w:shd w:val="clear" w:color="auto" w:fill="F8F9FA"/>
          <w:lang w:eastAsia="nl-NL"/>
        </w:rPr>
        <w:t xml:space="preserve">, maar </w:t>
      </w:r>
      <w:r>
        <w:rPr>
          <w:shd w:val="clear" w:color="auto" w:fill="F8F9FA"/>
          <w:lang w:eastAsia="nl-NL"/>
        </w:rPr>
        <w:t>je</w:t>
      </w:r>
      <w:r w:rsidRPr="00E71237">
        <w:rPr>
          <w:shd w:val="clear" w:color="auto" w:fill="F8F9FA"/>
          <w:lang w:eastAsia="nl-NL"/>
        </w:rPr>
        <w:t xml:space="preserve"> weet niet zeker of iedereen voorstander is van het restaurant van </w:t>
      </w:r>
      <w:r>
        <w:rPr>
          <w:shd w:val="clear" w:color="auto" w:fill="F8F9FA"/>
          <w:lang w:eastAsia="nl-NL"/>
        </w:rPr>
        <w:t>jouw</w:t>
      </w:r>
      <w:r w:rsidRPr="00E71237">
        <w:rPr>
          <w:shd w:val="clear" w:color="auto" w:fill="F8F9FA"/>
          <w:lang w:eastAsia="nl-NL"/>
        </w:rPr>
        <w:t xml:space="preserve"> </w:t>
      </w:r>
      <w:r>
        <w:rPr>
          <w:shd w:val="clear" w:color="auto" w:fill="F8F9FA"/>
          <w:lang w:eastAsia="nl-NL"/>
        </w:rPr>
        <w:t xml:space="preserve">eerste </w:t>
      </w:r>
      <w:r w:rsidRPr="00E71237">
        <w:rPr>
          <w:shd w:val="clear" w:color="auto" w:fill="F8F9FA"/>
          <w:lang w:eastAsia="nl-NL"/>
        </w:rPr>
        <w:t>keuze ...</w:t>
      </w:r>
    </w:p>
    <w:p w:rsidR="00A0562B" w:rsidRPr="00B00CA7" w:rsidRDefault="00A0562B" w:rsidP="00A0562B">
      <w:pPr>
        <w:rPr>
          <w:rStyle w:val="Kop1Char"/>
          <w:b/>
          <w:noProof w:val="0"/>
          <w:sz w:val="24"/>
          <w:szCs w:val="24"/>
          <w:lang w:val="nl-NL" w:eastAsia="en-US"/>
        </w:rPr>
      </w:pPr>
    </w:p>
    <w:p w:rsidR="00A0562B" w:rsidRPr="00E71237" w:rsidRDefault="00A0562B" w:rsidP="00A0562B">
      <w:pPr>
        <w:rPr>
          <w:rStyle w:val="Kop1Char"/>
          <w:b/>
          <w:noProof w:val="0"/>
          <w:sz w:val="24"/>
          <w:szCs w:val="24"/>
          <w:lang w:val="nl-NL" w:eastAsia="en-US"/>
        </w:rPr>
      </w:pPr>
      <w:r w:rsidRPr="00E71237">
        <w:rPr>
          <w:rStyle w:val="Kop1Char"/>
          <w:b/>
          <w:noProof w:val="0"/>
          <w:sz w:val="24"/>
          <w:szCs w:val="24"/>
          <w:lang w:val="nl-NL" w:eastAsia="en-US"/>
        </w:rPr>
        <w:t xml:space="preserve">12.00 u - </w:t>
      </w:r>
      <w:r>
        <w:rPr>
          <w:rStyle w:val="Kop1Char"/>
          <w:b/>
          <w:noProof w:val="0"/>
          <w:sz w:val="24"/>
          <w:szCs w:val="24"/>
          <w:lang w:val="nl-NL" w:eastAsia="en-US"/>
        </w:rPr>
        <w:t>Macht</w:t>
      </w:r>
      <w:r w:rsidRPr="00B00CA7">
        <w:rPr>
          <w:rStyle w:val="Kop1Char"/>
          <w:b/>
          <w:noProof w:val="0"/>
          <w:sz w:val="24"/>
          <w:szCs w:val="24"/>
          <w:lang w:val="nl-NL" w:eastAsia="en-US"/>
        </w:rPr>
        <w:t>, politi</w:t>
      </w:r>
      <w:r>
        <w:rPr>
          <w:rStyle w:val="Kop1Char"/>
          <w:b/>
          <w:noProof w:val="0"/>
          <w:sz w:val="24"/>
          <w:szCs w:val="24"/>
          <w:lang w:val="nl-NL" w:eastAsia="en-US"/>
        </w:rPr>
        <w:t>ek</w:t>
      </w:r>
      <w:r w:rsidRPr="00B00CA7">
        <w:rPr>
          <w:rStyle w:val="Kop1Char"/>
          <w:b/>
          <w:noProof w:val="0"/>
          <w:sz w:val="24"/>
          <w:szCs w:val="24"/>
          <w:lang w:val="nl-NL" w:eastAsia="en-US"/>
        </w:rPr>
        <w:t xml:space="preserve"> </w:t>
      </w:r>
      <w:r>
        <w:rPr>
          <w:rStyle w:val="Kop1Char"/>
          <w:b/>
          <w:noProof w:val="0"/>
          <w:sz w:val="24"/>
          <w:szCs w:val="24"/>
          <w:lang w:val="nl-NL" w:eastAsia="en-US"/>
        </w:rPr>
        <w:t>en</w:t>
      </w:r>
      <w:r w:rsidRPr="00B00CA7">
        <w:rPr>
          <w:rStyle w:val="Kop1Char"/>
          <w:b/>
          <w:noProof w:val="0"/>
          <w:sz w:val="24"/>
          <w:szCs w:val="24"/>
          <w:lang w:val="nl-NL" w:eastAsia="en-US"/>
        </w:rPr>
        <w:t xml:space="preserve"> beïnvloeding in praktijk</w:t>
      </w:r>
    </w:p>
    <w:p w:rsidR="00A0562B" w:rsidRPr="00E71237" w:rsidRDefault="00A0562B" w:rsidP="00A0562B">
      <w:pPr>
        <w:rPr>
          <w:rStyle w:val="Kop1Char"/>
          <w:b/>
          <w:noProof w:val="0"/>
          <w:sz w:val="24"/>
          <w:szCs w:val="24"/>
          <w:lang w:val="nl-NL" w:eastAsia="en-US"/>
        </w:rPr>
      </w:pPr>
    </w:p>
    <w:p w:rsidR="00A0562B" w:rsidRPr="00E71237" w:rsidRDefault="00A0562B" w:rsidP="00A0562B">
      <w:pPr>
        <w:rPr>
          <w:lang w:eastAsia="nl-NL"/>
        </w:rPr>
      </w:pPr>
      <w:r w:rsidRPr="00E71237">
        <w:rPr>
          <w:lang w:eastAsia="nl-NL"/>
        </w:rPr>
        <w:t xml:space="preserve">Bespreek de resultaten van deze ochtend met </w:t>
      </w:r>
      <w:r>
        <w:rPr>
          <w:lang w:eastAsia="nl-NL"/>
        </w:rPr>
        <w:t>je</w:t>
      </w:r>
      <w:r w:rsidRPr="00E71237">
        <w:rPr>
          <w:lang w:eastAsia="nl-NL"/>
        </w:rPr>
        <w:t xml:space="preserve"> team.</w:t>
      </w:r>
    </w:p>
    <w:p w:rsidR="00A0562B" w:rsidRPr="00E71237" w:rsidRDefault="00A0562B" w:rsidP="00A0562B">
      <w:pPr>
        <w:rPr>
          <w:rStyle w:val="Kop1Char"/>
          <w:noProof w:val="0"/>
          <w:sz w:val="24"/>
          <w:szCs w:val="24"/>
          <w:lang w:val="nl-NL" w:eastAsia="en-US"/>
        </w:rPr>
      </w:pPr>
    </w:p>
    <w:p w:rsidR="00A0562B" w:rsidRPr="00E71237" w:rsidRDefault="00A0562B" w:rsidP="00A0562B">
      <w:pPr>
        <w:rPr>
          <w:rStyle w:val="Kop1Char"/>
          <w:b/>
          <w:noProof w:val="0"/>
          <w:sz w:val="24"/>
          <w:szCs w:val="24"/>
          <w:lang w:val="nl-NL" w:eastAsia="en-US"/>
        </w:rPr>
      </w:pPr>
      <w:r w:rsidRPr="00E71237">
        <w:rPr>
          <w:rStyle w:val="Kop1Char"/>
          <w:b/>
          <w:noProof w:val="0"/>
          <w:sz w:val="24"/>
          <w:szCs w:val="24"/>
          <w:lang w:val="nl-NL" w:eastAsia="en-US"/>
        </w:rPr>
        <w:t>12.30 u – Lunch</w:t>
      </w:r>
    </w:p>
    <w:p w:rsidR="00A0562B" w:rsidRPr="00E71237" w:rsidRDefault="00A0562B" w:rsidP="00A0562B">
      <w:pPr>
        <w:rPr>
          <w:rStyle w:val="Kop1Char"/>
          <w:b/>
          <w:noProof w:val="0"/>
          <w:sz w:val="24"/>
          <w:szCs w:val="24"/>
          <w:lang w:val="nl-NL" w:eastAsia="en-US"/>
        </w:rPr>
      </w:pPr>
    </w:p>
    <w:p w:rsidR="00A0562B" w:rsidRPr="00E71237" w:rsidRDefault="00A0562B" w:rsidP="00A0562B">
      <w:pPr>
        <w:rPr>
          <w:rStyle w:val="Kop1Char"/>
          <w:b/>
          <w:noProof w:val="0"/>
          <w:sz w:val="24"/>
          <w:szCs w:val="24"/>
          <w:lang w:val="nl-NL" w:eastAsia="en-US"/>
        </w:rPr>
      </w:pPr>
    </w:p>
    <w:p w:rsidR="00A0562B" w:rsidRPr="00E71237" w:rsidRDefault="00A0562B" w:rsidP="00A0562B">
      <w:pPr>
        <w:rPr>
          <w:rStyle w:val="Kop1Char"/>
          <w:b/>
          <w:noProof w:val="0"/>
          <w:sz w:val="24"/>
          <w:szCs w:val="24"/>
          <w:lang w:val="nl-NL" w:eastAsia="en-US"/>
        </w:rPr>
      </w:pPr>
      <w:r w:rsidRPr="00E71237">
        <w:rPr>
          <w:rStyle w:val="Kop1Char"/>
          <w:b/>
          <w:noProof w:val="0"/>
          <w:sz w:val="24"/>
          <w:szCs w:val="24"/>
          <w:lang w:val="nl-NL" w:eastAsia="en-US"/>
        </w:rPr>
        <w:t>13.30 – Leiderschap</w:t>
      </w:r>
    </w:p>
    <w:p w:rsidR="00A0562B" w:rsidRPr="00E71237" w:rsidRDefault="00A0562B" w:rsidP="00A0562B">
      <w:pPr>
        <w:rPr>
          <w:rStyle w:val="Kop1Char"/>
          <w:b/>
          <w:noProof w:val="0"/>
          <w:sz w:val="24"/>
          <w:szCs w:val="24"/>
          <w:lang w:val="nl-NL" w:eastAsia="en-US"/>
        </w:rPr>
      </w:pPr>
    </w:p>
    <w:p w:rsidR="00A0562B" w:rsidRPr="00E71237" w:rsidRDefault="00A0562B" w:rsidP="00A0562B">
      <w:pPr>
        <w:rPr>
          <w:lang w:eastAsia="nl-NL"/>
        </w:rPr>
      </w:pPr>
      <w:r w:rsidRPr="00E71237">
        <w:rPr>
          <w:lang w:eastAsia="nl-NL"/>
        </w:rPr>
        <w:t xml:space="preserve">Korte inleiding </w:t>
      </w:r>
      <w:r>
        <w:rPr>
          <w:lang w:eastAsia="nl-NL"/>
        </w:rPr>
        <w:t>over</w:t>
      </w:r>
      <w:r w:rsidRPr="00E71237">
        <w:rPr>
          <w:lang w:eastAsia="nl-NL"/>
        </w:rPr>
        <w:t xml:space="preserve"> situationeel leiderschap.</w:t>
      </w:r>
    </w:p>
    <w:p w:rsidR="00A0562B" w:rsidRPr="00E71237" w:rsidRDefault="00A0562B" w:rsidP="00A0562B">
      <w:pPr>
        <w:rPr>
          <w:lang w:eastAsia="nl-NL"/>
        </w:rPr>
      </w:pPr>
    </w:p>
    <w:p w:rsidR="00A0562B" w:rsidRPr="00E71237" w:rsidRDefault="00A0562B" w:rsidP="00A0562B">
      <w:pPr>
        <w:rPr>
          <w:lang w:eastAsia="nl-NL"/>
        </w:rPr>
      </w:pPr>
      <w:r w:rsidRPr="00E71237">
        <w:rPr>
          <w:lang w:eastAsia="nl-NL"/>
        </w:rPr>
        <w:t>Effectieve taak</w:t>
      </w:r>
      <w:r>
        <w:rPr>
          <w:lang w:eastAsia="nl-NL"/>
        </w:rPr>
        <w:t>-</w:t>
      </w:r>
      <w:r w:rsidRPr="00E71237">
        <w:rPr>
          <w:lang w:eastAsia="nl-NL"/>
        </w:rPr>
        <w:t xml:space="preserve"> en relationeel</w:t>
      </w:r>
      <w:r>
        <w:rPr>
          <w:lang w:eastAsia="nl-NL"/>
        </w:rPr>
        <w:t xml:space="preserve"> gericht</w:t>
      </w:r>
      <w:r w:rsidRPr="00E71237">
        <w:rPr>
          <w:lang w:eastAsia="nl-NL"/>
        </w:rPr>
        <w:t xml:space="preserve"> leiderschap.</w:t>
      </w:r>
    </w:p>
    <w:p w:rsidR="00A0562B" w:rsidRPr="00E71237" w:rsidRDefault="00A0562B" w:rsidP="00A0562B">
      <w:pPr>
        <w:rPr>
          <w:lang w:eastAsia="nl-NL"/>
        </w:rPr>
      </w:pPr>
      <w:r w:rsidRPr="00E71237">
        <w:rPr>
          <w:lang w:eastAsia="nl-NL"/>
        </w:rPr>
        <w:t>Je favoriete leiderschapsstijl. Wat is effectief en wanneer?</w:t>
      </w:r>
    </w:p>
    <w:p w:rsidR="00A0562B" w:rsidRPr="00E71237" w:rsidRDefault="00A0562B" w:rsidP="00A0562B">
      <w:pPr>
        <w:rPr>
          <w:lang w:eastAsia="nl-NL"/>
        </w:rPr>
      </w:pPr>
      <w:r>
        <w:rPr>
          <w:lang w:eastAsia="nl-NL"/>
        </w:rPr>
        <w:t>H</w:t>
      </w:r>
      <w:r w:rsidRPr="00E71237">
        <w:rPr>
          <w:lang w:eastAsia="nl-NL"/>
        </w:rPr>
        <w:t>oe plot je je werknemers</w:t>
      </w:r>
      <w:r>
        <w:rPr>
          <w:lang w:eastAsia="nl-NL"/>
        </w:rPr>
        <w:t xml:space="preserve"> in relatie tot taakvolwassenheid</w:t>
      </w:r>
      <w:r w:rsidRPr="00E71237">
        <w:rPr>
          <w:lang w:eastAsia="nl-NL"/>
        </w:rPr>
        <w:t>?</w:t>
      </w:r>
    </w:p>
    <w:p w:rsidR="00A0562B" w:rsidRPr="00E71237" w:rsidRDefault="00A0562B" w:rsidP="00A0562B">
      <w:pPr>
        <w:rPr>
          <w:rStyle w:val="Kop1Char"/>
          <w:b/>
          <w:noProof w:val="0"/>
          <w:sz w:val="24"/>
          <w:szCs w:val="24"/>
          <w:lang w:val="nl-NL" w:eastAsia="en-US"/>
        </w:rPr>
      </w:pPr>
    </w:p>
    <w:p w:rsidR="00A0562B" w:rsidRPr="00C21818" w:rsidRDefault="00A0562B" w:rsidP="00A0562B">
      <w:pPr>
        <w:rPr>
          <w:rStyle w:val="Kop1Char"/>
          <w:b/>
          <w:noProof w:val="0"/>
          <w:sz w:val="24"/>
          <w:szCs w:val="24"/>
          <w:lang w:val="nl-NL" w:eastAsia="en-US"/>
        </w:rPr>
      </w:pPr>
      <w:r w:rsidRPr="00C21818">
        <w:rPr>
          <w:rStyle w:val="Kop1Char"/>
          <w:b/>
          <w:noProof w:val="0"/>
          <w:sz w:val="24"/>
          <w:szCs w:val="24"/>
          <w:lang w:val="nl-NL" w:eastAsia="en-US"/>
        </w:rPr>
        <w:t>14.00 u – Pauze</w:t>
      </w:r>
    </w:p>
    <w:p w:rsidR="00A0562B" w:rsidRPr="00C21818" w:rsidRDefault="00A0562B" w:rsidP="00A0562B">
      <w:pPr>
        <w:rPr>
          <w:rStyle w:val="Kop1Char"/>
          <w:b/>
          <w:noProof w:val="0"/>
          <w:sz w:val="24"/>
          <w:szCs w:val="24"/>
          <w:lang w:val="nl-NL" w:eastAsia="en-US"/>
        </w:rPr>
      </w:pPr>
    </w:p>
    <w:p w:rsidR="00A0562B" w:rsidRPr="00C21818" w:rsidRDefault="00A0562B" w:rsidP="00A0562B">
      <w:pPr>
        <w:rPr>
          <w:rStyle w:val="Kop1Char"/>
          <w:b/>
          <w:noProof w:val="0"/>
          <w:sz w:val="24"/>
          <w:szCs w:val="24"/>
          <w:lang w:val="nl-NL" w:eastAsia="en-US"/>
        </w:rPr>
      </w:pPr>
      <w:r w:rsidRPr="00C21818">
        <w:rPr>
          <w:rStyle w:val="Kop1Char"/>
          <w:b/>
          <w:noProof w:val="0"/>
          <w:sz w:val="24"/>
          <w:szCs w:val="24"/>
          <w:lang w:val="nl-NL" w:eastAsia="en-US"/>
        </w:rPr>
        <w:t xml:space="preserve">14.15 u – </w:t>
      </w:r>
      <w:r>
        <w:rPr>
          <w:rStyle w:val="Kop1Char"/>
          <w:b/>
          <w:noProof w:val="0"/>
          <w:sz w:val="24"/>
          <w:szCs w:val="24"/>
          <w:lang w:val="nl-NL" w:eastAsia="en-US"/>
        </w:rPr>
        <w:t>Lei</w:t>
      </w:r>
      <w:r w:rsidR="00AD7403">
        <w:rPr>
          <w:rStyle w:val="Kop1Char"/>
          <w:b/>
          <w:noProof w:val="0"/>
          <w:sz w:val="24"/>
          <w:szCs w:val="24"/>
          <w:lang w:val="nl-NL" w:eastAsia="en-US"/>
        </w:rPr>
        <w:t>derschaps</w:t>
      </w:r>
      <w:r w:rsidRPr="00C21818">
        <w:rPr>
          <w:rStyle w:val="Kop1Char"/>
          <w:b/>
          <w:noProof w:val="0"/>
          <w:sz w:val="24"/>
          <w:szCs w:val="24"/>
          <w:lang w:val="nl-NL" w:eastAsia="en-US"/>
        </w:rPr>
        <w:t>scan I</w:t>
      </w:r>
    </w:p>
    <w:p w:rsidR="00A0562B" w:rsidRPr="00C21818" w:rsidRDefault="00A0562B" w:rsidP="00A0562B">
      <w:pPr>
        <w:rPr>
          <w:rStyle w:val="Kop1Char"/>
          <w:b/>
          <w:noProof w:val="0"/>
          <w:sz w:val="24"/>
          <w:szCs w:val="24"/>
          <w:lang w:val="nl-NL" w:eastAsia="en-US"/>
        </w:rPr>
      </w:pPr>
    </w:p>
    <w:p w:rsidR="00A0562B" w:rsidRPr="00C21818" w:rsidRDefault="00A0562B" w:rsidP="00A0562B">
      <w:pPr>
        <w:rPr>
          <w:rFonts w:ascii="Times New Roman" w:hAnsi="Times New Roman"/>
          <w:color w:val="auto"/>
          <w:lang w:eastAsia="nl-NL"/>
        </w:rPr>
      </w:pPr>
      <w:r w:rsidRPr="00C21818">
        <w:rPr>
          <w:rFonts w:ascii="Times New Roman" w:hAnsi="Times New Roman"/>
          <w:color w:val="auto"/>
          <w:lang w:eastAsia="nl-NL"/>
        </w:rPr>
        <w:br/>
      </w:r>
      <w:r w:rsidRPr="00C21818">
        <w:rPr>
          <w:shd w:val="clear" w:color="auto" w:fill="F8F9FA"/>
          <w:lang w:eastAsia="nl-NL"/>
        </w:rPr>
        <w:t xml:space="preserve">Een persoonlijk leiderschapsscan op basis van verschillende </w:t>
      </w:r>
      <w:r>
        <w:rPr>
          <w:shd w:val="clear" w:color="auto" w:fill="F8F9FA"/>
          <w:lang w:eastAsia="nl-NL"/>
        </w:rPr>
        <w:t>stellingen</w:t>
      </w:r>
    </w:p>
    <w:p w:rsidR="00A0562B" w:rsidRPr="00C21818" w:rsidRDefault="00A0562B" w:rsidP="00A0562B">
      <w:pPr>
        <w:rPr>
          <w:rStyle w:val="Kop1Char"/>
          <w:noProof w:val="0"/>
          <w:sz w:val="24"/>
          <w:szCs w:val="24"/>
          <w:lang w:val="nl-NL" w:eastAsia="en-US"/>
        </w:rPr>
      </w:pPr>
    </w:p>
    <w:p w:rsidR="00A0562B" w:rsidRDefault="00A0562B" w:rsidP="00A0562B">
      <w:pPr>
        <w:rPr>
          <w:rStyle w:val="Kop1Char"/>
          <w:noProof w:val="0"/>
          <w:sz w:val="24"/>
          <w:szCs w:val="24"/>
          <w:lang w:val="en-GB" w:eastAsia="en-US"/>
        </w:rPr>
      </w:pPr>
      <w:r w:rsidRPr="00476BE1">
        <w:rPr>
          <w:noProof/>
          <w:lang w:eastAsia="nl-NL"/>
        </w:rPr>
        <w:drawing>
          <wp:inline distT="0" distB="0" distL="0" distR="0" wp14:anchorId="5D4BF710" wp14:editId="46521088">
            <wp:extent cx="3155464" cy="2737634"/>
            <wp:effectExtent l="0" t="0" r="0" b="5715"/>
            <wp:docPr id="5"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3067" cy="2752906"/>
                    </a:xfrm>
                    <a:prstGeom prst="rect">
                      <a:avLst/>
                    </a:prstGeom>
                    <a:noFill/>
                    <a:ln>
                      <a:noFill/>
                    </a:ln>
                    <a:extLst/>
                  </pic:spPr>
                </pic:pic>
              </a:graphicData>
            </a:graphic>
          </wp:inline>
        </w:drawing>
      </w:r>
    </w:p>
    <w:p w:rsidR="00A0562B" w:rsidRDefault="00A0562B" w:rsidP="00A0562B">
      <w:pPr>
        <w:rPr>
          <w:rStyle w:val="Kop1Char"/>
          <w:noProof w:val="0"/>
          <w:sz w:val="24"/>
          <w:szCs w:val="24"/>
          <w:lang w:val="en-GB" w:eastAsia="en-US"/>
        </w:rPr>
      </w:pPr>
    </w:p>
    <w:p w:rsidR="00A0562B" w:rsidRDefault="00A0562B" w:rsidP="00A0562B">
      <w:pPr>
        <w:rPr>
          <w:shd w:val="clear" w:color="auto" w:fill="F8F9FA"/>
          <w:lang w:eastAsia="nl-NL"/>
        </w:rPr>
      </w:pPr>
      <w:r w:rsidRPr="00C21818">
        <w:rPr>
          <w:rFonts w:ascii="Times New Roman" w:hAnsi="Times New Roman"/>
          <w:color w:val="auto"/>
          <w:lang w:eastAsia="nl-NL"/>
        </w:rPr>
        <w:br/>
      </w:r>
      <w:r w:rsidRPr="00C21818">
        <w:rPr>
          <w:shd w:val="clear" w:color="auto" w:fill="F8F9FA"/>
          <w:lang w:eastAsia="nl-NL"/>
        </w:rPr>
        <w:t xml:space="preserve">• 3 </w:t>
      </w:r>
      <w:r>
        <w:rPr>
          <w:shd w:val="clear" w:color="auto" w:fill="F8F9FA"/>
          <w:lang w:eastAsia="nl-NL"/>
        </w:rPr>
        <w:t>kenmerken</w:t>
      </w:r>
      <w:r w:rsidRPr="00C21818">
        <w:rPr>
          <w:shd w:val="clear" w:color="auto" w:fill="F8F9FA"/>
          <w:lang w:eastAsia="nl-NL"/>
        </w:rPr>
        <w:t xml:space="preserve"> </w:t>
      </w:r>
      <w:r>
        <w:rPr>
          <w:shd w:val="clear" w:color="auto" w:fill="F8F9FA"/>
          <w:lang w:eastAsia="nl-NL"/>
        </w:rPr>
        <w:t xml:space="preserve">die </w:t>
      </w:r>
      <w:r w:rsidRPr="00C21818">
        <w:rPr>
          <w:shd w:val="clear" w:color="auto" w:fill="F8F9FA"/>
          <w:lang w:eastAsia="nl-NL"/>
        </w:rPr>
        <w:t xml:space="preserve">uw sterke punten in daden omzetten </w:t>
      </w:r>
    </w:p>
    <w:p w:rsidR="00A0562B" w:rsidRDefault="00A0562B" w:rsidP="00A0562B">
      <w:pPr>
        <w:rPr>
          <w:shd w:val="clear" w:color="auto" w:fill="F8F9FA"/>
          <w:lang w:eastAsia="nl-NL"/>
        </w:rPr>
      </w:pPr>
      <w:r w:rsidRPr="00C21818">
        <w:rPr>
          <w:shd w:val="clear" w:color="auto" w:fill="F8F9FA"/>
          <w:lang w:eastAsia="nl-NL"/>
        </w:rPr>
        <w:t>• 3 verbeterpunten</w:t>
      </w:r>
    </w:p>
    <w:p w:rsidR="00A0562B" w:rsidRDefault="00A0562B" w:rsidP="00A0562B">
      <w:pPr>
        <w:rPr>
          <w:rFonts w:ascii="Times New Roman" w:hAnsi="Times New Roman"/>
          <w:color w:val="auto"/>
          <w:lang w:eastAsia="nl-NL"/>
        </w:rPr>
      </w:pPr>
    </w:p>
    <w:p w:rsidR="00A0562B" w:rsidRDefault="00A0562B" w:rsidP="00A0562B">
      <w:r>
        <w:rPr>
          <w:shd w:val="clear" w:color="auto" w:fill="FFFFFF"/>
        </w:rPr>
        <w:t>Quinn onderscheidt acht managementrollen. De acht managementrollen corresponderen met het cultuurmodel van Quinn, beter bekend als </w:t>
      </w:r>
      <w:hyperlink r:id="rId8" w:history="1">
        <w:r w:rsidRPr="00764BF2">
          <w:t>het model van de concurrerende waarden</w:t>
        </w:r>
      </w:hyperlink>
      <w:r w:rsidRPr="00764BF2">
        <w:t>.</w:t>
      </w:r>
      <w:r>
        <w:rPr>
          <w:shd w:val="clear" w:color="auto" w:fill="FFFFFF"/>
        </w:rPr>
        <w:t xml:space="preserve"> De rollen lijken tegenstrijdig: stabiliteit en flexibiliteit lijken elkaar uit te sluiten en hetzelfde geldt bijvoorbeeld voor externe groei en ontwikkeling en interne organisatie en stabiliteit. In de werkelijkheid bestaan deze tegenstellingen meestal naast elkaar en is het volgens Quinn mogelijk en zelfs wenselijk om in alle gebieden tegelijk te opereren. Een organisatie kan – en moet? – dus alle rollen tegelijk in huis hebben.</w:t>
      </w:r>
    </w:p>
    <w:p w:rsidR="00A0562B" w:rsidRPr="00C21818" w:rsidRDefault="00A0562B" w:rsidP="00A0562B">
      <w:pPr>
        <w:rPr>
          <w:rStyle w:val="Kop1Char"/>
          <w:noProof w:val="0"/>
          <w:sz w:val="24"/>
          <w:szCs w:val="24"/>
          <w:lang w:val="nl-NL" w:eastAsia="en-US"/>
        </w:rPr>
      </w:pPr>
    </w:p>
    <w:p w:rsidR="00A0562B" w:rsidRPr="00C21818" w:rsidRDefault="00A0562B" w:rsidP="00A0562B">
      <w:pPr>
        <w:rPr>
          <w:rStyle w:val="Kop1Char"/>
          <w:b/>
          <w:noProof w:val="0"/>
          <w:sz w:val="24"/>
          <w:szCs w:val="24"/>
          <w:lang w:val="nl-NL" w:eastAsia="en-US"/>
        </w:rPr>
      </w:pPr>
      <w:r w:rsidRPr="00C21818">
        <w:rPr>
          <w:rStyle w:val="Kop1Char"/>
          <w:b/>
          <w:noProof w:val="0"/>
          <w:sz w:val="24"/>
          <w:szCs w:val="24"/>
          <w:lang w:val="nl-NL" w:eastAsia="en-US"/>
        </w:rPr>
        <w:lastRenderedPageBreak/>
        <w:t>15.15 u Pauze</w:t>
      </w:r>
    </w:p>
    <w:p w:rsidR="00A0562B" w:rsidRPr="00C21818" w:rsidRDefault="00A0562B" w:rsidP="00A0562B">
      <w:pPr>
        <w:rPr>
          <w:rStyle w:val="Kop1Char"/>
          <w:noProof w:val="0"/>
          <w:sz w:val="24"/>
          <w:szCs w:val="24"/>
          <w:lang w:val="nl-NL" w:eastAsia="en-US"/>
        </w:rPr>
      </w:pPr>
    </w:p>
    <w:p w:rsidR="00A0562B" w:rsidRPr="00C21818" w:rsidRDefault="00A0562B" w:rsidP="00A0562B">
      <w:pPr>
        <w:rPr>
          <w:rStyle w:val="Kop1Char"/>
          <w:b/>
          <w:noProof w:val="0"/>
          <w:sz w:val="24"/>
          <w:szCs w:val="24"/>
          <w:lang w:val="nl-NL" w:eastAsia="en-US"/>
        </w:rPr>
      </w:pPr>
      <w:r w:rsidRPr="00C21818">
        <w:rPr>
          <w:rStyle w:val="Kop1Char"/>
          <w:b/>
          <w:noProof w:val="0"/>
          <w:sz w:val="24"/>
          <w:szCs w:val="24"/>
          <w:lang w:val="nl-NL" w:eastAsia="en-US"/>
        </w:rPr>
        <w:t>15.30 u – Leiders</w:t>
      </w:r>
      <w:r>
        <w:rPr>
          <w:rStyle w:val="Kop1Char"/>
          <w:b/>
          <w:noProof w:val="0"/>
          <w:sz w:val="24"/>
          <w:szCs w:val="24"/>
          <w:lang w:val="nl-NL" w:eastAsia="en-US"/>
        </w:rPr>
        <w:t>chap</w:t>
      </w:r>
      <w:r w:rsidRPr="00C21818">
        <w:rPr>
          <w:rStyle w:val="Kop1Char"/>
          <w:b/>
          <w:noProof w:val="0"/>
          <w:sz w:val="24"/>
          <w:szCs w:val="24"/>
          <w:lang w:val="nl-NL" w:eastAsia="en-US"/>
        </w:rPr>
        <w:t xml:space="preserve"> scan II</w:t>
      </w:r>
    </w:p>
    <w:p w:rsidR="00A0562B" w:rsidRPr="00C21818" w:rsidRDefault="00A0562B" w:rsidP="00A0562B">
      <w:pPr>
        <w:rPr>
          <w:rStyle w:val="Kop1Char"/>
          <w:noProof w:val="0"/>
          <w:sz w:val="24"/>
          <w:szCs w:val="24"/>
          <w:lang w:val="nl-NL" w:eastAsia="en-US"/>
        </w:rPr>
      </w:pPr>
    </w:p>
    <w:p w:rsidR="00A0562B" w:rsidRPr="00C21818" w:rsidRDefault="00A0562B" w:rsidP="00A0562B">
      <w:pPr>
        <w:rPr>
          <w:rStyle w:val="Kop1Char"/>
          <w:b/>
          <w:noProof w:val="0"/>
          <w:sz w:val="24"/>
          <w:szCs w:val="24"/>
          <w:lang w:val="nl-NL" w:eastAsia="en-US"/>
        </w:rPr>
      </w:pPr>
      <w:r w:rsidRPr="00C21818">
        <w:rPr>
          <w:rStyle w:val="Kop1Char"/>
          <w:b/>
          <w:noProof w:val="0"/>
          <w:sz w:val="24"/>
          <w:szCs w:val="24"/>
          <w:lang w:val="nl-NL" w:eastAsia="en-US"/>
        </w:rPr>
        <w:t>16.45 u – Evaluatie va</w:t>
      </w:r>
      <w:r>
        <w:rPr>
          <w:rStyle w:val="Kop1Char"/>
          <w:b/>
          <w:noProof w:val="0"/>
          <w:sz w:val="24"/>
          <w:szCs w:val="24"/>
          <w:lang w:val="nl-NL" w:eastAsia="en-US"/>
        </w:rPr>
        <w:t>n de dag</w:t>
      </w:r>
    </w:p>
    <w:p w:rsidR="00A0562B" w:rsidRPr="00C21818" w:rsidRDefault="00A0562B" w:rsidP="00A0562B">
      <w:pPr>
        <w:rPr>
          <w:rStyle w:val="Kop1Char"/>
          <w:b/>
          <w:noProof w:val="0"/>
          <w:sz w:val="24"/>
          <w:szCs w:val="24"/>
          <w:lang w:val="nl-NL" w:eastAsia="en-US"/>
        </w:rPr>
      </w:pPr>
    </w:p>
    <w:p w:rsidR="00A0562B" w:rsidRPr="00A90420" w:rsidRDefault="00A0562B" w:rsidP="00A0562B">
      <w:pPr>
        <w:rPr>
          <w:rStyle w:val="Kop1Char"/>
          <w:b/>
          <w:noProof w:val="0"/>
          <w:sz w:val="24"/>
          <w:szCs w:val="24"/>
          <w:lang w:val="nl-NL" w:eastAsia="en-US"/>
        </w:rPr>
      </w:pPr>
      <w:r w:rsidRPr="00A90420">
        <w:rPr>
          <w:rStyle w:val="Kop1Char"/>
          <w:b/>
          <w:noProof w:val="0"/>
          <w:sz w:val="24"/>
          <w:szCs w:val="24"/>
          <w:lang w:val="nl-NL" w:eastAsia="en-US"/>
        </w:rPr>
        <w:t>17.00 u – Einde</w:t>
      </w:r>
    </w:p>
    <w:p w:rsidR="00A0562B" w:rsidRPr="00A90420" w:rsidRDefault="00A0562B" w:rsidP="00A0562B">
      <w:pPr>
        <w:rPr>
          <w:rStyle w:val="Kop1Char"/>
          <w:noProof w:val="0"/>
          <w:sz w:val="24"/>
          <w:szCs w:val="24"/>
          <w:lang w:val="nl-NL" w:eastAsia="en-US"/>
        </w:rPr>
      </w:pPr>
    </w:p>
    <w:p w:rsidR="0018383D" w:rsidRDefault="0018383D">
      <w:pPr>
        <w:spacing w:line="240" w:lineRule="exact"/>
        <w:rPr>
          <w:rStyle w:val="Kop1Char"/>
          <w:b/>
          <w:noProof w:val="0"/>
          <w:sz w:val="32"/>
          <w:szCs w:val="32"/>
          <w:lang w:val="nl-NL"/>
        </w:rPr>
      </w:pPr>
      <w:bookmarkStart w:id="20" w:name="_Toc477771319"/>
      <w:bookmarkStart w:id="21" w:name="_Toc477776174"/>
      <w:bookmarkStart w:id="22" w:name="_Toc480271853"/>
      <w:r>
        <w:rPr>
          <w:rStyle w:val="Kop1Char"/>
          <w:b/>
          <w:noProof w:val="0"/>
          <w:sz w:val="32"/>
          <w:szCs w:val="32"/>
          <w:lang w:val="nl-NL"/>
        </w:rPr>
        <w:br w:type="page"/>
      </w:r>
    </w:p>
    <w:p w:rsidR="00A0562B" w:rsidRPr="00BD1B17" w:rsidRDefault="00A0562B" w:rsidP="00A0562B">
      <w:pPr>
        <w:pStyle w:val="Kop2"/>
        <w:rPr>
          <w:rStyle w:val="Kop1Char"/>
          <w:b/>
          <w:noProof w:val="0"/>
          <w:sz w:val="32"/>
          <w:szCs w:val="32"/>
          <w:lang w:val="nl-NL"/>
        </w:rPr>
      </w:pPr>
      <w:r w:rsidRPr="00BD1B17">
        <w:rPr>
          <w:rStyle w:val="Kop1Char"/>
          <w:b/>
          <w:noProof w:val="0"/>
          <w:sz w:val="32"/>
          <w:szCs w:val="32"/>
          <w:lang w:val="nl-NL"/>
        </w:rPr>
        <w:lastRenderedPageBreak/>
        <w:t xml:space="preserve">Module 3 </w:t>
      </w:r>
      <w:bookmarkEnd w:id="20"/>
      <w:bookmarkEnd w:id="21"/>
      <w:bookmarkEnd w:id="22"/>
      <w:r w:rsidRPr="00BD1B17">
        <w:rPr>
          <w:rStyle w:val="Kop1Char"/>
          <w:b/>
          <w:noProof w:val="0"/>
          <w:sz w:val="32"/>
          <w:szCs w:val="32"/>
          <w:lang w:val="nl-NL"/>
        </w:rPr>
        <w:t>Interpersoonlijke effectiviteit</w:t>
      </w:r>
    </w:p>
    <w:p w:rsidR="00A0562B" w:rsidRPr="00A90420" w:rsidRDefault="00A0562B" w:rsidP="00A0562B">
      <w:pPr>
        <w:rPr>
          <w:rStyle w:val="Kop1Char"/>
          <w:noProof w:val="0"/>
          <w:color w:val="95B3D7"/>
          <w:sz w:val="24"/>
          <w:szCs w:val="24"/>
          <w:lang w:val="nl-NL"/>
        </w:rPr>
      </w:pPr>
      <w:bookmarkStart w:id="23" w:name="_Toc477771320"/>
      <w:bookmarkStart w:id="24" w:name="_Toc477776175"/>
      <w:bookmarkStart w:id="25" w:name="_Toc480271854"/>
    </w:p>
    <w:bookmarkEnd w:id="23"/>
    <w:bookmarkEnd w:id="24"/>
    <w:bookmarkEnd w:id="25"/>
    <w:p w:rsidR="007E2ABA" w:rsidRDefault="00A0562B" w:rsidP="0018383D">
      <w:pPr>
        <w:rPr>
          <w:lang w:eastAsia="nl-NL"/>
        </w:rPr>
      </w:pPr>
      <w:r w:rsidRPr="00A90420">
        <w:rPr>
          <w:lang w:eastAsia="nl-NL"/>
        </w:rPr>
        <w:t xml:space="preserve">In deze module </w:t>
      </w:r>
      <w:r w:rsidR="007E2ABA">
        <w:rPr>
          <w:lang w:eastAsia="nl-NL"/>
        </w:rPr>
        <w:t xml:space="preserve">komen opnieuw diverse punten aan bod. </w:t>
      </w:r>
    </w:p>
    <w:p w:rsidR="007E2ABA" w:rsidRDefault="007E2ABA" w:rsidP="0018383D">
      <w:pPr>
        <w:rPr>
          <w:lang w:eastAsia="nl-NL"/>
        </w:rPr>
      </w:pPr>
    </w:p>
    <w:p w:rsidR="0018383D" w:rsidRDefault="007E2ABA" w:rsidP="0018383D">
      <w:r>
        <w:rPr>
          <w:lang w:eastAsia="nl-NL"/>
        </w:rPr>
        <w:t>P</w:t>
      </w:r>
      <w:r w:rsidR="00A0562B" w:rsidRPr="00A90420">
        <w:rPr>
          <w:lang w:eastAsia="nl-NL"/>
        </w:rPr>
        <w:t xml:space="preserve">ersoonlijke effectiviteit </w:t>
      </w:r>
      <w:r>
        <w:rPr>
          <w:lang w:eastAsia="nl-NL"/>
        </w:rPr>
        <w:t xml:space="preserve">wordt </w:t>
      </w:r>
      <w:r w:rsidR="00A0562B" w:rsidRPr="00A90420">
        <w:rPr>
          <w:lang w:eastAsia="nl-NL"/>
        </w:rPr>
        <w:t xml:space="preserve">in </w:t>
      </w:r>
      <w:r w:rsidR="00BD1B17">
        <w:rPr>
          <w:lang w:eastAsia="nl-NL"/>
        </w:rPr>
        <w:t xml:space="preserve">een </w:t>
      </w:r>
      <w:r w:rsidR="00A0562B" w:rsidRPr="00A90420">
        <w:rPr>
          <w:lang w:eastAsia="nl-NL"/>
        </w:rPr>
        <w:t xml:space="preserve">context geplaatst. We brengen stakeholders en hun </w:t>
      </w:r>
      <w:r w:rsidR="00032EAB">
        <w:rPr>
          <w:lang w:eastAsia="nl-NL"/>
        </w:rPr>
        <w:t>(mogelijk tegenstrijdige) belangen in kaart</w:t>
      </w:r>
      <w:r w:rsidR="00A0562B" w:rsidRPr="00A90420">
        <w:rPr>
          <w:lang w:eastAsia="nl-NL"/>
        </w:rPr>
        <w:t xml:space="preserve">. </w:t>
      </w:r>
      <w:r w:rsidR="00A0562B">
        <w:rPr>
          <w:lang w:eastAsia="nl-NL"/>
        </w:rPr>
        <w:t xml:space="preserve">Deelnemers </w:t>
      </w:r>
      <w:r w:rsidR="00A0562B" w:rsidRPr="00A90420">
        <w:rPr>
          <w:lang w:eastAsia="nl-NL"/>
        </w:rPr>
        <w:t xml:space="preserve">krijgen </w:t>
      </w:r>
      <w:r w:rsidR="00A0562B">
        <w:rPr>
          <w:lang w:eastAsia="nl-NL"/>
        </w:rPr>
        <w:t>handvatten aangereikt</w:t>
      </w:r>
      <w:r w:rsidR="00A0562B" w:rsidRPr="00A90420">
        <w:rPr>
          <w:lang w:eastAsia="nl-NL"/>
        </w:rPr>
        <w:t xml:space="preserve"> om weerstand, conflicten en tegenstrijdige belangen aan te pakken. </w:t>
      </w:r>
      <w:r w:rsidR="00032EAB">
        <w:rPr>
          <w:lang w:eastAsia="nl-NL"/>
        </w:rPr>
        <w:t>Leren om hun</w:t>
      </w:r>
      <w:r w:rsidR="00A0562B" w:rsidRPr="00A90420">
        <w:rPr>
          <w:lang w:eastAsia="nl-NL"/>
        </w:rPr>
        <w:t>, vaak beperkte, impact op een positieve manier te gebruiken.</w:t>
      </w:r>
    </w:p>
    <w:p w:rsidR="00032EAB" w:rsidRDefault="00032EAB" w:rsidP="00032EAB"/>
    <w:p w:rsidR="00032EAB" w:rsidRDefault="00032EAB" w:rsidP="00032EAB">
      <w:r>
        <w:t>Sommige conflicten in een organisatie zijn persoonlijk (interne conflicten) andere staan in relatie met de omgeving (extern). Aan beiden wordt aandacht besteed.</w:t>
      </w:r>
    </w:p>
    <w:p w:rsidR="00A0562B" w:rsidRPr="00A90420" w:rsidRDefault="00032EAB" w:rsidP="00032EAB">
      <w:pPr>
        <w:rPr>
          <w:rStyle w:val="Kop1Char"/>
          <w:noProof w:val="0"/>
          <w:sz w:val="24"/>
          <w:szCs w:val="24"/>
          <w:lang w:val="nl-NL" w:eastAsia="en-US"/>
        </w:rPr>
      </w:pPr>
      <w:r>
        <w:t>Herken je persoonlijke conflicten bij jezelf en bij anderen? Kun je die plaatsen en effectief reageren? Welke strategieën kun je inzetten om mogelijke tegenstrijdige belangen zo goed mogelijk te benaderen? Ook hier weer: wat is effectief?</w:t>
      </w:r>
    </w:p>
    <w:p w:rsidR="00032EAB" w:rsidRDefault="00032EAB" w:rsidP="00032EAB"/>
    <w:p w:rsidR="00032EAB" w:rsidRDefault="00032EAB" w:rsidP="00032EAB">
      <w:r>
        <w:t>Elke organisatie heeft een plan (missie, visie en strategie), maar de wereld is veranderlijk. Hoe kunnen je jezelf voorbereiden op ontwikkelingen die onvoorspelbaar zijn maar waarvan je weet dat ze grote impact gaan hebben op jou, je afdeling en je organisatie?</w:t>
      </w:r>
    </w:p>
    <w:p w:rsidR="007E2ABA" w:rsidRDefault="007E2ABA" w:rsidP="00032EAB"/>
    <w:p w:rsidR="00032EAB" w:rsidRDefault="00032EAB" w:rsidP="007E2ABA">
      <w:r>
        <w:t xml:space="preserve">Intervisie is bij uitstek </w:t>
      </w:r>
      <w:r w:rsidR="007E2ABA">
        <w:t>een goede</w:t>
      </w:r>
      <w:r>
        <w:t xml:space="preserve"> manier om continu van elkaar te leren.</w:t>
      </w:r>
      <w:r w:rsidR="007E2ABA">
        <w:t xml:space="preserve"> </w:t>
      </w:r>
      <w:r>
        <w:t>Deelnemers leren elkaar te coachen in de dagelijkse problematiek. Er wordt geleerd om oordelen uit te stellen en door middel van helpende vragen te ondersteunen bij persoonlijke casuïstiek. De case-inbrenger en de deelnemende professionals breiden allen hierbij hun handelingsrepertoire uit.</w:t>
      </w:r>
      <w:r w:rsidR="007E2ABA">
        <w:t xml:space="preserve"> </w:t>
      </w:r>
    </w:p>
    <w:p w:rsidR="00032EAB" w:rsidRDefault="00032EAB" w:rsidP="00032EAB"/>
    <w:p w:rsidR="00032EAB" w:rsidRPr="00A90420" w:rsidRDefault="00032EAB" w:rsidP="00A0562B">
      <w:pPr>
        <w:rPr>
          <w:rStyle w:val="Kop1Char"/>
          <w:noProof w:val="0"/>
          <w:sz w:val="24"/>
          <w:szCs w:val="24"/>
          <w:lang w:val="nl-NL" w:eastAsia="en-US"/>
        </w:rPr>
      </w:pPr>
    </w:p>
    <w:p w:rsidR="00A0562B" w:rsidRPr="00BD1B17" w:rsidRDefault="00A0562B" w:rsidP="00A0562B">
      <w:pPr>
        <w:pStyle w:val="Kop2"/>
        <w:rPr>
          <w:rStyle w:val="Kop1Char"/>
          <w:noProof w:val="0"/>
          <w:color w:val="31849B" w:themeColor="accent5" w:themeShade="BF"/>
          <w:sz w:val="24"/>
          <w:szCs w:val="24"/>
          <w:u w:val="single"/>
          <w:lang w:val="nl-NL"/>
        </w:rPr>
      </w:pPr>
      <w:r w:rsidRPr="00BD1B17">
        <w:rPr>
          <w:rStyle w:val="Kop1Char"/>
          <w:noProof w:val="0"/>
          <w:color w:val="31849B" w:themeColor="accent5" w:themeShade="BF"/>
          <w:sz w:val="24"/>
          <w:szCs w:val="24"/>
          <w:u w:val="single"/>
          <w:lang w:val="en-GB" w:eastAsia="en-US"/>
        </w:rPr>
        <w:t xml:space="preserve">Dag 1 </w:t>
      </w:r>
      <w:r w:rsidRPr="00BD1B17">
        <w:rPr>
          <w:rStyle w:val="Kop1Char"/>
          <w:noProof w:val="0"/>
          <w:color w:val="31849B" w:themeColor="accent5" w:themeShade="BF"/>
          <w:sz w:val="24"/>
          <w:szCs w:val="24"/>
          <w:u w:val="single"/>
          <w:lang w:val="nl-NL"/>
        </w:rPr>
        <w:t>Interpersoonlijke effectiviteit</w:t>
      </w:r>
    </w:p>
    <w:p w:rsidR="00A0562B" w:rsidRPr="00476BE1" w:rsidRDefault="00A0562B" w:rsidP="00A0562B">
      <w:pPr>
        <w:pStyle w:val="Kop2"/>
        <w:rPr>
          <w:rStyle w:val="Kop1Char"/>
          <w:noProof w:val="0"/>
          <w:sz w:val="24"/>
          <w:szCs w:val="24"/>
          <w:lang w:val="en-GB" w:eastAsia="en-US"/>
        </w:rPr>
      </w:pPr>
    </w:p>
    <w:p w:rsidR="00A0562B" w:rsidRPr="00A10DEB" w:rsidRDefault="00BD1B17" w:rsidP="00A0562B">
      <w:pPr>
        <w:rPr>
          <w:rStyle w:val="Kop1Char"/>
          <w:noProof w:val="0"/>
          <w:sz w:val="24"/>
          <w:szCs w:val="24"/>
          <w:lang w:val="nl-NL" w:eastAsia="en-US"/>
        </w:rPr>
      </w:pPr>
      <w:r>
        <w:rPr>
          <w:rStyle w:val="Kop1Char"/>
          <w:b/>
          <w:noProof w:val="0"/>
          <w:sz w:val="24"/>
          <w:szCs w:val="24"/>
          <w:lang w:val="nl-NL" w:eastAsia="en-US"/>
        </w:rPr>
        <w:t>16:45</w:t>
      </w:r>
      <w:r w:rsidR="00A0562B" w:rsidRPr="00A90420">
        <w:rPr>
          <w:rStyle w:val="Kop1Char"/>
          <w:b/>
          <w:noProof w:val="0"/>
          <w:sz w:val="24"/>
          <w:szCs w:val="24"/>
          <w:lang w:val="nl-NL" w:eastAsia="en-US"/>
        </w:rPr>
        <w:t xml:space="preserve"> u – </w:t>
      </w:r>
      <w:r w:rsidR="00A0562B" w:rsidRPr="002D0A18">
        <w:rPr>
          <w:rStyle w:val="Kop1Char"/>
          <w:b/>
          <w:noProof w:val="0"/>
          <w:sz w:val="24"/>
          <w:szCs w:val="24"/>
          <w:lang w:val="nl-NL" w:eastAsia="en-US"/>
        </w:rPr>
        <w:t>Ontvangst van deelnemers met k</w:t>
      </w:r>
      <w:r w:rsidR="00A0562B">
        <w:rPr>
          <w:rStyle w:val="Kop1Char"/>
          <w:b/>
          <w:noProof w:val="0"/>
          <w:sz w:val="24"/>
          <w:szCs w:val="24"/>
          <w:lang w:val="nl-NL" w:eastAsia="en-US"/>
        </w:rPr>
        <w:t>offie &amp; thee</w:t>
      </w:r>
    </w:p>
    <w:p w:rsidR="00A0562B" w:rsidRPr="00A90420" w:rsidRDefault="00A0562B" w:rsidP="00A0562B">
      <w:pPr>
        <w:rPr>
          <w:rStyle w:val="Kop1Char"/>
          <w:b/>
          <w:noProof w:val="0"/>
          <w:sz w:val="24"/>
          <w:szCs w:val="24"/>
          <w:lang w:val="nl-NL" w:eastAsia="en-US"/>
        </w:rPr>
      </w:pPr>
    </w:p>
    <w:p w:rsidR="00A0562B" w:rsidRPr="00A90420" w:rsidRDefault="00BD1B17" w:rsidP="00A0562B">
      <w:pPr>
        <w:rPr>
          <w:rStyle w:val="Kop1Char"/>
          <w:b/>
          <w:noProof w:val="0"/>
          <w:sz w:val="24"/>
          <w:szCs w:val="24"/>
          <w:lang w:val="nl-NL" w:eastAsia="en-US"/>
        </w:rPr>
      </w:pPr>
      <w:r>
        <w:rPr>
          <w:rStyle w:val="Kop1Char"/>
          <w:b/>
          <w:noProof w:val="0"/>
          <w:sz w:val="24"/>
          <w:szCs w:val="24"/>
          <w:lang w:val="nl-NL" w:eastAsia="en-US"/>
        </w:rPr>
        <w:t>17:00</w:t>
      </w:r>
      <w:r w:rsidR="00A0562B" w:rsidRPr="00A90420">
        <w:rPr>
          <w:rStyle w:val="Kop1Char"/>
          <w:b/>
          <w:noProof w:val="0"/>
          <w:sz w:val="24"/>
          <w:szCs w:val="24"/>
          <w:lang w:val="nl-NL" w:eastAsia="en-US"/>
        </w:rPr>
        <w:t xml:space="preserve"> u – 7 </w:t>
      </w:r>
      <w:r w:rsidR="00A0562B">
        <w:rPr>
          <w:rStyle w:val="Kop1Char"/>
          <w:b/>
          <w:noProof w:val="0"/>
          <w:sz w:val="24"/>
          <w:szCs w:val="24"/>
          <w:lang w:val="nl-NL" w:eastAsia="en-US"/>
        </w:rPr>
        <w:t>gedragskenmerken</w:t>
      </w:r>
      <w:r w:rsidR="00A0562B" w:rsidRPr="00A90420">
        <w:rPr>
          <w:rStyle w:val="Kop1Char"/>
          <w:b/>
          <w:noProof w:val="0"/>
          <w:sz w:val="24"/>
          <w:szCs w:val="24"/>
          <w:lang w:val="nl-NL" w:eastAsia="en-US"/>
        </w:rPr>
        <w:t xml:space="preserve"> van zeer effectieve mensen</w:t>
      </w:r>
    </w:p>
    <w:p w:rsidR="00A0562B" w:rsidRPr="00A90420" w:rsidRDefault="00A0562B" w:rsidP="00A0562B">
      <w:pPr>
        <w:rPr>
          <w:rStyle w:val="Kop1Char"/>
          <w:b/>
          <w:noProof w:val="0"/>
          <w:sz w:val="24"/>
          <w:szCs w:val="24"/>
          <w:lang w:val="nl-NL" w:eastAsia="en-US"/>
        </w:rPr>
      </w:pPr>
    </w:p>
    <w:p w:rsidR="00A0562B" w:rsidRPr="00A90420" w:rsidRDefault="00A0562B" w:rsidP="00A0562B">
      <w:pPr>
        <w:rPr>
          <w:lang w:eastAsia="nl-NL"/>
        </w:rPr>
      </w:pPr>
      <w:r w:rsidRPr="00A90420">
        <w:rPr>
          <w:lang w:eastAsia="nl-NL"/>
        </w:rPr>
        <w:t xml:space="preserve">Een korte introductie </w:t>
      </w:r>
      <w:r>
        <w:rPr>
          <w:lang w:eastAsia="nl-NL"/>
        </w:rPr>
        <w:t>van</w:t>
      </w:r>
      <w:r w:rsidRPr="00A90420">
        <w:rPr>
          <w:lang w:eastAsia="nl-NL"/>
        </w:rPr>
        <w:t xml:space="preserve"> Covey en 3 van zijn 7 interpersoonlijke gewoonten:</w:t>
      </w:r>
    </w:p>
    <w:p w:rsidR="00A0562B" w:rsidRPr="00A90420" w:rsidRDefault="00A0562B" w:rsidP="00A0562B">
      <w:pPr>
        <w:rPr>
          <w:lang w:eastAsia="nl-NL"/>
        </w:rPr>
      </w:pPr>
    </w:p>
    <w:p w:rsidR="00A0562B" w:rsidRPr="00A90420" w:rsidRDefault="00A0562B" w:rsidP="00A0562B">
      <w:pPr>
        <w:ind w:left="284" w:hanging="284"/>
        <w:rPr>
          <w:lang w:eastAsia="nl-NL"/>
        </w:rPr>
      </w:pPr>
      <w:r w:rsidRPr="00A90420">
        <w:rPr>
          <w:lang w:eastAsia="nl-NL"/>
        </w:rPr>
        <w:t xml:space="preserve">• </w:t>
      </w:r>
      <w:r>
        <w:rPr>
          <w:lang w:eastAsia="nl-NL"/>
        </w:rPr>
        <w:t>Try first to understand then to be understood (</w:t>
      </w:r>
      <w:r w:rsidRPr="00A90420">
        <w:rPr>
          <w:lang w:eastAsia="nl-NL"/>
        </w:rPr>
        <w:t>Probeer eerst te begrijpen en vervolgens begrepen te worden</w:t>
      </w:r>
      <w:r>
        <w:rPr>
          <w:lang w:eastAsia="nl-NL"/>
        </w:rPr>
        <w:t>)</w:t>
      </w:r>
    </w:p>
    <w:p w:rsidR="00A0562B" w:rsidRPr="00A90420" w:rsidRDefault="00A0562B" w:rsidP="00A0562B">
      <w:pPr>
        <w:ind w:left="284" w:hanging="284"/>
        <w:rPr>
          <w:lang w:eastAsia="nl-NL"/>
        </w:rPr>
      </w:pPr>
      <w:r w:rsidRPr="00A90420">
        <w:rPr>
          <w:lang w:eastAsia="nl-NL"/>
        </w:rPr>
        <w:t xml:space="preserve">• </w:t>
      </w:r>
      <w:r>
        <w:rPr>
          <w:lang w:eastAsia="nl-NL"/>
        </w:rPr>
        <w:t>Think win-win (</w:t>
      </w:r>
      <w:r w:rsidRPr="00A90420">
        <w:rPr>
          <w:lang w:eastAsia="nl-NL"/>
        </w:rPr>
        <w:t>Denk win-win</w:t>
      </w:r>
      <w:r>
        <w:rPr>
          <w:lang w:eastAsia="nl-NL"/>
        </w:rPr>
        <w:t>)</w:t>
      </w:r>
    </w:p>
    <w:p w:rsidR="00A0562B" w:rsidRDefault="00A0562B" w:rsidP="00A0562B">
      <w:pPr>
        <w:ind w:left="284" w:hanging="284"/>
        <w:rPr>
          <w:lang w:eastAsia="nl-NL"/>
        </w:rPr>
      </w:pPr>
      <w:r w:rsidRPr="00A90420">
        <w:rPr>
          <w:lang w:eastAsia="nl-NL"/>
        </w:rPr>
        <w:t>• Synergize</w:t>
      </w:r>
    </w:p>
    <w:p w:rsidR="00A0562B" w:rsidRDefault="00A0562B" w:rsidP="00A0562B">
      <w:pPr>
        <w:ind w:left="284" w:hanging="284"/>
        <w:rPr>
          <w:lang w:eastAsia="nl-NL"/>
        </w:rPr>
      </w:pPr>
    </w:p>
    <w:p w:rsidR="00A0562B" w:rsidRPr="00A90420" w:rsidRDefault="00A0562B" w:rsidP="00A0562B">
      <w:pPr>
        <w:ind w:left="284" w:hanging="284"/>
        <w:rPr>
          <w:lang w:eastAsia="nl-NL"/>
        </w:rPr>
      </w:pPr>
      <w:r>
        <w:rPr>
          <w:lang w:eastAsia="nl-NL"/>
        </w:rPr>
        <w:t>De laatste eigenschap:</w:t>
      </w:r>
    </w:p>
    <w:p w:rsidR="00A0562B" w:rsidRPr="00A90420" w:rsidRDefault="00A0562B" w:rsidP="00A0562B">
      <w:pPr>
        <w:rPr>
          <w:lang w:eastAsia="nl-NL"/>
        </w:rPr>
      </w:pPr>
    </w:p>
    <w:p w:rsidR="00A0562B" w:rsidRPr="00A90420" w:rsidRDefault="00A0562B" w:rsidP="00A0562B">
      <w:pPr>
        <w:rPr>
          <w:lang w:val="en-US" w:eastAsia="nl-NL"/>
        </w:rPr>
      </w:pPr>
      <w:r w:rsidRPr="00A90420">
        <w:rPr>
          <w:lang w:val="en-US" w:eastAsia="nl-NL"/>
        </w:rPr>
        <w:t>•</w:t>
      </w:r>
      <w:r>
        <w:rPr>
          <w:lang w:val="en-US" w:eastAsia="nl-NL"/>
        </w:rPr>
        <w:t xml:space="preserve"> </w:t>
      </w:r>
      <w:r w:rsidRPr="00A90420">
        <w:rPr>
          <w:lang w:val="en-US" w:eastAsia="nl-NL"/>
        </w:rPr>
        <w:t xml:space="preserve">Sharpen the saw (Rust </w:t>
      </w:r>
      <w:r>
        <w:rPr>
          <w:lang w:val="en-US" w:eastAsia="nl-NL"/>
        </w:rPr>
        <w:t>&amp; reflectie)</w:t>
      </w:r>
    </w:p>
    <w:p w:rsidR="00A0562B" w:rsidRPr="00A90420" w:rsidRDefault="00A0562B" w:rsidP="00A0562B">
      <w:pPr>
        <w:rPr>
          <w:rStyle w:val="Kop1Char"/>
          <w:noProof w:val="0"/>
          <w:sz w:val="24"/>
          <w:szCs w:val="24"/>
          <w:lang w:val="en-US" w:eastAsia="en-US"/>
        </w:rPr>
      </w:pPr>
    </w:p>
    <w:p w:rsidR="00A0562B" w:rsidRPr="00A90420" w:rsidRDefault="00BD1B17" w:rsidP="00A0562B">
      <w:pPr>
        <w:rPr>
          <w:rStyle w:val="Kop1Char"/>
          <w:b/>
          <w:noProof w:val="0"/>
          <w:sz w:val="24"/>
          <w:szCs w:val="24"/>
          <w:lang w:val="nl-NL" w:eastAsia="en-US"/>
        </w:rPr>
      </w:pPr>
      <w:r>
        <w:rPr>
          <w:rStyle w:val="Kop1Char"/>
          <w:b/>
          <w:noProof w:val="0"/>
          <w:sz w:val="24"/>
          <w:szCs w:val="24"/>
          <w:lang w:val="nl-NL" w:eastAsia="en-US"/>
        </w:rPr>
        <w:t>17:30</w:t>
      </w:r>
      <w:r w:rsidR="00A0562B" w:rsidRPr="00A90420">
        <w:rPr>
          <w:rStyle w:val="Kop1Char"/>
          <w:b/>
          <w:noProof w:val="0"/>
          <w:sz w:val="24"/>
          <w:szCs w:val="24"/>
          <w:lang w:val="nl-NL" w:eastAsia="en-US"/>
        </w:rPr>
        <w:t xml:space="preserve"> u – Stakeholder en hun be</w:t>
      </w:r>
      <w:r w:rsidR="00A0562B">
        <w:rPr>
          <w:rStyle w:val="Kop1Char"/>
          <w:b/>
          <w:noProof w:val="0"/>
          <w:sz w:val="24"/>
          <w:szCs w:val="24"/>
          <w:lang w:val="nl-NL" w:eastAsia="en-US"/>
        </w:rPr>
        <w:t>langen</w:t>
      </w:r>
    </w:p>
    <w:p w:rsidR="00A0562B" w:rsidRDefault="00A0562B" w:rsidP="00A0562B">
      <w:pPr>
        <w:rPr>
          <w:shd w:val="clear" w:color="auto" w:fill="F8F9FA"/>
          <w:lang w:eastAsia="nl-NL"/>
        </w:rPr>
      </w:pPr>
      <w:r w:rsidRPr="00A90420">
        <w:rPr>
          <w:rFonts w:ascii="Times New Roman" w:hAnsi="Times New Roman"/>
          <w:color w:val="auto"/>
          <w:lang w:eastAsia="nl-NL"/>
        </w:rPr>
        <w:lastRenderedPageBreak/>
        <w:br/>
      </w:r>
      <w:r w:rsidRPr="00A90420">
        <w:rPr>
          <w:shd w:val="clear" w:color="auto" w:fill="F8F9FA"/>
          <w:lang w:eastAsia="nl-NL"/>
        </w:rPr>
        <w:t xml:space="preserve">Wat zijn stakeholders? </w:t>
      </w:r>
    </w:p>
    <w:p w:rsidR="00A0562B" w:rsidRDefault="00A0562B" w:rsidP="00A0562B">
      <w:pPr>
        <w:rPr>
          <w:shd w:val="clear" w:color="auto" w:fill="F8F9FA"/>
          <w:lang w:eastAsia="nl-NL"/>
        </w:rPr>
      </w:pPr>
      <w:r w:rsidRPr="00A90420">
        <w:rPr>
          <w:shd w:val="clear" w:color="auto" w:fill="F8F9FA"/>
          <w:lang w:eastAsia="nl-NL"/>
        </w:rPr>
        <w:t xml:space="preserve">Wat zijn hun </w:t>
      </w:r>
      <w:r>
        <w:rPr>
          <w:shd w:val="clear" w:color="auto" w:fill="F8F9FA"/>
          <w:lang w:eastAsia="nl-NL"/>
        </w:rPr>
        <w:t xml:space="preserve">belangen </w:t>
      </w:r>
      <w:r w:rsidRPr="00A90420">
        <w:rPr>
          <w:shd w:val="clear" w:color="auto" w:fill="F8F9FA"/>
          <w:lang w:eastAsia="nl-NL"/>
        </w:rPr>
        <w:t>en hoe kun je co-creëren</w:t>
      </w:r>
      <w:r>
        <w:rPr>
          <w:shd w:val="clear" w:color="auto" w:fill="F8F9FA"/>
          <w:lang w:eastAsia="nl-NL"/>
        </w:rPr>
        <w:t>?</w:t>
      </w:r>
    </w:p>
    <w:p w:rsidR="00A0562B" w:rsidRDefault="00A0562B" w:rsidP="00A0562B">
      <w:pPr>
        <w:rPr>
          <w:rFonts w:ascii="Times New Roman" w:hAnsi="Times New Roman"/>
          <w:color w:val="auto"/>
          <w:lang w:eastAsia="nl-NL"/>
        </w:rPr>
      </w:pPr>
    </w:p>
    <w:p w:rsidR="00A0562B" w:rsidRDefault="00A0562B" w:rsidP="00A0562B">
      <w:pPr>
        <w:rPr>
          <w:lang w:eastAsia="nl-NL"/>
        </w:rPr>
      </w:pPr>
      <w:r>
        <w:rPr>
          <w:lang w:eastAsia="nl-NL"/>
        </w:rPr>
        <w:t>De collectieve ambitie</w:t>
      </w:r>
    </w:p>
    <w:p w:rsidR="00A0562B" w:rsidRPr="00A90420" w:rsidRDefault="00A0562B" w:rsidP="00A0562B">
      <w:pPr>
        <w:rPr>
          <w:lang w:eastAsia="nl-NL"/>
        </w:rPr>
      </w:pPr>
      <w:r>
        <w:rPr>
          <w:lang w:eastAsia="nl-NL"/>
        </w:rPr>
        <w:t>De collectieve ambitie is wat het team drijft. Daar ligt de verbinding ook als de belangen tegenstrijdig lijken…</w:t>
      </w:r>
    </w:p>
    <w:p w:rsidR="00A0562B" w:rsidRPr="00A90420" w:rsidRDefault="00A0562B" w:rsidP="00A0562B">
      <w:pPr>
        <w:rPr>
          <w:rStyle w:val="Kop1Char"/>
          <w:b/>
          <w:noProof w:val="0"/>
          <w:sz w:val="24"/>
          <w:szCs w:val="24"/>
          <w:lang w:val="nl-NL" w:eastAsia="en-US"/>
        </w:rPr>
      </w:pPr>
    </w:p>
    <w:p w:rsidR="00A0562B" w:rsidRPr="0014757E" w:rsidRDefault="00BD1B17" w:rsidP="00A0562B">
      <w:pPr>
        <w:rPr>
          <w:rStyle w:val="Kop1Char"/>
          <w:b/>
          <w:noProof w:val="0"/>
          <w:sz w:val="24"/>
          <w:szCs w:val="24"/>
          <w:lang w:val="nl-NL" w:eastAsia="en-US"/>
        </w:rPr>
      </w:pPr>
      <w:r>
        <w:rPr>
          <w:rStyle w:val="Kop1Char"/>
          <w:b/>
          <w:noProof w:val="0"/>
          <w:sz w:val="24"/>
          <w:szCs w:val="24"/>
          <w:lang w:val="nl-NL" w:eastAsia="en-US"/>
        </w:rPr>
        <w:t>18:00</w:t>
      </w:r>
      <w:r w:rsidR="00A0562B" w:rsidRPr="0014757E">
        <w:rPr>
          <w:rStyle w:val="Kop1Char"/>
          <w:b/>
          <w:noProof w:val="0"/>
          <w:sz w:val="24"/>
          <w:szCs w:val="24"/>
          <w:lang w:val="nl-NL" w:eastAsia="en-US"/>
        </w:rPr>
        <w:t xml:space="preserve"> u – Een overzicht van stakeholders en hu</w:t>
      </w:r>
      <w:r w:rsidR="00A0562B">
        <w:rPr>
          <w:rStyle w:val="Kop1Char"/>
          <w:b/>
          <w:noProof w:val="0"/>
          <w:sz w:val="24"/>
          <w:szCs w:val="24"/>
          <w:lang w:val="nl-NL" w:eastAsia="en-US"/>
        </w:rPr>
        <w:t>n belangen</w:t>
      </w:r>
    </w:p>
    <w:p w:rsidR="00A0562B" w:rsidRPr="0014757E" w:rsidRDefault="00A0562B" w:rsidP="00A0562B">
      <w:pPr>
        <w:rPr>
          <w:rStyle w:val="Kop1Char"/>
          <w:b/>
          <w:noProof w:val="0"/>
          <w:sz w:val="24"/>
          <w:szCs w:val="24"/>
          <w:lang w:val="nl-NL" w:eastAsia="en-US"/>
        </w:rPr>
      </w:pPr>
    </w:p>
    <w:p w:rsidR="00A0562B" w:rsidRDefault="00A0562B" w:rsidP="00A0562B">
      <w:pPr>
        <w:rPr>
          <w:shd w:val="clear" w:color="auto" w:fill="F8F9FA"/>
          <w:lang w:eastAsia="nl-NL"/>
        </w:rPr>
      </w:pPr>
      <w:r w:rsidRPr="0014757E">
        <w:rPr>
          <w:rFonts w:ascii="Times New Roman" w:hAnsi="Times New Roman"/>
          <w:color w:val="auto"/>
          <w:lang w:eastAsia="nl-NL"/>
        </w:rPr>
        <w:br/>
      </w:r>
      <w:r>
        <w:rPr>
          <w:shd w:val="clear" w:color="auto" w:fill="F8F9FA"/>
          <w:lang w:eastAsia="nl-NL"/>
        </w:rPr>
        <w:t xml:space="preserve">Deelnemers </w:t>
      </w:r>
      <w:r w:rsidRPr="0014757E">
        <w:rPr>
          <w:shd w:val="clear" w:color="auto" w:fill="F8F9FA"/>
          <w:lang w:eastAsia="nl-NL"/>
        </w:rPr>
        <w:t xml:space="preserve">brainstormen over al hun stakeholders en hun </w:t>
      </w:r>
      <w:r>
        <w:rPr>
          <w:shd w:val="clear" w:color="auto" w:fill="F8F9FA"/>
          <w:lang w:eastAsia="nl-NL"/>
        </w:rPr>
        <w:t>belangen</w:t>
      </w:r>
      <w:r w:rsidRPr="0014757E">
        <w:rPr>
          <w:shd w:val="clear" w:color="auto" w:fill="F8F9FA"/>
          <w:lang w:eastAsia="nl-NL"/>
        </w:rPr>
        <w:t>. Wat is de binnenste, middelste en buitenste cirkel? Welke stakeholders zijn het belangrijkst? Hoe benader je ze?</w:t>
      </w:r>
      <w:r>
        <w:rPr>
          <w:shd w:val="clear" w:color="auto" w:fill="F8F9FA"/>
          <w:lang w:eastAsia="nl-NL"/>
        </w:rPr>
        <w:t xml:space="preserve"> Waar liggen mogelijke tegenstrijdige belangen en wat zij die?</w:t>
      </w:r>
    </w:p>
    <w:p w:rsidR="00A0562B" w:rsidRDefault="00A0562B" w:rsidP="00A0562B">
      <w:pPr>
        <w:rPr>
          <w:lang w:eastAsia="nl-NL"/>
        </w:rPr>
      </w:pPr>
    </w:p>
    <w:p w:rsidR="00A0562B" w:rsidRPr="0014757E" w:rsidRDefault="00A0562B" w:rsidP="00A0562B">
      <w:pPr>
        <w:rPr>
          <w:lang w:eastAsia="nl-NL"/>
        </w:rPr>
      </w:pPr>
      <w:r>
        <w:rPr>
          <w:lang w:eastAsia="nl-NL"/>
        </w:rPr>
        <w:t>Via welke weg kun je overeenstemming bereiken?</w:t>
      </w:r>
    </w:p>
    <w:p w:rsidR="00A0562B" w:rsidRPr="0014757E" w:rsidRDefault="00A0562B" w:rsidP="00A0562B">
      <w:pPr>
        <w:rPr>
          <w:rStyle w:val="Kop1Char"/>
          <w:b/>
          <w:noProof w:val="0"/>
          <w:sz w:val="24"/>
          <w:szCs w:val="24"/>
          <w:lang w:val="nl-NL" w:eastAsia="en-US"/>
        </w:rPr>
      </w:pPr>
    </w:p>
    <w:p w:rsidR="00A0562B" w:rsidRPr="0014757E" w:rsidRDefault="00BD1B17" w:rsidP="00A0562B">
      <w:pPr>
        <w:rPr>
          <w:rStyle w:val="Kop1Char"/>
          <w:b/>
          <w:noProof w:val="0"/>
          <w:sz w:val="24"/>
          <w:szCs w:val="24"/>
          <w:lang w:val="nl-NL" w:eastAsia="en-US"/>
        </w:rPr>
      </w:pPr>
      <w:r>
        <w:rPr>
          <w:rStyle w:val="Kop1Char"/>
          <w:b/>
          <w:noProof w:val="0"/>
          <w:sz w:val="24"/>
          <w:szCs w:val="24"/>
          <w:lang w:val="nl-NL" w:eastAsia="en-US"/>
        </w:rPr>
        <w:t>18:30</w:t>
      </w:r>
      <w:r w:rsidR="00A0562B" w:rsidRPr="0014757E">
        <w:rPr>
          <w:rStyle w:val="Kop1Char"/>
          <w:b/>
          <w:noProof w:val="0"/>
          <w:sz w:val="24"/>
          <w:szCs w:val="24"/>
          <w:lang w:val="nl-NL" w:eastAsia="en-US"/>
        </w:rPr>
        <w:t xml:space="preserve"> u – </w:t>
      </w:r>
      <w:r>
        <w:rPr>
          <w:rStyle w:val="Kop1Char"/>
          <w:b/>
          <w:noProof w:val="0"/>
          <w:sz w:val="24"/>
          <w:szCs w:val="24"/>
          <w:lang w:val="nl-NL" w:eastAsia="en-US"/>
        </w:rPr>
        <w:t>Diner</w:t>
      </w:r>
    </w:p>
    <w:p w:rsidR="00A0562B" w:rsidRPr="0014757E" w:rsidRDefault="00A0562B" w:rsidP="00A0562B">
      <w:pPr>
        <w:rPr>
          <w:rStyle w:val="Kop1Char"/>
          <w:b/>
          <w:noProof w:val="0"/>
          <w:sz w:val="24"/>
          <w:szCs w:val="24"/>
          <w:lang w:val="nl-NL" w:eastAsia="en-US"/>
        </w:rPr>
      </w:pPr>
    </w:p>
    <w:p w:rsidR="00A0562B" w:rsidRPr="0014757E" w:rsidRDefault="00BD1B17" w:rsidP="00A0562B">
      <w:pPr>
        <w:rPr>
          <w:rStyle w:val="Kop1Char"/>
          <w:b/>
          <w:noProof w:val="0"/>
          <w:sz w:val="24"/>
          <w:szCs w:val="24"/>
          <w:lang w:val="nl-NL" w:eastAsia="en-US"/>
        </w:rPr>
      </w:pPr>
      <w:r>
        <w:rPr>
          <w:rStyle w:val="Kop1Char"/>
          <w:b/>
          <w:noProof w:val="0"/>
          <w:sz w:val="24"/>
          <w:szCs w:val="24"/>
          <w:lang w:val="nl-NL" w:eastAsia="en-US"/>
        </w:rPr>
        <w:t>19:00</w:t>
      </w:r>
      <w:r w:rsidR="00A0562B" w:rsidRPr="0014757E">
        <w:rPr>
          <w:rStyle w:val="Kop1Char"/>
          <w:b/>
          <w:noProof w:val="0"/>
          <w:sz w:val="24"/>
          <w:szCs w:val="24"/>
          <w:lang w:val="nl-NL" w:eastAsia="en-US"/>
        </w:rPr>
        <w:t xml:space="preserve"> u – Thomas Killman Instrument – TKI</w:t>
      </w:r>
    </w:p>
    <w:p w:rsidR="00A0562B" w:rsidRPr="0014757E" w:rsidRDefault="00A0562B" w:rsidP="00A0562B">
      <w:pPr>
        <w:rPr>
          <w:b/>
        </w:rPr>
      </w:pPr>
    </w:p>
    <w:p w:rsidR="00A0562B" w:rsidRPr="00360A2C" w:rsidRDefault="00A0562B" w:rsidP="00A0562B">
      <w:r>
        <w:t>Verschillende strategieën om een conflict te benaderen:</w:t>
      </w:r>
    </w:p>
    <w:p w:rsidR="00A0562B" w:rsidRPr="00CB1FDC" w:rsidRDefault="00A0562B" w:rsidP="00A0562B">
      <w:pPr>
        <w:rPr>
          <w:b/>
        </w:rPr>
      </w:pPr>
    </w:p>
    <w:p w:rsidR="00A0562B" w:rsidRPr="00360A2C" w:rsidRDefault="00A0562B" w:rsidP="00A0562B">
      <w:pPr>
        <w:pStyle w:val="Lijstalinea"/>
        <w:numPr>
          <w:ilvl w:val="0"/>
          <w:numId w:val="13"/>
        </w:numPr>
      </w:pPr>
      <w:r>
        <w:t>wedijveren</w:t>
      </w:r>
      <w:r w:rsidRPr="00360A2C">
        <w:t>?</w:t>
      </w:r>
    </w:p>
    <w:p w:rsidR="00A0562B" w:rsidRPr="00360A2C" w:rsidRDefault="00A0562B" w:rsidP="00A0562B">
      <w:pPr>
        <w:pStyle w:val="Lijstalinea"/>
        <w:numPr>
          <w:ilvl w:val="0"/>
          <w:numId w:val="13"/>
        </w:numPr>
      </w:pPr>
      <w:r>
        <w:t>vermijden</w:t>
      </w:r>
      <w:r w:rsidRPr="00360A2C">
        <w:t>?</w:t>
      </w:r>
    </w:p>
    <w:p w:rsidR="00A0562B" w:rsidRPr="00360A2C" w:rsidRDefault="00A0562B" w:rsidP="00A0562B">
      <w:pPr>
        <w:pStyle w:val="Lijstalinea"/>
        <w:numPr>
          <w:ilvl w:val="0"/>
          <w:numId w:val="13"/>
        </w:numPr>
      </w:pPr>
      <w:r>
        <w:t>samenwerken</w:t>
      </w:r>
      <w:r w:rsidRPr="00360A2C">
        <w:t>?</w:t>
      </w:r>
    </w:p>
    <w:p w:rsidR="00A0562B" w:rsidRDefault="00A0562B" w:rsidP="00A0562B">
      <w:pPr>
        <w:pStyle w:val="Lijstalinea"/>
        <w:numPr>
          <w:ilvl w:val="0"/>
          <w:numId w:val="13"/>
        </w:numPr>
      </w:pPr>
      <w:r>
        <w:t xml:space="preserve">toegeven? </w:t>
      </w:r>
    </w:p>
    <w:p w:rsidR="00A0562B" w:rsidRDefault="00A0562B" w:rsidP="00A0562B">
      <w:pPr>
        <w:pStyle w:val="Lijstalinea"/>
        <w:numPr>
          <w:ilvl w:val="0"/>
          <w:numId w:val="13"/>
        </w:numPr>
      </w:pPr>
      <w:r>
        <w:t xml:space="preserve">Of een compromis sluiten…? </w:t>
      </w:r>
    </w:p>
    <w:p w:rsidR="00A0562B" w:rsidRDefault="00A0562B" w:rsidP="00A0562B">
      <w:pPr>
        <w:ind w:left="720"/>
      </w:pPr>
    </w:p>
    <w:p w:rsidR="00A0562B" w:rsidRDefault="00A0562B" w:rsidP="00A0562B">
      <w:pPr>
        <w:ind w:left="720"/>
      </w:pPr>
    </w:p>
    <w:p w:rsidR="00A0562B" w:rsidRDefault="00A0562B" w:rsidP="00A0562B">
      <w:r>
        <w:t>Interview:</w:t>
      </w:r>
      <w:r w:rsidR="00AD7403">
        <w:t xml:space="preserve"> </w:t>
      </w:r>
      <w:r>
        <w:t>Ralph Killman</w:t>
      </w:r>
    </w:p>
    <w:p w:rsidR="00A0562B" w:rsidRPr="00360A2C" w:rsidRDefault="00A0562B" w:rsidP="00A0562B">
      <w:r>
        <w:t>2 korte filmpjes over een project in Spanje</w:t>
      </w:r>
    </w:p>
    <w:p w:rsidR="00A0562B" w:rsidRPr="0014757E" w:rsidRDefault="00A0562B" w:rsidP="00A0562B">
      <w:pPr>
        <w:rPr>
          <w:rStyle w:val="Kop1Char"/>
          <w:b/>
          <w:noProof w:val="0"/>
          <w:sz w:val="24"/>
          <w:szCs w:val="24"/>
          <w:lang w:val="nl-NL" w:eastAsia="en-US"/>
        </w:rPr>
      </w:pPr>
    </w:p>
    <w:p w:rsidR="00A0562B" w:rsidRDefault="00BD1B17" w:rsidP="00A0562B">
      <w:pPr>
        <w:rPr>
          <w:rStyle w:val="Kop1Char"/>
          <w:b/>
          <w:noProof w:val="0"/>
          <w:sz w:val="24"/>
          <w:szCs w:val="24"/>
          <w:lang w:val="nl-NL" w:eastAsia="en-US"/>
        </w:rPr>
      </w:pPr>
      <w:r>
        <w:rPr>
          <w:rStyle w:val="Kop1Char"/>
          <w:b/>
          <w:noProof w:val="0"/>
          <w:sz w:val="24"/>
          <w:szCs w:val="24"/>
          <w:lang w:val="nl-NL" w:eastAsia="en-US"/>
        </w:rPr>
        <w:t>20:00</w:t>
      </w:r>
      <w:r w:rsidR="00A0562B" w:rsidRPr="0014757E">
        <w:rPr>
          <w:rStyle w:val="Kop1Char"/>
          <w:b/>
          <w:noProof w:val="0"/>
          <w:sz w:val="24"/>
          <w:szCs w:val="24"/>
          <w:lang w:val="nl-NL" w:eastAsia="en-US"/>
        </w:rPr>
        <w:t xml:space="preserve"> u – </w:t>
      </w:r>
      <w:r w:rsidR="00A0562B">
        <w:rPr>
          <w:rStyle w:val="Kop1Char"/>
          <w:b/>
          <w:noProof w:val="0"/>
          <w:sz w:val="24"/>
          <w:szCs w:val="24"/>
          <w:lang w:val="nl-NL" w:eastAsia="en-US"/>
        </w:rPr>
        <w:t>Interne en externe conflicten</w:t>
      </w:r>
    </w:p>
    <w:p w:rsidR="00A0562B" w:rsidRDefault="00A0562B" w:rsidP="00A0562B">
      <w:pPr>
        <w:rPr>
          <w:rStyle w:val="Kop1Char"/>
          <w:b/>
          <w:noProof w:val="0"/>
          <w:sz w:val="24"/>
          <w:szCs w:val="24"/>
          <w:lang w:val="nl-NL" w:eastAsia="en-US"/>
        </w:rPr>
      </w:pPr>
    </w:p>
    <w:p w:rsidR="00A0562B" w:rsidRDefault="00A0562B" w:rsidP="00A0562B">
      <w:pPr>
        <w:rPr>
          <w:rStyle w:val="Kop1Char"/>
          <w:noProof w:val="0"/>
          <w:sz w:val="24"/>
          <w:szCs w:val="24"/>
          <w:lang w:val="nl-NL" w:eastAsia="en-US"/>
        </w:rPr>
      </w:pPr>
      <w:r w:rsidRPr="001A17F2">
        <w:rPr>
          <w:rStyle w:val="Kop1Char"/>
          <w:noProof w:val="0"/>
          <w:sz w:val="24"/>
          <w:szCs w:val="24"/>
          <w:lang w:val="nl-NL" w:eastAsia="en-US"/>
        </w:rPr>
        <w:t>Kernkwadrant</w:t>
      </w:r>
    </w:p>
    <w:p w:rsidR="00A0562B" w:rsidRPr="001A17F2" w:rsidRDefault="00A0562B" w:rsidP="00A0562B">
      <w:pPr>
        <w:pStyle w:val="Lijstalinea"/>
        <w:numPr>
          <w:ilvl w:val="0"/>
          <w:numId w:val="15"/>
        </w:numPr>
        <w:rPr>
          <w:rStyle w:val="Kop1Char"/>
          <w:noProof w:val="0"/>
          <w:sz w:val="24"/>
          <w:szCs w:val="24"/>
          <w:lang w:val="nl-NL" w:eastAsia="en-US"/>
        </w:rPr>
      </w:pPr>
      <w:r w:rsidRPr="001A17F2">
        <w:rPr>
          <w:rStyle w:val="Kop1Char"/>
          <w:noProof w:val="0"/>
          <w:sz w:val="24"/>
          <w:szCs w:val="24"/>
          <w:lang w:val="nl-NL" w:eastAsia="en-US"/>
        </w:rPr>
        <w:t>Kwaliteiten</w:t>
      </w:r>
    </w:p>
    <w:p w:rsidR="00A0562B" w:rsidRPr="001A17F2" w:rsidRDefault="00A0562B" w:rsidP="00A0562B">
      <w:pPr>
        <w:pStyle w:val="Lijstalinea"/>
        <w:numPr>
          <w:ilvl w:val="0"/>
          <w:numId w:val="15"/>
        </w:numPr>
        <w:rPr>
          <w:rStyle w:val="Kop1Char"/>
          <w:noProof w:val="0"/>
          <w:sz w:val="24"/>
          <w:szCs w:val="24"/>
          <w:lang w:val="nl-NL" w:eastAsia="en-US"/>
        </w:rPr>
      </w:pPr>
      <w:r w:rsidRPr="001A17F2">
        <w:rPr>
          <w:rStyle w:val="Kop1Char"/>
          <w:noProof w:val="0"/>
          <w:sz w:val="24"/>
          <w:szCs w:val="24"/>
          <w:lang w:val="nl-NL" w:eastAsia="en-US"/>
        </w:rPr>
        <w:t>Valkuilen</w:t>
      </w:r>
    </w:p>
    <w:p w:rsidR="00A0562B" w:rsidRPr="001A17F2" w:rsidRDefault="00A0562B" w:rsidP="00A0562B">
      <w:pPr>
        <w:pStyle w:val="Lijstalinea"/>
        <w:numPr>
          <w:ilvl w:val="0"/>
          <w:numId w:val="15"/>
        </w:numPr>
        <w:rPr>
          <w:rStyle w:val="Kop1Char"/>
          <w:noProof w:val="0"/>
          <w:sz w:val="24"/>
          <w:szCs w:val="24"/>
          <w:lang w:val="nl-NL" w:eastAsia="en-US"/>
        </w:rPr>
      </w:pPr>
      <w:r w:rsidRPr="001A17F2">
        <w:rPr>
          <w:rStyle w:val="Kop1Char"/>
          <w:noProof w:val="0"/>
          <w:sz w:val="24"/>
          <w:szCs w:val="24"/>
          <w:lang w:val="nl-NL" w:eastAsia="en-US"/>
        </w:rPr>
        <w:t>Uitdagingen</w:t>
      </w:r>
    </w:p>
    <w:p w:rsidR="00A0562B" w:rsidRPr="001A17F2" w:rsidRDefault="00A0562B" w:rsidP="00A0562B">
      <w:pPr>
        <w:pStyle w:val="Lijstalinea"/>
        <w:numPr>
          <w:ilvl w:val="0"/>
          <w:numId w:val="15"/>
        </w:numPr>
        <w:rPr>
          <w:rStyle w:val="Kop1Char"/>
          <w:noProof w:val="0"/>
          <w:sz w:val="24"/>
          <w:szCs w:val="24"/>
          <w:lang w:val="nl-NL" w:eastAsia="en-US"/>
        </w:rPr>
      </w:pPr>
      <w:r w:rsidRPr="001A17F2">
        <w:rPr>
          <w:rStyle w:val="Kop1Char"/>
          <w:noProof w:val="0"/>
          <w:sz w:val="24"/>
          <w:szCs w:val="24"/>
          <w:lang w:val="nl-NL" w:eastAsia="en-US"/>
        </w:rPr>
        <w:t>Allergieën</w:t>
      </w:r>
    </w:p>
    <w:p w:rsidR="00A0562B" w:rsidRDefault="00A0562B" w:rsidP="00A0562B">
      <w:pPr>
        <w:rPr>
          <w:shd w:val="clear" w:color="auto" w:fill="F8F9FA"/>
          <w:lang w:eastAsia="nl-NL"/>
        </w:rPr>
      </w:pPr>
      <w:r w:rsidRPr="001A17F2">
        <w:rPr>
          <w:rFonts w:ascii="Times New Roman" w:hAnsi="Times New Roman"/>
          <w:color w:val="auto"/>
          <w:lang w:eastAsia="nl-NL"/>
        </w:rPr>
        <w:br/>
      </w:r>
      <w:r w:rsidRPr="001A17F2">
        <w:rPr>
          <w:shd w:val="clear" w:color="auto" w:fill="F8F9FA"/>
          <w:lang w:eastAsia="nl-NL"/>
        </w:rPr>
        <w:t xml:space="preserve">Als lid van een team ben je gewend je op een bepaalde manier te </w:t>
      </w:r>
      <w:r>
        <w:rPr>
          <w:shd w:val="clear" w:color="auto" w:fill="F8F9FA"/>
          <w:lang w:eastAsia="nl-NL"/>
        </w:rPr>
        <w:t>acteren.</w:t>
      </w:r>
      <w:r>
        <w:rPr>
          <w:shd w:val="clear" w:color="auto" w:fill="F8F9FA"/>
          <w:lang w:eastAsia="nl-NL"/>
        </w:rPr>
        <w:br/>
      </w:r>
    </w:p>
    <w:p w:rsidR="00A0562B" w:rsidRDefault="007E2ABA" w:rsidP="00A0562B">
      <w:pPr>
        <w:rPr>
          <w:shd w:val="clear" w:color="auto" w:fill="F8F9FA"/>
          <w:lang w:eastAsia="nl-NL"/>
        </w:rPr>
      </w:pPr>
      <w:r>
        <w:rPr>
          <w:shd w:val="clear" w:color="auto" w:fill="F8F9FA"/>
          <w:lang w:eastAsia="nl-NL"/>
        </w:rPr>
        <w:t xml:space="preserve"> Wat nou als</w:t>
      </w:r>
      <w:r w:rsidR="00A0562B" w:rsidRPr="001A17F2">
        <w:rPr>
          <w:shd w:val="clear" w:color="auto" w:fill="F8F9FA"/>
          <w:lang w:eastAsia="nl-NL"/>
        </w:rPr>
        <w:t>?</w:t>
      </w:r>
    </w:p>
    <w:p w:rsidR="00A0562B" w:rsidRDefault="00A0562B" w:rsidP="00A0562B">
      <w:pPr>
        <w:rPr>
          <w:shd w:val="clear" w:color="auto" w:fill="F8F9FA"/>
          <w:lang w:eastAsia="nl-NL"/>
        </w:rPr>
      </w:pPr>
    </w:p>
    <w:p w:rsidR="00A0562B" w:rsidRDefault="00A0562B" w:rsidP="00A0562B">
      <w:pPr>
        <w:rPr>
          <w:shd w:val="clear" w:color="auto" w:fill="F8F9FA"/>
          <w:lang w:eastAsia="nl-NL"/>
        </w:rPr>
      </w:pPr>
      <w:r w:rsidRPr="001A17F2">
        <w:rPr>
          <w:shd w:val="clear" w:color="auto" w:fill="F8F9FA"/>
          <w:lang w:eastAsia="nl-NL"/>
        </w:rPr>
        <w:t xml:space="preserve">• Je dingen </w:t>
      </w:r>
      <w:r>
        <w:rPr>
          <w:shd w:val="clear" w:color="auto" w:fill="F8F9FA"/>
          <w:lang w:eastAsia="nl-NL"/>
        </w:rPr>
        <w:t xml:space="preserve">benadert </w:t>
      </w:r>
      <w:r w:rsidRPr="001A17F2">
        <w:rPr>
          <w:shd w:val="clear" w:color="auto" w:fill="F8F9FA"/>
          <w:lang w:eastAsia="nl-NL"/>
        </w:rPr>
        <w:t>vanuit een andere hoek</w:t>
      </w:r>
      <w:r>
        <w:rPr>
          <w:shd w:val="clear" w:color="auto" w:fill="F8F9FA"/>
          <w:lang w:eastAsia="nl-NL"/>
        </w:rPr>
        <w:t>?</w:t>
      </w:r>
    </w:p>
    <w:p w:rsidR="00A0562B" w:rsidRDefault="00A0562B" w:rsidP="00A0562B">
      <w:pPr>
        <w:rPr>
          <w:shd w:val="clear" w:color="auto" w:fill="F8F9FA"/>
          <w:lang w:eastAsia="nl-NL"/>
        </w:rPr>
      </w:pPr>
      <w:r w:rsidRPr="001A17F2">
        <w:rPr>
          <w:shd w:val="clear" w:color="auto" w:fill="F8F9FA"/>
          <w:lang w:eastAsia="nl-NL"/>
        </w:rPr>
        <w:lastRenderedPageBreak/>
        <w:t>• Dit gaat helpen</w:t>
      </w:r>
      <w:r>
        <w:rPr>
          <w:shd w:val="clear" w:color="auto" w:fill="F8F9FA"/>
          <w:lang w:eastAsia="nl-NL"/>
        </w:rPr>
        <w:t>:</w:t>
      </w:r>
    </w:p>
    <w:p w:rsidR="00A0562B" w:rsidRDefault="00A0562B" w:rsidP="00A0562B">
      <w:pPr>
        <w:rPr>
          <w:shd w:val="clear" w:color="auto" w:fill="F8F9FA"/>
          <w:lang w:eastAsia="nl-NL"/>
        </w:rPr>
      </w:pPr>
    </w:p>
    <w:p w:rsidR="00A0562B" w:rsidRPr="001A17F2" w:rsidRDefault="00A0562B" w:rsidP="00A0562B">
      <w:pPr>
        <w:pStyle w:val="Lijstalinea"/>
        <w:numPr>
          <w:ilvl w:val="0"/>
          <w:numId w:val="14"/>
        </w:numPr>
        <w:rPr>
          <w:shd w:val="clear" w:color="auto" w:fill="F8F9FA"/>
          <w:lang w:eastAsia="nl-NL"/>
        </w:rPr>
      </w:pPr>
      <w:r w:rsidRPr="001A17F2">
        <w:rPr>
          <w:shd w:val="clear" w:color="auto" w:fill="F8F9FA"/>
          <w:lang w:eastAsia="nl-NL"/>
        </w:rPr>
        <w:t xml:space="preserve">in de eerste plaats proberen te begrijpen, </w:t>
      </w:r>
    </w:p>
    <w:p w:rsidR="00A0562B" w:rsidRPr="001A17F2" w:rsidRDefault="00A0562B" w:rsidP="00A0562B">
      <w:pPr>
        <w:pStyle w:val="Lijstalinea"/>
        <w:numPr>
          <w:ilvl w:val="0"/>
          <w:numId w:val="14"/>
        </w:numPr>
        <w:rPr>
          <w:shd w:val="clear" w:color="auto" w:fill="F8F9FA"/>
          <w:lang w:eastAsia="nl-NL"/>
        </w:rPr>
      </w:pPr>
      <w:r w:rsidRPr="001A17F2">
        <w:rPr>
          <w:shd w:val="clear" w:color="auto" w:fill="F8F9FA"/>
          <w:lang w:eastAsia="nl-NL"/>
        </w:rPr>
        <w:t xml:space="preserve">dan begrepen te worden. Synergie, </w:t>
      </w:r>
    </w:p>
    <w:p w:rsidR="00A0562B" w:rsidRPr="001A17F2" w:rsidRDefault="00A0562B" w:rsidP="00A0562B">
      <w:pPr>
        <w:pStyle w:val="Lijstalinea"/>
        <w:numPr>
          <w:ilvl w:val="0"/>
          <w:numId w:val="14"/>
        </w:numPr>
        <w:rPr>
          <w:shd w:val="clear" w:color="auto" w:fill="F8F9FA"/>
          <w:lang w:eastAsia="nl-NL"/>
        </w:rPr>
      </w:pPr>
      <w:r w:rsidRPr="001A17F2">
        <w:rPr>
          <w:shd w:val="clear" w:color="auto" w:fill="F8F9FA"/>
          <w:lang w:eastAsia="nl-NL"/>
        </w:rPr>
        <w:t xml:space="preserve">win-win en </w:t>
      </w:r>
    </w:p>
    <w:p w:rsidR="00A0562B" w:rsidRPr="001A17F2" w:rsidRDefault="00A0562B" w:rsidP="00A0562B">
      <w:pPr>
        <w:pStyle w:val="Lijstalinea"/>
        <w:numPr>
          <w:ilvl w:val="0"/>
          <w:numId w:val="14"/>
        </w:numPr>
        <w:rPr>
          <w:rFonts w:ascii="Times New Roman" w:hAnsi="Times New Roman"/>
          <w:color w:val="auto"/>
          <w:lang w:eastAsia="nl-NL"/>
        </w:rPr>
      </w:pPr>
      <w:r w:rsidRPr="001A17F2">
        <w:rPr>
          <w:shd w:val="clear" w:color="auto" w:fill="F8F9FA"/>
          <w:lang w:eastAsia="nl-NL"/>
        </w:rPr>
        <w:t>rust e</w:t>
      </w:r>
      <w:r>
        <w:rPr>
          <w:shd w:val="clear" w:color="auto" w:fill="F8F9FA"/>
          <w:lang w:eastAsia="nl-NL"/>
        </w:rPr>
        <w:t>n ref</w:t>
      </w:r>
      <w:r w:rsidRPr="001A17F2">
        <w:rPr>
          <w:shd w:val="clear" w:color="auto" w:fill="F8F9FA"/>
          <w:lang w:eastAsia="nl-NL"/>
        </w:rPr>
        <w:t>lectie...</w:t>
      </w:r>
    </w:p>
    <w:p w:rsidR="00A0562B" w:rsidRDefault="00A0562B" w:rsidP="00A0562B">
      <w:pPr>
        <w:rPr>
          <w:rStyle w:val="Kop1Char"/>
          <w:b/>
          <w:noProof w:val="0"/>
          <w:sz w:val="24"/>
          <w:szCs w:val="24"/>
          <w:lang w:val="en-GB" w:eastAsia="en-US"/>
        </w:rPr>
      </w:pPr>
    </w:p>
    <w:p w:rsidR="00A0562B" w:rsidRPr="00764E47" w:rsidRDefault="00BD1B17" w:rsidP="00A0562B">
      <w:pPr>
        <w:rPr>
          <w:b/>
        </w:rPr>
      </w:pPr>
      <w:r>
        <w:rPr>
          <w:rStyle w:val="Kop1Char"/>
          <w:b/>
          <w:noProof w:val="0"/>
          <w:sz w:val="24"/>
          <w:szCs w:val="24"/>
          <w:lang w:val="en-GB" w:eastAsia="en-US"/>
        </w:rPr>
        <w:t>21:00</w:t>
      </w:r>
      <w:r w:rsidR="00A0562B">
        <w:rPr>
          <w:rStyle w:val="Kop1Char"/>
          <w:b/>
          <w:noProof w:val="0"/>
          <w:sz w:val="24"/>
          <w:szCs w:val="24"/>
          <w:lang w:val="en-GB" w:eastAsia="en-US"/>
        </w:rPr>
        <w:t xml:space="preserve"> u – </w:t>
      </w:r>
      <w:r w:rsidR="00A0562B">
        <w:rPr>
          <w:b/>
        </w:rPr>
        <w:t>Groe</w:t>
      </w:r>
      <w:r w:rsidR="00A0562B" w:rsidRPr="00764E47">
        <w:rPr>
          <w:b/>
        </w:rPr>
        <w:t>p</w:t>
      </w:r>
      <w:r w:rsidR="00A0562B">
        <w:rPr>
          <w:b/>
        </w:rPr>
        <w:t>s</w:t>
      </w:r>
      <w:r w:rsidR="00A0562B" w:rsidRPr="00764E47">
        <w:rPr>
          <w:b/>
        </w:rPr>
        <w:t xml:space="preserve"> discussi</w:t>
      </w:r>
      <w:r w:rsidR="00A0562B">
        <w:rPr>
          <w:b/>
        </w:rPr>
        <w:t>e</w:t>
      </w:r>
    </w:p>
    <w:p w:rsidR="00A0562B" w:rsidRDefault="00A0562B" w:rsidP="00A0562B">
      <w:pPr>
        <w:rPr>
          <w:rStyle w:val="Kop1Char"/>
          <w:b/>
          <w:noProof w:val="0"/>
          <w:sz w:val="24"/>
          <w:szCs w:val="24"/>
          <w:lang w:val="en-GB" w:eastAsia="en-US"/>
        </w:rPr>
      </w:pPr>
    </w:p>
    <w:p w:rsidR="00A0562B" w:rsidRPr="001A17F2" w:rsidRDefault="00A0562B" w:rsidP="00A0562B">
      <w:pPr>
        <w:pStyle w:val="Lijstalinea"/>
        <w:numPr>
          <w:ilvl w:val="0"/>
          <w:numId w:val="20"/>
        </w:numPr>
        <w:rPr>
          <w:rFonts w:eastAsia="Times New Roman" w:cs="Arial"/>
          <w:color w:val="222222"/>
          <w:shd w:val="clear" w:color="auto" w:fill="F8F9FA"/>
          <w:lang w:eastAsia="nl-NL"/>
        </w:rPr>
      </w:pPr>
      <w:r w:rsidRPr="001A17F2">
        <w:rPr>
          <w:lang w:eastAsia="nl-NL"/>
        </w:rPr>
        <w:t xml:space="preserve">Resultaat van </w:t>
      </w:r>
      <w:r>
        <w:rPr>
          <w:lang w:eastAsia="nl-NL"/>
        </w:rPr>
        <w:t>je</w:t>
      </w:r>
      <w:r w:rsidRPr="001A17F2">
        <w:rPr>
          <w:lang w:eastAsia="nl-NL"/>
        </w:rPr>
        <w:t xml:space="preserve"> individuele </w:t>
      </w:r>
      <w:r>
        <w:rPr>
          <w:lang w:eastAsia="nl-NL"/>
        </w:rPr>
        <w:t>kwadrant</w:t>
      </w:r>
    </w:p>
    <w:p w:rsidR="00A0562B" w:rsidRPr="001A17F2" w:rsidRDefault="00A0562B" w:rsidP="00A0562B">
      <w:pPr>
        <w:pStyle w:val="Lijstalinea"/>
        <w:numPr>
          <w:ilvl w:val="0"/>
          <w:numId w:val="20"/>
        </w:numPr>
        <w:rPr>
          <w:lang w:eastAsia="nl-NL"/>
        </w:rPr>
      </w:pPr>
      <w:r w:rsidRPr="001A17F2">
        <w:rPr>
          <w:lang w:eastAsia="nl-NL"/>
        </w:rPr>
        <w:t xml:space="preserve">Dagelijkse zaken </w:t>
      </w:r>
    </w:p>
    <w:p w:rsidR="00A0562B" w:rsidRPr="001A17F2" w:rsidRDefault="00A0562B" w:rsidP="00A0562B">
      <w:pPr>
        <w:pStyle w:val="Lijstalinea"/>
        <w:numPr>
          <w:ilvl w:val="0"/>
          <w:numId w:val="20"/>
        </w:numPr>
        <w:rPr>
          <w:lang w:eastAsia="nl-NL"/>
        </w:rPr>
      </w:pPr>
      <w:r w:rsidRPr="001A17F2">
        <w:rPr>
          <w:lang w:eastAsia="nl-NL"/>
        </w:rPr>
        <w:t xml:space="preserve">Keuze van de dag </w:t>
      </w:r>
    </w:p>
    <w:p w:rsidR="00A0562B" w:rsidRPr="001A17F2" w:rsidRDefault="00A0562B" w:rsidP="00A0562B">
      <w:pPr>
        <w:pStyle w:val="Lijstalinea"/>
        <w:numPr>
          <w:ilvl w:val="0"/>
          <w:numId w:val="20"/>
        </w:numPr>
        <w:rPr>
          <w:lang w:eastAsia="nl-NL"/>
        </w:rPr>
      </w:pPr>
      <w:r w:rsidRPr="001A17F2">
        <w:rPr>
          <w:lang w:eastAsia="nl-NL"/>
        </w:rPr>
        <w:t xml:space="preserve">Oefen, oefen, oefen </w:t>
      </w:r>
    </w:p>
    <w:p w:rsidR="00A0562B" w:rsidRPr="001A17F2" w:rsidRDefault="00975DFB" w:rsidP="00A0562B">
      <w:pPr>
        <w:pStyle w:val="Lijstalinea"/>
        <w:numPr>
          <w:ilvl w:val="0"/>
          <w:numId w:val="20"/>
        </w:numPr>
        <w:rPr>
          <w:lang w:eastAsia="nl-NL"/>
        </w:rPr>
      </w:pPr>
      <w:r>
        <w:rPr>
          <w:lang w:eastAsia="nl-NL"/>
        </w:rPr>
        <w:t>feed</w:t>
      </w:r>
      <w:r w:rsidR="00A0562B" w:rsidRPr="001A17F2">
        <w:rPr>
          <w:lang w:eastAsia="nl-NL"/>
        </w:rPr>
        <w:t>back</w:t>
      </w:r>
    </w:p>
    <w:p w:rsidR="00A0562B" w:rsidRPr="001A17F2" w:rsidRDefault="00A0562B" w:rsidP="00A0562B">
      <w:pPr>
        <w:rPr>
          <w:rStyle w:val="Kop1Char"/>
          <w:b/>
          <w:noProof w:val="0"/>
          <w:sz w:val="24"/>
          <w:szCs w:val="24"/>
          <w:lang w:val="nl-NL" w:eastAsia="en-US"/>
        </w:rPr>
      </w:pPr>
    </w:p>
    <w:p w:rsidR="00A0562B" w:rsidRPr="001A17F2" w:rsidRDefault="00A0562B" w:rsidP="00A0562B">
      <w:pPr>
        <w:rPr>
          <w:rStyle w:val="Kop1Char"/>
          <w:b/>
          <w:i/>
          <w:noProof w:val="0"/>
          <w:color w:val="FF0000"/>
          <w:sz w:val="24"/>
          <w:szCs w:val="24"/>
          <w:lang w:val="nl-NL" w:eastAsia="en-US"/>
        </w:rPr>
      </w:pPr>
    </w:p>
    <w:p w:rsidR="00A0562B" w:rsidRPr="00476BE1" w:rsidRDefault="00BD1B17" w:rsidP="00A0562B">
      <w:pPr>
        <w:rPr>
          <w:rStyle w:val="Kop1Char"/>
          <w:b/>
          <w:noProof w:val="0"/>
          <w:sz w:val="24"/>
          <w:szCs w:val="24"/>
          <w:lang w:val="en-GB" w:eastAsia="en-US"/>
        </w:rPr>
      </w:pPr>
      <w:r>
        <w:rPr>
          <w:rStyle w:val="Kop1Char"/>
          <w:b/>
          <w:noProof w:val="0"/>
          <w:sz w:val="24"/>
          <w:szCs w:val="24"/>
          <w:lang w:val="en-GB" w:eastAsia="en-US"/>
        </w:rPr>
        <w:t>21:15</w:t>
      </w:r>
      <w:r w:rsidR="00A0562B" w:rsidRPr="00476BE1">
        <w:rPr>
          <w:rStyle w:val="Kop1Char"/>
          <w:b/>
          <w:noProof w:val="0"/>
          <w:sz w:val="24"/>
          <w:szCs w:val="24"/>
          <w:lang w:val="en-GB" w:eastAsia="en-US"/>
        </w:rPr>
        <w:t xml:space="preserve"> </w:t>
      </w:r>
      <w:r w:rsidR="00A0562B">
        <w:rPr>
          <w:rStyle w:val="Kop1Char"/>
          <w:b/>
          <w:noProof w:val="0"/>
          <w:sz w:val="24"/>
          <w:szCs w:val="24"/>
          <w:lang w:val="en-GB" w:eastAsia="en-US"/>
        </w:rPr>
        <w:t>u</w:t>
      </w:r>
      <w:r w:rsidR="00A0562B" w:rsidRPr="00476BE1">
        <w:rPr>
          <w:rStyle w:val="Kop1Char"/>
          <w:b/>
          <w:noProof w:val="0"/>
          <w:sz w:val="24"/>
          <w:szCs w:val="24"/>
          <w:lang w:val="en-GB" w:eastAsia="en-US"/>
        </w:rPr>
        <w:t xml:space="preserve"> – Evaluati</w:t>
      </w:r>
      <w:r w:rsidR="00A0562B">
        <w:rPr>
          <w:rStyle w:val="Kop1Char"/>
          <w:b/>
          <w:noProof w:val="0"/>
          <w:sz w:val="24"/>
          <w:szCs w:val="24"/>
          <w:lang w:val="en-GB" w:eastAsia="en-US"/>
        </w:rPr>
        <w:t>e van de dag</w:t>
      </w:r>
    </w:p>
    <w:p w:rsidR="00A0562B" w:rsidRPr="00476BE1" w:rsidRDefault="00A0562B" w:rsidP="00A0562B">
      <w:pPr>
        <w:rPr>
          <w:rStyle w:val="Kop1Char"/>
          <w:b/>
          <w:noProof w:val="0"/>
          <w:sz w:val="24"/>
          <w:szCs w:val="24"/>
          <w:lang w:val="en-GB" w:eastAsia="en-US"/>
        </w:rPr>
      </w:pPr>
    </w:p>
    <w:p w:rsidR="00A0562B" w:rsidRPr="00476BE1" w:rsidRDefault="00BD1B17" w:rsidP="00A0562B">
      <w:pPr>
        <w:rPr>
          <w:rStyle w:val="Kop1Char"/>
          <w:b/>
          <w:noProof w:val="0"/>
          <w:sz w:val="24"/>
          <w:szCs w:val="24"/>
          <w:lang w:val="en-GB" w:eastAsia="en-US"/>
        </w:rPr>
      </w:pPr>
      <w:r>
        <w:rPr>
          <w:rStyle w:val="Kop1Char"/>
          <w:b/>
          <w:noProof w:val="0"/>
          <w:sz w:val="24"/>
          <w:szCs w:val="24"/>
          <w:lang w:val="en-GB" w:eastAsia="en-US"/>
        </w:rPr>
        <w:t>21:30</w:t>
      </w:r>
      <w:r w:rsidR="00A0562B" w:rsidRPr="00476BE1">
        <w:rPr>
          <w:rStyle w:val="Kop1Char"/>
          <w:b/>
          <w:noProof w:val="0"/>
          <w:sz w:val="24"/>
          <w:szCs w:val="24"/>
          <w:lang w:val="en-GB" w:eastAsia="en-US"/>
        </w:rPr>
        <w:t xml:space="preserve"> </w:t>
      </w:r>
      <w:r w:rsidR="00A0562B">
        <w:rPr>
          <w:rStyle w:val="Kop1Char"/>
          <w:b/>
          <w:noProof w:val="0"/>
          <w:sz w:val="24"/>
          <w:szCs w:val="24"/>
          <w:lang w:val="en-GB" w:eastAsia="en-US"/>
        </w:rPr>
        <w:t>u</w:t>
      </w:r>
      <w:r w:rsidR="00A0562B" w:rsidRPr="00476BE1">
        <w:rPr>
          <w:rStyle w:val="Kop1Char"/>
          <w:b/>
          <w:noProof w:val="0"/>
          <w:sz w:val="24"/>
          <w:szCs w:val="24"/>
          <w:lang w:val="en-GB" w:eastAsia="en-US"/>
        </w:rPr>
        <w:t xml:space="preserve"> </w:t>
      </w:r>
      <w:r w:rsidR="00A0562B">
        <w:rPr>
          <w:rStyle w:val="Kop1Char"/>
          <w:b/>
          <w:noProof w:val="0"/>
          <w:sz w:val="24"/>
          <w:szCs w:val="24"/>
          <w:lang w:val="en-GB" w:eastAsia="en-US"/>
        </w:rPr>
        <w:t>–</w:t>
      </w:r>
      <w:r w:rsidR="00A0562B" w:rsidRPr="00476BE1">
        <w:rPr>
          <w:rStyle w:val="Kop1Char"/>
          <w:b/>
          <w:noProof w:val="0"/>
          <w:sz w:val="24"/>
          <w:szCs w:val="24"/>
          <w:lang w:val="en-GB" w:eastAsia="en-US"/>
        </w:rPr>
        <w:t xml:space="preserve"> E</w:t>
      </w:r>
      <w:r w:rsidR="00A0562B">
        <w:rPr>
          <w:rStyle w:val="Kop1Char"/>
          <w:b/>
          <w:noProof w:val="0"/>
          <w:sz w:val="24"/>
          <w:szCs w:val="24"/>
          <w:lang w:val="en-GB" w:eastAsia="en-US"/>
        </w:rPr>
        <w:t>i</w:t>
      </w:r>
      <w:r w:rsidR="00A0562B" w:rsidRPr="00476BE1">
        <w:rPr>
          <w:rStyle w:val="Kop1Char"/>
          <w:b/>
          <w:noProof w:val="0"/>
          <w:sz w:val="24"/>
          <w:szCs w:val="24"/>
          <w:lang w:val="en-GB" w:eastAsia="en-US"/>
        </w:rPr>
        <w:t>nd</w:t>
      </w:r>
      <w:r w:rsidR="00A0562B">
        <w:rPr>
          <w:rStyle w:val="Kop1Char"/>
          <w:b/>
          <w:noProof w:val="0"/>
          <w:sz w:val="24"/>
          <w:szCs w:val="24"/>
          <w:lang w:val="en-GB" w:eastAsia="en-US"/>
        </w:rPr>
        <w:t>e</w:t>
      </w:r>
    </w:p>
    <w:p w:rsidR="00A0562B" w:rsidRDefault="00A0562B" w:rsidP="00A0562B">
      <w:pPr>
        <w:rPr>
          <w:rStyle w:val="Kop1Char"/>
          <w:noProof w:val="0"/>
          <w:color w:val="95B3D7" w:themeColor="accent1" w:themeTint="99"/>
          <w:sz w:val="24"/>
          <w:szCs w:val="24"/>
          <w:lang w:val="en-GB" w:eastAsia="en-US"/>
        </w:rPr>
      </w:pPr>
    </w:p>
    <w:p w:rsidR="00A0562B" w:rsidRDefault="00A0562B" w:rsidP="00A0562B">
      <w:pPr>
        <w:rPr>
          <w:rStyle w:val="Kop1Char"/>
          <w:noProof w:val="0"/>
          <w:color w:val="95B3D7" w:themeColor="accent1" w:themeTint="99"/>
          <w:sz w:val="24"/>
          <w:szCs w:val="24"/>
          <w:lang w:val="en-GB" w:eastAsia="en-US"/>
        </w:rPr>
      </w:pPr>
    </w:p>
    <w:p w:rsidR="00A0562B" w:rsidRPr="00BD1B17" w:rsidRDefault="00BD1B17" w:rsidP="00A0562B">
      <w:pPr>
        <w:pStyle w:val="Kop2"/>
        <w:rPr>
          <w:rStyle w:val="Kop1Char"/>
          <w:noProof w:val="0"/>
          <w:color w:val="31849B" w:themeColor="accent5" w:themeShade="BF"/>
          <w:sz w:val="24"/>
          <w:szCs w:val="24"/>
          <w:u w:val="single"/>
          <w:lang w:val="en-GB" w:eastAsia="en-US"/>
        </w:rPr>
      </w:pPr>
      <w:r>
        <w:rPr>
          <w:rStyle w:val="Kop1Char"/>
          <w:noProof w:val="0"/>
          <w:color w:val="31849B" w:themeColor="accent5" w:themeShade="BF"/>
          <w:sz w:val="24"/>
          <w:szCs w:val="24"/>
          <w:u w:val="single"/>
          <w:lang w:val="en-GB" w:eastAsia="en-US"/>
        </w:rPr>
        <w:t>Dag</w:t>
      </w:r>
      <w:r w:rsidR="00A0562B" w:rsidRPr="00BD1B17">
        <w:rPr>
          <w:rStyle w:val="Kop1Char"/>
          <w:noProof w:val="0"/>
          <w:color w:val="31849B" w:themeColor="accent5" w:themeShade="BF"/>
          <w:sz w:val="24"/>
          <w:szCs w:val="24"/>
          <w:u w:val="single"/>
          <w:lang w:val="en-GB" w:eastAsia="en-US"/>
        </w:rPr>
        <w:t xml:space="preserve"> 2 </w:t>
      </w:r>
      <w:r w:rsidR="00A0562B" w:rsidRPr="00BD1B17">
        <w:rPr>
          <w:rStyle w:val="Kop1Char"/>
          <w:noProof w:val="0"/>
          <w:color w:val="31849B" w:themeColor="accent5" w:themeShade="BF"/>
          <w:sz w:val="24"/>
          <w:szCs w:val="24"/>
          <w:u w:val="single"/>
          <w:lang w:val="en-GB"/>
        </w:rPr>
        <w:t>Inter personal effectiveness</w:t>
      </w:r>
      <w:r w:rsidR="00A0562B" w:rsidRPr="00BD1B17">
        <w:rPr>
          <w:rStyle w:val="Kop1Char"/>
          <w:noProof w:val="0"/>
          <w:color w:val="31849B" w:themeColor="accent5" w:themeShade="BF"/>
          <w:sz w:val="24"/>
          <w:szCs w:val="24"/>
          <w:u w:val="single"/>
          <w:lang w:val="en-GB" w:eastAsia="en-US"/>
        </w:rPr>
        <w:t xml:space="preserve"> program</w:t>
      </w:r>
    </w:p>
    <w:p w:rsidR="00A0562B" w:rsidRPr="00476BE1" w:rsidRDefault="00A0562B" w:rsidP="00A0562B">
      <w:pPr>
        <w:rPr>
          <w:rStyle w:val="Kop1Char"/>
          <w:noProof w:val="0"/>
          <w:sz w:val="24"/>
          <w:szCs w:val="24"/>
          <w:lang w:val="en-GB" w:eastAsia="en-US"/>
        </w:rPr>
      </w:pPr>
    </w:p>
    <w:p w:rsidR="00A0562B" w:rsidRPr="00476BE1" w:rsidRDefault="00A0562B" w:rsidP="00A0562B">
      <w:pPr>
        <w:rPr>
          <w:rStyle w:val="Kop1Char"/>
          <w:b/>
          <w:noProof w:val="0"/>
          <w:sz w:val="24"/>
          <w:szCs w:val="24"/>
          <w:lang w:val="en-GB" w:eastAsia="en-US"/>
        </w:rPr>
      </w:pPr>
      <w:r w:rsidRPr="00476BE1">
        <w:rPr>
          <w:rStyle w:val="Kop1Char"/>
          <w:b/>
          <w:noProof w:val="0"/>
          <w:sz w:val="24"/>
          <w:szCs w:val="24"/>
          <w:lang w:val="en-GB" w:eastAsia="en-US"/>
        </w:rPr>
        <w:t xml:space="preserve">9.00 </w:t>
      </w:r>
      <w:r>
        <w:rPr>
          <w:rStyle w:val="Kop1Char"/>
          <w:b/>
          <w:noProof w:val="0"/>
          <w:sz w:val="24"/>
          <w:szCs w:val="24"/>
          <w:lang w:val="en-GB" w:eastAsia="en-US"/>
        </w:rPr>
        <w:t>u</w:t>
      </w:r>
      <w:r w:rsidRPr="00476BE1">
        <w:rPr>
          <w:rStyle w:val="Kop1Char"/>
          <w:b/>
          <w:noProof w:val="0"/>
          <w:sz w:val="24"/>
          <w:szCs w:val="24"/>
          <w:lang w:val="en-GB" w:eastAsia="en-US"/>
        </w:rPr>
        <w:t xml:space="preserve"> – </w:t>
      </w:r>
      <w:r w:rsidRPr="002D0A18">
        <w:rPr>
          <w:rStyle w:val="Kop1Char"/>
          <w:b/>
          <w:noProof w:val="0"/>
          <w:sz w:val="24"/>
          <w:szCs w:val="24"/>
          <w:lang w:val="nl-NL" w:eastAsia="en-US"/>
        </w:rPr>
        <w:t>Ontvangst van deelnemers met k</w:t>
      </w:r>
      <w:r>
        <w:rPr>
          <w:rStyle w:val="Kop1Char"/>
          <w:b/>
          <w:noProof w:val="0"/>
          <w:sz w:val="24"/>
          <w:szCs w:val="24"/>
          <w:lang w:val="nl-NL" w:eastAsia="en-US"/>
        </w:rPr>
        <w:t>offie &amp; thee</w:t>
      </w:r>
    </w:p>
    <w:p w:rsidR="00A0562B" w:rsidRPr="00476BE1" w:rsidRDefault="00A0562B" w:rsidP="00A0562B">
      <w:pPr>
        <w:rPr>
          <w:rStyle w:val="Kop1Char"/>
          <w:b/>
          <w:noProof w:val="0"/>
          <w:sz w:val="24"/>
          <w:szCs w:val="24"/>
          <w:lang w:val="en-GB"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9.30 u – I</w:t>
      </w:r>
      <w:r w:rsidR="00975DFB">
        <w:rPr>
          <w:rStyle w:val="Kop1Char"/>
          <w:b/>
          <w:noProof w:val="0"/>
          <w:sz w:val="24"/>
          <w:szCs w:val="24"/>
          <w:lang w:val="nl-NL" w:eastAsia="en-US"/>
        </w:rPr>
        <w:t>nnovatie en scenario management</w:t>
      </w:r>
      <w:r w:rsidRPr="00975DFB">
        <w:rPr>
          <w:rStyle w:val="Kop1Char"/>
          <w:b/>
          <w:noProof w:val="0"/>
          <w:sz w:val="24"/>
          <w:szCs w:val="24"/>
          <w:lang w:val="nl-NL" w:eastAsia="en-US"/>
        </w:rPr>
        <w:t>theorie</w:t>
      </w:r>
    </w:p>
    <w:p w:rsidR="00A0562B" w:rsidRPr="00975DFB" w:rsidRDefault="00A0562B" w:rsidP="00A0562B">
      <w:pPr>
        <w:rPr>
          <w:rStyle w:val="Kop1Char"/>
          <w:noProof w:val="0"/>
          <w:sz w:val="24"/>
          <w:szCs w:val="24"/>
          <w:lang w:val="nl-NL" w:eastAsia="en-US"/>
        </w:rPr>
      </w:pPr>
    </w:p>
    <w:p w:rsidR="00A0562B" w:rsidRPr="00975DFB" w:rsidRDefault="00A0562B" w:rsidP="00A0562B">
      <w:pPr>
        <w:rPr>
          <w:rStyle w:val="Kop1Char"/>
          <w:noProof w:val="0"/>
          <w:sz w:val="24"/>
          <w:szCs w:val="24"/>
          <w:lang w:val="nl-NL" w:eastAsia="en-US"/>
        </w:rPr>
      </w:pPr>
      <w:r w:rsidRPr="00975DFB">
        <w:rPr>
          <w:rStyle w:val="Kop1Char"/>
          <w:noProof w:val="0"/>
          <w:sz w:val="24"/>
          <w:szCs w:val="24"/>
          <w:lang w:val="nl-NL" w:eastAsia="en-US"/>
        </w:rPr>
        <w:t xml:space="preserve">Voorbereid zijn geeft je voordeel; In deze korte sessie krijg je inzicht in het doel van scenario management. </w:t>
      </w:r>
    </w:p>
    <w:p w:rsidR="00A0562B" w:rsidRPr="00975DFB" w:rsidRDefault="00A0562B" w:rsidP="00A0562B">
      <w:pPr>
        <w:rPr>
          <w:rStyle w:val="Kop1Char"/>
          <w:noProof w:val="0"/>
          <w:sz w:val="24"/>
          <w:szCs w:val="24"/>
          <w:lang w:val="nl-NL" w:eastAsia="en-US"/>
        </w:rPr>
      </w:pPr>
    </w:p>
    <w:p w:rsidR="00A0562B" w:rsidRPr="00975DFB" w:rsidRDefault="00A0562B" w:rsidP="00A0562B">
      <w:pPr>
        <w:rPr>
          <w:rStyle w:val="Kop1Char"/>
          <w:noProof w:val="0"/>
          <w:sz w:val="24"/>
          <w:szCs w:val="24"/>
          <w:lang w:val="nl-NL" w:eastAsia="en-US"/>
        </w:rPr>
      </w:pPr>
      <w:r w:rsidRPr="00975DFB">
        <w:rPr>
          <w:rStyle w:val="Kop1Char"/>
          <w:noProof w:val="0"/>
          <w:sz w:val="24"/>
          <w:szCs w:val="24"/>
          <w:lang w:val="nl-NL" w:eastAsia="en-US"/>
        </w:rPr>
        <w:t xml:space="preserve">Wat houdt innovatie in en hoe moeten we omgaan met een hoogst onvoorspelbare wereld. </w:t>
      </w:r>
    </w:p>
    <w:p w:rsidR="00A0562B" w:rsidRPr="00975DFB" w:rsidRDefault="00A0562B" w:rsidP="00A0562B">
      <w:pPr>
        <w:rPr>
          <w:rStyle w:val="Kop1Char"/>
          <w:b/>
          <w:noProof w:val="0"/>
          <w:sz w:val="24"/>
          <w:szCs w:val="24"/>
          <w:lang w:val="nl-NL" w:eastAsia="en-US"/>
        </w:rPr>
      </w:pPr>
    </w:p>
    <w:p w:rsidR="00A0562B" w:rsidRDefault="00A0562B" w:rsidP="00A0562B">
      <w:pPr>
        <w:rPr>
          <w:rStyle w:val="Kop1Char"/>
          <w:b/>
          <w:noProof w:val="0"/>
          <w:sz w:val="24"/>
          <w:szCs w:val="24"/>
          <w:lang w:val="nl-NL" w:eastAsia="en-US"/>
        </w:rPr>
      </w:pPr>
      <w:r w:rsidRPr="00975DFB">
        <w:rPr>
          <w:rStyle w:val="Kop1Char"/>
          <w:b/>
          <w:noProof w:val="0"/>
          <w:sz w:val="24"/>
          <w:szCs w:val="24"/>
          <w:lang w:val="nl-NL" w:eastAsia="en-US"/>
        </w:rPr>
        <w:t>10.00 u – Trends</w:t>
      </w:r>
    </w:p>
    <w:p w:rsidR="00975DFB" w:rsidRPr="00975DFB" w:rsidRDefault="00975DFB" w:rsidP="00A0562B">
      <w:pPr>
        <w:rPr>
          <w:rStyle w:val="Kop1Char"/>
          <w:b/>
          <w:noProof w:val="0"/>
          <w:sz w:val="24"/>
          <w:szCs w:val="24"/>
          <w:lang w:val="nl-NL" w:eastAsia="en-US"/>
        </w:rPr>
      </w:pPr>
    </w:p>
    <w:p w:rsidR="00A0562B" w:rsidRPr="00975DFB" w:rsidRDefault="00A0562B" w:rsidP="00A0562B">
      <w:pPr>
        <w:rPr>
          <w:rStyle w:val="Kop1Char"/>
          <w:b/>
          <w:noProof w:val="0"/>
          <w:sz w:val="24"/>
          <w:szCs w:val="24"/>
          <w:lang w:val="nl-NL" w:eastAsia="en-US"/>
        </w:rPr>
      </w:pPr>
      <w:r w:rsidRPr="00975DFB">
        <w:rPr>
          <w:rStyle w:val="Kop1Char"/>
          <w:noProof w:val="0"/>
          <w:sz w:val="24"/>
          <w:szCs w:val="24"/>
          <w:lang w:val="nl-NL" w:eastAsia="en-US"/>
        </w:rPr>
        <w:t xml:space="preserve">In groepen verdeeld benoemen en bediscussiëren de </w:t>
      </w:r>
      <w:r w:rsidR="00975DFB">
        <w:rPr>
          <w:rStyle w:val="Kop1Char"/>
          <w:noProof w:val="0"/>
          <w:sz w:val="24"/>
          <w:szCs w:val="24"/>
          <w:lang w:val="nl-NL" w:eastAsia="en-US"/>
        </w:rPr>
        <w:t>deelnemers</w:t>
      </w:r>
      <w:r w:rsidRPr="00975DFB">
        <w:rPr>
          <w:rStyle w:val="Kop1Char"/>
          <w:noProof w:val="0"/>
          <w:sz w:val="24"/>
          <w:szCs w:val="24"/>
          <w:lang w:val="nl-NL" w:eastAsia="en-US"/>
        </w:rPr>
        <w:t xml:space="preserve"> de trends in hun organisatie/professie. Daarna worden de trends geclusterd. </w:t>
      </w:r>
    </w:p>
    <w:p w:rsidR="00A0562B" w:rsidRPr="00975DFB" w:rsidRDefault="00A0562B" w:rsidP="00A0562B">
      <w:pPr>
        <w:rPr>
          <w:rStyle w:val="Kop1Char"/>
          <w:b/>
          <w:noProof w:val="0"/>
          <w:sz w:val="24"/>
          <w:szCs w:val="24"/>
          <w:lang w:val="nl-NL"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11.00 u Pauze</w:t>
      </w:r>
    </w:p>
    <w:p w:rsidR="00A0562B" w:rsidRPr="00975DFB" w:rsidRDefault="00A0562B" w:rsidP="00A0562B">
      <w:pPr>
        <w:rPr>
          <w:rStyle w:val="Kop1Char"/>
          <w:noProof w:val="0"/>
          <w:sz w:val="24"/>
          <w:szCs w:val="24"/>
          <w:lang w:val="nl-NL" w:eastAsia="en-US"/>
        </w:rPr>
      </w:pPr>
    </w:p>
    <w:p w:rsidR="00A0562B" w:rsidRPr="00975DFB" w:rsidRDefault="00A0562B" w:rsidP="00A0562B">
      <w:pPr>
        <w:rPr>
          <w:rStyle w:val="Kop1Char"/>
          <w:noProof w:val="0"/>
          <w:sz w:val="24"/>
          <w:szCs w:val="24"/>
          <w:lang w:val="nl-NL" w:eastAsia="en-US"/>
        </w:rPr>
      </w:pPr>
      <w:r w:rsidRPr="00975DFB">
        <w:rPr>
          <w:rStyle w:val="Kop1Char"/>
          <w:b/>
          <w:noProof w:val="0"/>
          <w:sz w:val="24"/>
          <w:szCs w:val="24"/>
          <w:lang w:val="nl-NL" w:eastAsia="en-US"/>
        </w:rPr>
        <w:t>11.15 u – Impact en voorspelbaarheid</w:t>
      </w:r>
    </w:p>
    <w:p w:rsidR="00A0562B" w:rsidRPr="00975DFB" w:rsidRDefault="00A0562B" w:rsidP="00A0562B">
      <w:pPr>
        <w:rPr>
          <w:rStyle w:val="Kop1Char"/>
          <w:noProof w:val="0"/>
          <w:sz w:val="24"/>
          <w:szCs w:val="24"/>
          <w:lang w:val="nl-NL" w:eastAsia="en-US"/>
        </w:rPr>
      </w:pPr>
    </w:p>
    <w:p w:rsidR="00A0562B" w:rsidRPr="00975DFB" w:rsidRDefault="00A0562B" w:rsidP="00A0562B">
      <w:pPr>
        <w:rPr>
          <w:rStyle w:val="Kop1Char"/>
          <w:noProof w:val="0"/>
          <w:sz w:val="24"/>
          <w:szCs w:val="24"/>
          <w:lang w:val="nl-NL" w:eastAsia="en-US"/>
        </w:rPr>
      </w:pPr>
      <w:r w:rsidRPr="00975DFB">
        <w:rPr>
          <w:rStyle w:val="Kop1Char"/>
          <w:noProof w:val="0"/>
          <w:sz w:val="24"/>
          <w:szCs w:val="24"/>
          <w:lang w:val="nl-NL" w:eastAsia="en-US"/>
        </w:rPr>
        <w:t xml:space="preserve">Clusters worden in een raster verdeeld qua impact en voorspelbaarheid. </w:t>
      </w:r>
    </w:p>
    <w:p w:rsidR="00A0562B" w:rsidRPr="00975DFB" w:rsidRDefault="00A0562B" w:rsidP="00A0562B">
      <w:pPr>
        <w:rPr>
          <w:rStyle w:val="Kop1Char"/>
          <w:noProof w:val="0"/>
          <w:sz w:val="24"/>
          <w:szCs w:val="24"/>
          <w:lang w:val="nl-NL"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 xml:space="preserve">12.00 u – Onvoorspelbare, hoge impact clusters </w:t>
      </w:r>
    </w:p>
    <w:p w:rsidR="00A0562B" w:rsidRPr="00975DFB" w:rsidRDefault="00A0562B" w:rsidP="00A0562B">
      <w:pPr>
        <w:rPr>
          <w:rStyle w:val="Kop1Char"/>
          <w:b/>
          <w:noProof w:val="0"/>
          <w:sz w:val="24"/>
          <w:szCs w:val="24"/>
          <w:lang w:val="nl-NL" w:eastAsia="en-US"/>
        </w:rPr>
      </w:pPr>
    </w:p>
    <w:p w:rsidR="00A0562B" w:rsidRPr="00975DFB" w:rsidRDefault="00A0562B" w:rsidP="00A0562B">
      <w:pPr>
        <w:rPr>
          <w:rStyle w:val="Kop1Char"/>
          <w:noProof w:val="0"/>
          <w:sz w:val="24"/>
          <w:szCs w:val="24"/>
          <w:lang w:val="nl-NL" w:eastAsia="en-US"/>
        </w:rPr>
      </w:pPr>
      <w:r w:rsidRPr="00975DFB">
        <w:rPr>
          <w:rStyle w:val="Kop1Char"/>
          <w:noProof w:val="0"/>
          <w:sz w:val="24"/>
          <w:szCs w:val="24"/>
          <w:lang w:val="nl-NL" w:eastAsia="en-US"/>
        </w:rPr>
        <w:lastRenderedPageBreak/>
        <w:t xml:space="preserve">2 onvoorspelbare clusters worden kwalitatief tegen elkaar afgewogen. </w:t>
      </w:r>
    </w:p>
    <w:p w:rsidR="00A0562B" w:rsidRDefault="00A0562B" w:rsidP="00A0562B">
      <w:pPr>
        <w:rPr>
          <w:rStyle w:val="Kop1Char"/>
          <w:noProof w:val="0"/>
          <w:sz w:val="24"/>
          <w:szCs w:val="24"/>
          <w:lang w:val="en-GB"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12.30 u – lunch</w:t>
      </w:r>
    </w:p>
    <w:p w:rsidR="00A0562B" w:rsidRPr="00975DFB" w:rsidRDefault="00A0562B" w:rsidP="00A0562B">
      <w:pPr>
        <w:rPr>
          <w:rStyle w:val="Kop1Char"/>
          <w:noProof w:val="0"/>
          <w:sz w:val="24"/>
          <w:szCs w:val="24"/>
          <w:lang w:val="nl-NL"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13.30 u - Scenario verhalen</w:t>
      </w:r>
    </w:p>
    <w:p w:rsidR="00A0562B" w:rsidRPr="00975DFB" w:rsidRDefault="00A0562B" w:rsidP="00A0562B">
      <w:pPr>
        <w:rPr>
          <w:rStyle w:val="Kop1Char"/>
          <w:noProof w:val="0"/>
          <w:sz w:val="24"/>
          <w:szCs w:val="24"/>
          <w:lang w:val="nl-NL" w:eastAsia="en-US"/>
        </w:rPr>
      </w:pPr>
    </w:p>
    <w:p w:rsidR="00A0562B" w:rsidRPr="00975DFB" w:rsidRDefault="00A0562B" w:rsidP="00A0562B">
      <w:pPr>
        <w:rPr>
          <w:rStyle w:val="Kop1Char"/>
          <w:noProof w:val="0"/>
          <w:sz w:val="24"/>
          <w:szCs w:val="24"/>
          <w:lang w:val="nl-NL" w:eastAsia="en-US"/>
        </w:rPr>
      </w:pPr>
      <w:r w:rsidRPr="00975DFB">
        <w:rPr>
          <w:rStyle w:val="Kop1Char"/>
          <w:noProof w:val="0"/>
          <w:sz w:val="24"/>
          <w:szCs w:val="24"/>
          <w:lang w:val="nl-NL" w:eastAsia="en-US"/>
        </w:rPr>
        <w:t>Mogelijke outcome(s) worden in beeld gebracht d.m.v. storytelling. Wat als ...</w:t>
      </w:r>
      <w:bookmarkStart w:id="26" w:name="_Toc477771321"/>
      <w:bookmarkStart w:id="27" w:name="_Toc477776176"/>
      <w:bookmarkStart w:id="28" w:name="_Toc480271855"/>
    </w:p>
    <w:p w:rsidR="00A0562B" w:rsidRPr="00975DFB" w:rsidRDefault="00A0562B" w:rsidP="00A0562B">
      <w:pPr>
        <w:rPr>
          <w:rStyle w:val="Kop1Char"/>
          <w:b/>
          <w:noProof w:val="0"/>
          <w:sz w:val="24"/>
          <w:szCs w:val="24"/>
          <w:lang w:val="nl-NL"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15.00 u – Pauze</w:t>
      </w:r>
    </w:p>
    <w:p w:rsidR="00A0562B" w:rsidRPr="00975DFB" w:rsidRDefault="00A0562B" w:rsidP="00A0562B">
      <w:pPr>
        <w:rPr>
          <w:rStyle w:val="Kop1Char"/>
          <w:b/>
          <w:noProof w:val="0"/>
          <w:sz w:val="24"/>
          <w:szCs w:val="24"/>
          <w:lang w:val="nl-NL"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15.15 u – Voorbereid op de toekomst. De adapti</w:t>
      </w:r>
      <w:r w:rsidR="00975DFB">
        <w:rPr>
          <w:rStyle w:val="Kop1Char"/>
          <w:b/>
          <w:noProof w:val="0"/>
          <w:sz w:val="24"/>
          <w:szCs w:val="24"/>
          <w:lang w:val="nl-NL" w:eastAsia="en-US"/>
        </w:rPr>
        <w:t>e</w:t>
      </w:r>
      <w:r w:rsidRPr="00975DFB">
        <w:rPr>
          <w:rStyle w:val="Kop1Char"/>
          <w:b/>
          <w:noProof w:val="0"/>
          <w:sz w:val="24"/>
          <w:szCs w:val="24"/>
          <w:lang w:val="nl-NL" w:eastAsia="en-US"/>
        </w:rPr>
        <w:t xml:space="preserve">ve uitdaging </w:t>
      </w:r>
    </w:p>
    <w:p w:rsidR="00A0562B" w:rsidRPr="00975DFB" w:rsidRDefault="00A0562B" w:rsidP="00A0562B">
      <w:pPr>
        <w:rPr>
          <w:rStyle w:val="Kop1Char"/>
          <w:b/>
          <w:noProof w:val="0"/>
          <w:sz w:val="24"/>
          <w:szCs w:val="24"/>
          <w:lang w:val="nl-NL" w:eastAsia="en-US"/>
        </w:rPr>
      </w:pPr>
    </w:p>
    <w:p w:rsidR="00A0562B" w:rsidRPr="00975DFB" w:rsidRDefault="00A0562B" w:rsidP="00A0562B">
      <w:pPr>
        <w:rPr>
          <w:rStyle w:val="Kop1Char"/>
          <w:noProof w:val="0"/>
          <w:sz w:val="24"/>
          <w:szCs w:val="24"/>
          <w:lang w:val="nl-NL" w:eastAsia="en-US"/>
        </w:rPr>
      </w:pPr>
      <w:r w:rsidRPr="00975DFB">
        <w:rPr>
          <w:rStyle w:val="Kop1Char"/>
          <w:noProof w:val="0"/>
          <w:sz w:val="24"/>
          <w:szCs w:val="24"/>
          <w:lang w:val="nl-NL" w:eastAsia="en-US"/>
        </w:rPr>
        <w:t>Wat zou een strategie kunnen zijn om ons, de klanten of patiënten aan te passen aan 1 van de mogelijke scenario’s? Wat zou mijn rol kunnen zijn in 1 van deze mogelijke scenario’s?</w:t>
      </w:r>
    </w:p>
    <w:p w:rsidR="00A0562B" w:rsidRPr="00975DFB" w:rsidRDefault="00A0562B" w:rsidP="00A0562B">
      <w:pPr>
        <w:rPr>
          <w:rStyle w:val="Kop1Char"/>
          <w:noProof w:val="0"/>
          <w:color w:val="95B3D7"/>
          <w:sz w:val="24"/>
          <w:szCs w:val="24"/>
          <w:lang w:val="nl-NL"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16.45 u – Evaluatie van de dag</w:t>
      </w:r>
    </w:p>
    <w:p w:rsidR="00A0562B" w:rsidRPr="00975DFB" w:rsidRDefault="00A0562B" w:rsidP="00A0562B">
      <w:pPr>
        <w:rPr>
          <w:rStyle w:val="Kop1Char"/>
          <w:b/>
          <w:noProof w:val="0"/>
          <w:sz w:val="24"/>
          <w:szCs w:val="24"/>
          <w:lang w:val="nl-NL" w:eastAsia="en-US"/>
        </w:rPr>
      </w:pPr>
    </w:p>
    <w:p w:rsidR="00A0562B" w:rsidRPr="00975DFB" w:rsidRDefault="00A0562B" w:rsidP="00A0562B">
      <w:pPr>
        <w:rPr>
          <w:rStyle w:val="Kop1Char"/>
          <w:b/>
          <w:noProof w:val="0"/>
          <w:sz w:val="24"/>
          <w:szCs w:val="24"/>
          <w:lang w:val="nl-NL" w:eastAsia="en-US"/>
        </w:rPr>
      </w:pPr>
      <w:r w:rsidRPr="00975DFB">
        <w:rPr>
          <w:rStyle w:val="Kop1Char"/>
          <w:b/>
          <w:noProof w:val="0"/>
          <w:sz w:val="24"/>
          <w:szCs w:val="24"/>
          <w:lang w:val="nl-NL" w:eastAsia="en-US"/>
        </w:rPr>
        <w:t>17.00 u – Einde</w:t>
      </w:r>
    </w:p>
    <w:p w:rsidR="00A0562B" w:rsidRPr="00224C7B" w:rsidRDefault="00A0562B" w:rsidP="00A0562B">
      <w:pPr>
        <w:rPr>
          <w:rStyle w:val="Kop1Char"/>
          <w:noProof w:val="0"/>
          <w:color w:val="95B3D7"/>
          <w:sz w:val="24"/>
          <w:szCs w:val="24"/>
          <w:lang w:val="en-GB" w:eastAsia="en-US"/>
        </w:rPr>
      </w:pPr>
      <w:r w:rsidRPr="00224C7B">
        <w:rPr>
          <w:rStyle w:val="Kop1Char"/>
          <w:noProof w:val="0"/>
          <w:color w:val="95B3D7"/>
          <w:sz w:val="24"/>
          <w:szCs w:val="24"/>
          <w:lang w:val="en-GB" w:eastAsia="en-US"/>
        </w:rPr>
        <w:br w:type="page"/>
      </w:r>
    </w:p>
    <w:p w:rsidR="00A0562B" w:rsidRPr="00F12B18" w:rsidRDefault="00A0562B" w:rsidP="00A0562B">
      <w:pPr>
        <w:pStyle w:val="Kop2"/>
        <w:rPr>
          <w:rStyle w:val="Kop1Char"/>
          <w:b/>
          <w:noProof w:val="0"/>
          <w:color w:val="auto"/>
          <w:sz w:val="32"/>
          <w:szCs w:val="32"/>
          <w:lang w:val="en-GB" w:eastAsia="en-US"/>
        </w:rPr>
      </w:pPr>
      <w:r w:rsidRPr="00F12B18">
        <w:rPr>
          <w:rStyle w:val="Kop1Char"/>
          <w:b/>
          <w:noProof w:val="0"/>
          <w:color w:val="auto"/>
          <w:sz w:val="32"/>
          <w:szCs w:val="32"/>
          <w:lang w:val="en-GB" w:eastAsia="en-US"/>
        </w:rPr>
        <w:lastRenderedPageBreak/>
        <w:t>Mo</w:t>
      </w:r>
      <w:r w:rsidR="00975DFB">
        <w:rPr>
          <w:rStyle w:val="Kop1Char"/>
          <w:b/>
          <w:noProof w:val="0"/>
          <w:color w:val="auto"/>
          <w:sz w:val="32"/>
          <w:szCs w:val="32"/>
          <w:lang w:val="en-GB" w:eastAsia="en-US"/>
        </w:rPr>
        <w:t>dule 4 Insp</w:t>
      </w:r>
      <w:r w:rsidRPr="00F12B18">
        <w:rPr>
          <w:rStyle w:val="Kop1Char"/>
          <w:b/>
          <w:noProof w:val="0"/>
          <w:color w:val="auto"/>
          <w:sz w:val="32"/>
          <w:szCs w:val="32"/>
          <w:lang w:val="en-GB" w:eastAsia="en-US"/>
        </w:rPr>
        <w:t xml:space="preserve">ireren en faciliteren </w:t>
      </w:r>
      <w:bookmarkEnd w:id="26"/>
      <w:bookmarkEnd w:id="27"/>
      <w:bookmarkEnd w:id="28"/>
    </w:p>
    <w:p w:rsidR="00A0562B" w:rsidRPr="00CB1FDC" w:rsidRDefault="00A0562B" w:rsidP="00A0562B">
      <w:pPr>
        <w:rPr>
          <w:lang w:val="en-GB"/>
        </w:rPr>
      </w:pPr>
    </w:p>
    <w:p w:rsidR="00A0562B" w:rsidRPr="007E2ABA" w:rsidRDefault="00F12B18" w:rsidP="00A0562B">
      <w:pPr>
        <w:rPr>
          <w:rStyle w:val="Kop1Char"/>
          <w:noProof w:val="0"/>
          <w:sz w:val="24"/>
          <w:szCs w:val="24"/>
          <w:lang w:val="nl-NL" w:eastAsia="en-US"/>
        </w:rPr>
      </w:pPr>
      <w:bookmarkStart w:id="29" w:name="_Toc477771322"/>
      <w:bookmarkStart w:id="30" w:name="_Toc477776177"/>
      <w:bookmarkStart w:id="31" w:name="_Toc480271856"/>
      <w:r w:rsidRPr="007E2ABA">
        <w:rPr>
          <w:rStyle w:val="Kop1Char"/>
          <w:noProof w:val="0"/>
          <w:sz w:val="24"/>
          <w:szCs w:val="24"/>
          <w:lang w:val="nl-NL" w:eastAsia="en-US"/>
        </w:rPr>
        <w:t>Millennials</w:t>
      </w:r>
      <w:r w:rsidR="00A0562B" w:rsidRPr="007E2ABA">
        <w:rPr>
          <w:rStyle w:val="Kop1Char"/>
          <w:noProof w:val="0"/>
          <w:sz w:val="24"/>
          <w:szCs w:val="24"/>
          <w:lang w:val="nl-NL" w:eastAsia="en-US"/>
        </w:rPr>
        <w:t xml:space="preserve"> willen geïnspireerd en gefaciliteerd worden. </w:t>
      </w:r>
      <w:bookmarkEnd w:id="29"/>
      <w:bookmarkEnd w:id="30"/>
      <w:bookmarkEnd w:id="31"/>
      <w:r w:rsidR="00A0562B" w:rsidRPr="007E2ABA">
        <w:rPr>
          <w:rStyle w:val="Kop1Char"/>
          <w:noProof w:val="0"/>
          <w:sz w:val="24"/>
          <w:szCs w:val="24"/>
          <w:lang w:val="nl-NL" w:eastAsia="en-US"/>
        </w:rPr>
        <w:t>Hoe motiveer je je medewerkers en wat is daarvoor nodig? Wat doe je aan de persoonlijke – en professionele ontwikkeling van je medewerkers? En wel zodanig dat zowel de medewerker als de organisatie er beter van word</w:t>
      </w:r>
      <w:r w:rsidR="007E2ABA">
        <w:rPr>
          <w:rStyle w:val="Kop1Char"/>
          <w:noProof w:val="0"/>
          <w:sz w:val="24"/>
          <w:szCs w:val="24"/>
          <w:lang w:val="nl-NL" w:eastAsia="en-US"/>
        </w:rPr>
        <w:t xml:space="preserve">t? </w:t>
      </w:r>
    </w:p>
    <w:p w:rsidR="007E2ABA" w:rsidRDefault="007E2ABA" w:rsidP="00A0562B">
      <w:pPr>
        <w:rPr>
          <w:rStyle w:val="Kop1Char"/>
          <w:noProof w:val="0"/>
          <w:sz w:val="24"/>
          <w:szCs w:val="24"/>
          <w:lang w:val="en-GB" w:eastAsia="en-US"/>
        </w:rPr>
      </w:pPr>
    </w:p>
    <w:p w:rsidR="007E2ABA" w:rsidRDefault="007E2ABA" w:rsidP="007E2ABA">
      <w:r w:rsidRPr="004272A1">
        <w:t>Menselijke factoren</w:t>
      </w:r>
      <w:r>
        <w:t xml:space="preserve"> spelen een belangrijke rol</w:t>
      </w:r>
      <w:r w:rsidRPr="004272A1">
        <w:t xml:space="preserve"> in een veilige en rechtvaardige cultuur</w:t>
      </w:r>
      <w:r>
        <w:t xml:space="preserve"> waarin iedereen een rol van betekenis heeft. Hoe ontwikkel je</w:t>
      </w:r>
      <w:r w:rsidRPr="0058682E">
        <w:t xml:space="preserve"> een ge</w:t>
      </w:r>
      <w:r>
        <w:t>meenschappelijk beeld van “</w:t>
      </w:r>
      <w:r w:rsidRPr="0058682E">
        <w:rPr>
          <w:i/>
        </w:rPr>
        <w:t>wat er aan de hand is</w:t>
      </w:r>
      <w:r>
        <w:t>” en “</w:t>
      </w:r>
      <w:r w:rsidRPr="0058682E">
        <w:rPr>
          <w:i/>
        </w:rPr>
        <w:t>wat er moet gebeuren</w:t>
      </w:r>
      <w:r>
        <w:rPr>
          <w:i/>
        </w:rPr>
        <w:t>”?</w:t>
      </w:r>
      <w:r>
        <w:t xml:space="preserve"> Hoe kom je tot een oordeel? Hoe kan je hier met </w:t>
      </w:r>
      <w:r w:rsidR="00975DFB">
        <w:t>jouw</w:t>
      </w:r>
      <w:r>
        <w:t xml:space="preserve"> omgeving op een effectieve wijze over communiceren? Hoe kom je als team tot een besluit waar iedereen achter kan staan?</w:t>
      </w:r>
      <w:r w:rsidR="00975DFB">
        <w:t xml:space="preserve"> Hoe zet je je team in om tot de beste resultaten te komen?</w:t>
      </w:r>
    </w:p>
    <w:p w:rsidR="00975DFB" w:rsidRDefault="00975DFB" w:rsidP="00975DFB"/>
    <w:p w:rsidR="00AD7403" w:rsidRDefault="00975DFB" w:rsidP="00975DFB">
      <w:r>
        <w:t xml:space="preserve">Het is een uitdaging een inhoudelijke boodschap zo sterk mogelijk bij je gesprekspartner over te brengen. Hoe je dit doet, hangt onder andere af van de relatie die je tot je gesprekspartner hebt en de professionele ruimte waarin je je kan bewegen. </w:t>
      </w:r>
    </w:p>
    <w:p w:rsidR="00AD7403" w:rsidRDefault="00AD7403" w:rsidP="00975DFB"/>
    <w:p w:rsidR="00975DFB" w:rsidRPr="000500C8" w:rsidRDefault="00975DFB" w:rsidP="00975DFB">
      <w:r w:rsidRPr="000500C8">
        <w:t xml:space="preserve">Wat </w:t>
      </w:r>
      <w:r w:rsidR="00AD7403">
        <w:t xml:space="preserve">te doen als iets niet zo gaat als gepland? Hoe kan je omgaan met medewerkers is afwijken van </w:t>
      </w:r>
      <w:r w:rsidRPr="000500C8">
        <w:t>de norm of die afspraken niet na (kunnen) komen?</w:t>
      </w:r>
      <w:r w:rsidR="00AD7403">
        <w:t xml:space="preserve"> </w:t>
      </w:r>
      <w:r w:rsidRPr="000500C8">
        <w:t>Voor ons is fouten make</w:t>
      </w:r>
      <w:r w:rsidR="00AD7403">
        <w:t>n net zo normaal als ademhalen. Hier komt het onderwerp Just Culture aan de orde. Hoe kan je als manager fouten in je organisatie voorkomen en hoe stel je maatregelen in als er wat gebeurt? Wat en hoe rapporteer je en waarom?</w:t>
      </w:r>
    </w:p>
    <w:p w:rsidR="00975DFB" w:rsidRPr="000500C8" w:rsidRDefault="00975DFB" w:rsidP="00975DFB"/>
    <w:p w:rsidR="00975DFB" w:rsidRDefault="00AD7403" w:rsidP="00975DFB">
      <w:r>
        <w:t>Tot slot worden d</w:t>
      </w:r>
      <w:r w:rsidR="00975DFB">
        <w:t>e eerder gekozen BIP’s (Business Impact Projecten, zie Module 1) worden gepresenteerd aan een jury (bijv. 2 juryleden uit directie en 2 juryleden YES Human Factors). Er wordt een winnaar gekozen</w:t>
      </w:r>
      <w:r>
        <w:t>, die</w:t>
      </w:r>
      <w:r w:rsidR="00975DFB">
        <w:t xml:space="preserve"> middelen en tijd beschikbaar </w:t>
      </w:r>
      <w:r>
        <w:t>krijgt voor de uitwerking en uitvoering van zijn/haar plan</w:t>
      </w:r>
      <w:r w:rsidR="00975DFB">
        <w:t>.</w:t>
      </w:r>
    </w:p>
    <w:p w:rsidR="00A0562B" w:rsidRPr="00476BE1" w:rsidRDefault="00A0562B" w:rsidP="00A0562B">
      <w:pPr>
        <w:rPr>
          <w:rStyle w:val="Kop1Char"/>
          <w:noProof w:val="0"/>
          <w:sz w:val="24"/>
          <w:szCs w:val="24"/>
          <w:lang w:val="en-GB" w:eastAsia="en-US"/>
        </w:rPr>
      </w:pPr>
    </w:p>
    <w:p w:rsidR="00A0562B" w:rsidRPr="00476BE1" w:rsidRDefault="00A0562B" w:rsidP="00A0562B">
      <w:pPr>
        <w:rPr>
          <w:rStyle w:val="Kop1Char"/>
          <w:noProof w:val="0"/>
          <w:sz w:val="24"/>
          <w:szCs w:val="24"/>
          <w:lang w:val="en-GB" w:eastAsia="en-US"/>
        </w:rPr>
      </w:pPr>
    </w:p>
    <w:p w:rsidR="00A0562B" w:rsidRPr="00975DFB" w:rsidRDefault="00975DFB" w:rsidP="00975DFB">
      <w:pPr>
        <w:pStyle w:val="Kop2"/>
        <w:rPr>
          <w:rStyle w:val="Kop1Char"/>
          <w:noProof w:val="0"/>
          <w:color w:val="4BACC6" w:themeColor="accent5"/>
          <w:sz w:val="24"/>
          <w:szCs w:val="24"/>
          <w:u w:val="single"/>
          <w:lang w:val="nl-NL" w:eastAsia="en-US"/>
        </w:rPr>
      </w:pPr>
      <w:r w:rsidRPr="00975DFB">
        <w:rPr>
          <w:rStyle w:val="Kop1Char"/>
          <w:noProof w:val="0"/>
          <w:color w:val="4BACC6" w:themeColor="accent5"/>
          <w:sz w:val="24"/>
          <w:szCs w:val="24"/>
          <w:u w:val="single"/>
          <w:lang w:val="nl-NL" w:eastAsia="en-US"/>
        </w:rPr>
        <w:t>Day 1 Inspireren</w:t>
      </w:r>
      <w:r>
        <w:rPr>
          <w:rStyle w:val="Kop1Char"/>
          <w:noProof w:val="0"/>
          <w:color w:val="4BACC6" w:themeColor="accent5"/>
          <w:sz w:val="24"/>
          <w:szCs w:val="24"/>
          <w:u w:val="single"/>
          <w:lang w:val="nl-NL" w:eastAsia="en-US"/>
        </w:rPr>
        <w:t xml:space="preserve"> en</w:t>
      </w:r>
      <w:r w:rsidR="00A0562B" w:rsidRPr="00975DFB">
        <w:rPr>
          <w:rStyle w:val="Kop1Char"/>
          <w:noProof w:val="0"/>
          <w:color w:val="4BACC6" w:themeColor="accent5"/>
          <w:sz w:val="24"/>
          <w:szCs w:val="24"/>
          <w:u w:val="single"/>
          <w:lang w:val="nl-NL" w:eastAsia="en-US"/>
        </w:rPr>
        <w:t xml:space="preserve"> faciliteren </w:t>
      </w:r>
    </w:p>
    <w:p w:rsidR="00975DFB" w:rsidRPr="00975DFB" w:rsidRDefault="00975DFB" w:rsidP="00975DFB"/>
    <w:p w:rsidR="00A0562B" w:rsidRPr="00975DFB" w:rsidRDefault="00F12B18" w:rsidP="00A0562B">
      <w:pPr>
        <w:rPr>
          <w:rStyle w:val="Kop1Char"/>
          <w:b/>
          <w:noProof w:val="0"/>
          <w:sz w:val="24"/>
          <w:szCs w:val="24"/>
          <w:lang w:val="nl-NL" w:eastAsia="en-US"/>
        </w:rPr>
      </w:pPr>
      <w:r w:rsidRPr="00975DFB">
        <w:rPr>
          <w:rStyle w:val="Kop1Char"/>
          <w:b/>
          <w:noProof w:val="0"/>
          <w:sz w:val="24"/>
          <w:szCs w:val="24"/>
          <w:lang w:val="nl-NL" w:eastAsia="en-US"/>
        </w:rPr>
        <w:t>16:45</w:t>
      </w:r>
      <w:r w:rsidR="00A0562B" w:rsidRPr="00975DFB">
        <w:rPr>
          <w:rStyle w:val="Kop1Char"/>
          <w:b/>
          <w:noProof w:val="0"/>
          <w:sz w:val="24"/>
          <w:szCs w:val="24"/>
          <w:lang w:val="nl-NL" w:eastAsia="en-US"/>
        </w:rPr>
        <w:t xml:space="preserve"> u – Ontvangst van deelnemers met koffie &amp; thee</w:t>
      </w:r>
    </w:p>
    <w:p w:rsidR="00A0562B" w:rsidRPr="00975DFB" w:rsidRDefault="00A0562B" w:rsidP="00A0562B">
      <w:pPr>
        <w:rPr>
          <w:rStyle w:val="Kop1Char"/>
          <w:b/>
          <w:noProof w:val="0"/>
          <w:sz w:val="24"/>
          <w:szCs w:val="24"/>
          <w:lang w:val="nl-NL" w:eastAsia="en-US"/>
        </w:rPr>
      </w:pPr>
    </w:p>
    <w:p w:rsidR="00A0562B" w:rsidRPr="00975DFB" w:rsidRDefault="00F12B18" w:rsidP="00A0562B">
      <w:pPr>
        <w:rPr>
          <w:rStyle w:val="Kop1Char"/>
          <w:b/>
          <w:noProof w:val="0"/>
          <w:color w:val="000000" w:themeColor="text1"/>
          <w:sz w:val="24"/>
          <w:szCs w:val="24"/>
          <w:lang w:val="nl-NL" w:eastAsia="en-US"/>
        </w:rPr>
      </w:pPr>
      <w:r w:rsidRPr="00975DFB">
        <w:rPr>
          <w:rStyle w:val="Kop1Char"/>
          <w:b/>
          <w:noProof w:val="0"/>
          <w:color w:val="000000" w:themeColor="text1"/>
          <w:sz w:val="24"/>
          <w:szCs w:val="24"/>
          <w:lang w:val="nl-NL" w:eastAsia="en-US"/>
        </w:rPr>
        <w:t>17:00</w:t>
      </w:r>
      <w:r w:rsidR="00A0562B" w:rsidRPr="00975DFB">
        <w:rPr>
          <w:rStyle w:val="Kop1Char"/>
          <w:b/>
          <w:noProof w:val="0"/>
          <w:color w:val="000000" w:themeColor="text1"/>
          <w:sz w:val="24"/>
          <w:szCs w:val="24"/>
          <w:lang w:val="nl-NL" w:eastAsia="en-US"/>
        </w:rPr>
        <w:t xml:space="preserve"> u – Introductie</w:t>
      </w:r>
    </w:p>
    <w:p w:rsidR="00A0562B" w:rsidRPr="00975DFB" w:rsidRDefault="00A0562B" w:rsidP="00A0562B">
      <w:pPr>
        <w:rPr>
          <w:rStyle w:val="Kop1Char"/>
          <w:i/>
          <w:noProof w:val="0"/>
          <w:color w:val="000000" w:themeColor="text1"/>
          <w:sz w:val="24"/>
          <w:szCs w:val="24"/>
          <w:lang w:val="nl-NL" w:eastAsia="en-US"/>
        </w:rPr>
      </w:pPr>
    </w:p>
    <w:p w:rsidR="00A0562B" w:rsidRPr="00975DFB" w:rsidRDefault="00A0562B" w:rsidP="00A0562B">
      <w:pPr>
        <w:rPr>
          <w:rStyle w:val="Kop1Char"/>
          <w:noProof w:val="0"/>
          <w:color w:val="000000" w:themeColor="text1"/>
          <w:sz w:val="24"/>
          <w:szCs w:val="24"/>
          <w:lang w:val="nl-NL" w:eastAsia="en-US"/>
        </w:rPr>
      </w:pPr>
      <w:r w:rsidRPr="00975DFB">
        <w:rPr>
          <w:rStyle w:val="Kop1Char"/>
          <w:noProof w:val="0"/>
          <w:color w:val="000000" w:themeColor="text1"/>
          <w:sz w:val="24"/>
          <w:szCs w:val="24"/>
          <w:lang w:val="nl-NL" w:eastAsia="en-US"/>
        </w:rPr>
        <w:t xml:space="preserve">Concreter naar </w:t>
      </w:r>
      <w:r w:rsidR="00975DFB">
        <w:rPr>
          <w:rStyle w:val="Kop1Char"/>
          <w:noProof w:val="0"/>
          <w:color w:val="000000" w:themeColor="text1"/>
          <w:sz w:val="24"/>
          <w:szCs w:val="24"/>
          <w:lang w:val="nl-NL" w:eastAsia="en-US"/>
        </w:rPr>
        <w:t>het HAGA toe:</w:t>
      </w:r>
      <w:r w:rsidRPr="00975DFB">
        <w:rPr>
          <w:rStyle w:val="Kop1Char"/>
          <w:noProof w:val="0"/>
          <w:color w:val="000000" w:themeColor="text1"/>
          <w:sz w:val="24"/>
          <w:szCs w:val="24"/>
          <w:lang w:val="nl-NL" w:eastAsia="en-US"/>
        </w:rPr>
        <w:t xml:space="preserve"> </w:t>
      </w:r>
    </w:p>
    <w:p w:rsidR="00A0562B" w:rsidRPr="00975DFB" w:rsidRDefault="00975DFB" w:rsidP="00A0562B">
      <w:pPr>
        <w:rPr>
          <w:rStyle w:val="Kop1Char"/>
          <w:noProof w:val="0"/>
          <w:color w:val="000000" w:themeColor="text1"/>
          <w:sz w:val="24"/>
          <w:szCs w:val="24"/>
          <w:lang w:val="nl-NL" w:eastAsia="en-US"/>
        </w:rPr>
      </w:pPr>
      <w:r>
        <w:rPr>
          <w:rStyle w:val="Kop1Char"/>
          <w:noProof w:val="0"/>
          <w:color w:val="000000" w:themeColor="text1"/>
          <w:sz w:val="24"/>
          <w:szCs w:val="24"/>
          <w:lang w:val="nl-NL" w:eastAsia="en-US"/>
        </w:rPr>
        <w:t>Wie is</w:t>
      </w:r>
      <w:r w:rsidR="00A0562B" w:rsidRPr="00975DFB">
        <w:rPr>
          <w:rStyle w:val="Kop1Char"/>
          <w:noProof w:val="0"/>
          <w:color w:val="000000" w:themeColor="text1"/>
          <w:sz w:val="24"/>
          <w:szCs w:val="24"/>
          <w:lang w:val="nl-NL" w:eastAsia="en-US"/>
        </w:rPr>
        <w:t xml:space="preserve">/zijn jouw grootste bron(-nen) van inspiratie en waarom? </w:t>
      </w:r>
    </w:p>
    <w:p w:rsidR="00A0562B" w:rsidRPr="00975DFB" w:rsidRDefault="00A0562B" w:rsidP="00A0562B">
      <w:pPr>
        <w:rPr>
          <w:rStyle w:val="Kop1Char"/>
          <w:noProof w:val="0"/>
          <w:color w:val="000000" w:themeColor="text1"/>
          <w:sz w:val="24"/>
          <w:szCs w:val="24"/>
          <w:lang w:val="nl-NL" w:eastAsia="en-US"/>
        </w:rPr>
      </w:pPr>
      <w:r w:rsidRPr="00975DFB">
        <w:rPr>
          <w:rStyle w:val="Kop1Char"/>
          <w:noProof w:val="0"/>
          <w:color w:val="000000" w:themeColor="text1"/>
          <w:sz w:val="24"/>
          <w:szCs w:val="24"/>
          <w:lang w:val="nl-NL" w:eastAsia="en-US"/>
        </w:rPr>
        <w:t xml:space="preserve">Welke kernwaarden bewonder je en inspireren je. Als dat dezelfde zijn als </w:t>
      </w:r>
      <w:r w:rsidR="00975DFB">
        <w:rPr>
          <w:rStyle w:val="Kop1Char"/>
          <w:noProof w:val="0"/>
          <w:color w:val="000000" w:themeColor="text1"/>
          <w:sz w:val="24"/>
          <w:szCs w:val="24"/>
          <w:lang w:val="nl-NL" w:eastAsia="en-US"/>
        </w:rPr>
        <w:t>je eigen kernwaarden, hoe breng/</w:t>
      </w:r>
      <w:r w:rsidRPr="00975DFB">
        <w:rPr>
          <w:rStyle w:val="Kop1Char"/>
          <w:noProof w:val="0"/>
          <w:color w:val="000000" w:themeColor="text1"/>
          <w:sz w:val="24"/>
          <w:szCs w:val="24"/>
          <w:lang w:val="nl-NL" w:eastAsia="en-US"/>
        </w:rPr>
        <w:t>borg je synergie in jouw team?</w:t>
      </w:r>
    </w:p>
    <w:p w:rsidR="00A0562B" w:rsidRPr="00975DFB" w:rsidRDefault="00A0562B" w:rsidP="00A0562B">
      <w:pPr>
        <w:rPr>
          <w:rStyle w:val="Kop1Char"/>
          <w:noProof w:val="0"/>
          <w:color w:val="000000" w:themeColor="text1"/>
          <w:sz w:val="24"/>
          <w:szCs w:val="24"/>
          <w:lang w:val="nl-NL" w:eastAsia="en-US"/>
        </w:rPr>
      </w:pPr>
    </w:p>
    <w:p w:rsidR="00A0562B" w:rsidRPr="00975DFB" w:rsidRDefault="00F12B18" w:rsidP="00A0562B">
      <w:pPr>
        <w:rPr>
          <w:rStyle w:val="Kop1Char"/>
          <w:noProof w:val="0"/>
          <w:color w:val="000000" w:themeColor="text1"/>
          <w:sz w:val="24"/>
          <w:szCs w:val="24"/>
          <w:lang w:val="nl-NL" w:eastAsia="en-US"/>
        </w:rPr>
      </w:pPr>
      <w:r w:rsidRPr="00975DFB">
        <w:rPr>
          <w:rStyle w:val="Kop1Char"/>
          <w:b/>
          <w:noProof w:val="0"/>
          <w:color w:val="000000" w:themeColor="text1"/>
          <w:sz w:val="24"/>
          <w:szCs w:val="24"/>
          <w:lang w:val="nl-NL" w:eastAsia="en-US"/>
        </w:rPr>
        <w:t>17:30</w:t>
      </w:r>
      <w:r w:rsidR="00A0562B" w:rsidRPr="00975DFB">
        <w:rPr>
          <w:rStyle w:val="Kop1Char"/>
          <w:b/>
          <w:noProof w:val="0"/>
          <w:color w:val="000000" w:themeColor="text1"/>
          <w:sz w:val="24"/>
          <w:szCs w:val="24"/>
          <w:lang w:val="nl-NL" w:eastAsia="en-US"/>
        </w:rPr>
        <w:t xml:space="preserve"> u – </w:t>
      </w:r>
      <w:r w:rsidR="00A0562B" w:rsidRPr="00975DFB">
        <w:rPr>
          <w:rStyle w:val="Kop1Char"/>
          <w:noProof w:val="0"/>
          <w:color w:val="000000" w:themeColor="text1"/>
          <w:sz w:val="24"/>
          <w:szCs w:val="24"/>
          <w:lang w:val="nl-NL" w:eastAsia="en-US"/>
        </w:rPr>
        <w:t xml:space="preserve">Oefening </w:t>
      </w:r>
    </w:p>
    <w:p w:rsidR="00A0562B" w:rsidRPr="00975DFB" w:rsidRDefault="00A0562B" w:rsidP="00A0562B">
      <w:pPr>
        <w:rPr>
          <w:rStyle w:val="Kop1Char"/>
          <w:noProof w:val="0"/>
          <w:color w:val="000000" w:themeColor="text1"/>
          <w:sz w:val="24"/>
          <w:szCs w:val="24"/>
          <w:lang w:val="nl-NL" w:eastAsia="en-US"/>
        </w:rPr>
      </w:pPr>
      <w:r w:rsidRPr="00975DFB">
        <w:rPr>
          <w:rStyle w:val="Kop1Char"/>
          <w:noProof w:val="0"/>
          <w:color w:val="000000" w:themeColor="text1"/>
          <w:sz w:val="24"/>
          <w:szCs w:val="24"/>
          <w:lang w:val="nl-NL" w:eastAsia="en-US"/>
        </w:rPr>
        <w:t>Stel samen de v</w:t>
      </w:r>
      <w:r w:rsidR="00975DFB">
        <w:rPr>
          <w:rStyle w:val="Kop1Char"/>
          <w:noProof w:val="0"/>
          <w:color w:val="000000" w:themeColor="text1"/>
          <w:sz w:val="24"/>
          <w:szCs w:val="24"/>
          <w:lang w:val="nl-NL" w:eastAsia="en-US"/>
        </w:rPr>
        <w:t xml:space="preserve">isie op die voor het HAGA </w:t>
      </w:r>
      <w:r w:rsidRPr="00975DFB">
        <w:rPr>
          <w:rStyle w:val="Kop1Char"/>
          <w:noProof w:val="0"/>
          <w:color w:val="000000" w:themeColor="text1"/>
          <w:sz w:val="24"/>
          <w:szCs w:val="24"/>
          <w:lang w:val="nl-NL" w:eastAsia="en-US"/>
        </w:rPr>
        <w:t xml:space="preserve">moet gelden voor de komende ... jaar. </w:t>
      </w:r>
    </w:p>
    <w:p w:rsidR="00A0562B" w:rsidRPr="00975DFB" w:rsidRDefault="00A0562B" w:rsidP="00A0562B">
      <w:pPr>
        <w:rPr>
          <w:rStyle w:val="Kop1Char"/>
          <w:b/>
          <w:noProof w:val="0"/>
          <w:color w:val="000000" w:themeColor="text1"/>
          <w:sz w:val="24"/>
          <w:szCs w:val="24"/>
          <w:lang w:val="nl-NL" w:eastAsia="en-US"/>
        </w:rPr>
      </w:pPr>
      <w:r w:rsidRPr="00975DFB">
        <w:rPr>
          <w:rStyle w:val="Kop1Char"/>
          <w:noProof w:val="0"/>
          <w:color w:val="000000" w:themeColor="text1"/>
          <w:sz w:val="24"/>
          <w:szCs w:val="24"/>
          <w:lang w:val="nl-NL" w:eastAsia="en-US"/>
        </w:rPr>
        <w:t xml:space="preserve">Daarna bepaal je de team samenstelling (functies) om deze nieuwe visie voor het HAGA te kunnen realiseren </w:t>
      </w:r>
    </w:p>
    <w:p w:rsidR="00A0562B" w:rsidRPr="00975DFB" w:rsidRDefault="00A0562B" w:rsidP="00A0562B">
      <w:pPr>
        <w:rPr>
          <w:rStyle w:val="Kop1Char"/>
          <w:b/>
          <w:noProof w:val="0"/>
          <w:sz w:val="24"/>
          <w:szCs w:val="24"/>
          <w:lang w:val="nl-NL" w:eastAsia="en-US"/>
        </w:rPr>
      </w:pPr>
    </w:p>
    <w:p w:rsidR="00A0562B" w:rsidRPr="00975DFB" w:rsidRDefault="00F12B18" w:rsidP="00A0562B">
      <w:pPr>
        <w:rPr>
          <w:rStyle w:val="Kop1Char"/>
          <w:b/>
          <w:noProof w:val="0"/>
          <w:sz w:val="24"/>
          <w:szCs w:val="24"/>
          <w:lang w:val="nl-NL" w:eastAsia="en-US"/>
        </w:rPr>
      </w:pPr>
      <w:r w:rsidRPr="00975DFB">
        <w:rPr>
          <w:rStyle w:val="Kop1Char"/>
          <w:b/>
          <w:noProof w:val="0"/>
          <w:sz w:val="24"/>
          <w:szCs w:val="24"/>
          <w:lang w:val="nl-NL" w:eastAsia="en-US"/>
        </w:rPr>
        <w:t>18:30</w:t>
      </w:r>
      <w:r w:rsidR="00A0562B" w:rsidRPr="00975DFB">
        <w:rPr>
          <w:rStyle w:val="Kop1Char"/>
          <w:b/>
          <w:noProof w:val="0"/>
          <w:sz w:val="24"/>
          <w:szCs w:val="24"/>
          <w:lang w:val="nl-NL" w:eastAsia="en-US"/>
        </w:rPr>
        <w:t xml:space="preserve"> u – </w:t>
      </w:r>
      <w:r w:rsidRPr="00975DFB">
        <w:rPr>
          <w:rStyle w:val="Kop1Char"/>
          <w:b/>
          <w:noProof w:val="0"/>
          <w:sz w:val="24"/>
          <w:szCs w:val="24"/>
          <w:lang w:val="nl-NL" w:eastAsia="en-US"/>
        </w:rPr>
        <w:t>Diner</w:t>
      </w:r>
    </w:p>
    <w:p w:rsidR="00A0562B" w:rsidRPr="00975DFB" w:rsidRDefault="00A0562B" w:rsidP="00A0562B">
      <w:pPr>
        <w:rPr>
          <w:rStyle w:val="Kop1Char"/>
          <w:b/>
          <w:noProof w:val="0"/>
          <w:sz w:val="24"/>
          <w:szCs w:val="24"/>
          <w:lang w:val="nl-NL" w:eastAsia="en-US"/>
        </w:rPr>
      </w:pPr>
    </w:p>
    <w:p w:rsidR="00A0562B" w:rsidRPr="00975DFB" w:rsidRDefault="00F12B18" w:rsidP="00A0562B">
      <w:r w:rsidRPr="00975DFB">
        <w:rPr>
          <w:rStyle w:val="Kop1Char"/>
          <w:b/>
          <w:noProof w:val="0"/>
          <w:sz w:val="24"/>
          <w:szCs w:val="24"/>
          <w:lang w:val="nl-NL" w:eastAsia="en-US"/>
        </w:rPr>
        <w:t>19:00</w:t>
      </w:r>
      <w:r w:rsidR="00A0562B" w:rsidRPr="00975DFB">
        <w:rPr>
          <w:rStyle w:val="Kop1Char"/>
          <w:b/>
          <w:noProof w:val="0"/>
          <w:sz w:val="24"/>
          <w:szCs w:val="24"/>
          <w:lang w:val="nl-NL" w:eastAsia="en-US"/>
        </w:rPr>
        <w:t xml:space="preserve"> u – </w:t>
      </w:r>
      <w:r w:rsidR="00A0562B" w:rsidRPr="00975DFB">
        <w:t xml:space="preserve">Perspectief opbouwen: </w:t>
      </w:r>
    </w:p>
    <w:p w:rsidR="00A0562B" w:rsidRPr="00975DFB" w:rsidRDefault="00A0562B" w:rsidP="00A0562B"/>
    <w:p w:rsidR="00A0562B" w:rsidRPr="00975DFB" w:rsidRDefault="00A0562B" w:rsidP="00A0562B">
      <w:r w:rsidRPr="00975DFB">
        <w:t xml:space="preserve">Theorie en definities van missie, visie, strategie.  </w:t>
      </w:r>
    </w:p>
    <w:p w:rsidR="00A0562B" w:rsidRPr="00975DFB" w:rsidRDefault="00A0562B" w:rsidP="00A0562B">
      <w:r w:rsidRPr="00975DFB">
        <w:tab/>
      </w:r>
      <w:r w:rsidRPr="00975DFB">
        <w:tab/>
      </w:r>
    </w:p>
    <w:p w:rsidR="00A0562B" w:rsidRPr="00975DFB" w:rsidRDefault="00F12B18" w:rsidP="00A0562B">
      <w:pPr>
        <w:rPr>
          <w:b/>
        </w:rPr>
      </w:pPr>
      <w:r w:rsidRPr="00975DFB">
        <w:rPr>
          <w:b/>
        </w:rPr>
        <w:t>19:30</w:t>
      </w:r>
      <w:r w:rsidR="00A0562B" w:rsidRPr="00975DFB">
        <w:rPr>
          <w:b/>
        </w:rPr>
        <w:t xml:space="preserve"> u – Oefening </w:t>
      </w:r>
    </w:p>
    <w:p w:rsidR="00A0562B" w:rsidRPr="00975DFB" w:rsidRDefault="00A0562B" w:rsidP="00A0562B"/>
    <w:p w:rsidR="00A0562B" w:rsidRPr="00975DFB" w:rsidRDefault="00A0562B" w:rsidP="00A0562B">
      <w:r w:rsidRPr="00975DFB">
        <w:t>In het verlengde van de missie en</w:t>
      </w:r>
      <w:r w:rsidR="00AD7403">
        <w:t xml:space="preserve"> strategie van je organisatie</w:t>
      </w:r>
    </w:p>
    <w:p w:rsidR="00A0562B" w:rsidRPr="00975DFB" w:rsidRDefault="00A0562B" w:rsidP="00A0562B"/>
    <w:p w:rsidR="00A0562B" w:rsidRPr="00975DFB" w:rsidRDefault="00AD7403" w:rsidP="00A0562B">
      <w:pPr>
        <w:rPr>
          <w:i/>
        </w:rPr>
      </w:pPr>
      <w:r>
        <w:rPr>
          <w:i/>
        </w:rPr>
        <w:t>sta</w:t>
      </w:r>
      <w:r w:rsidR="00A0562B" w:rsidRPr="00975DFB">
        <w:rPr>
          <w:i/>
        </w:rPr>
        <w:t xml:space="preserve">p 1: Missie statement (afdeling) </w:t>
      </w:r>
    </w:p>
    <w:p w:rsidR="00A0562B" w:rsidRPr="00975DFB" w:rsidRDefault="00A0562B" w:rsidP="00A0562B"/>
    <w:p w:rsidR="00A0562B" w:rsidRPr="00975DFB" w:rsidRDefault="00A0562B" w:rsidP="00A0562B">
      <w:r w:rsidRPr="00975DFB">
        <w:t xml:space="preserve">Mijn afdeling bestaat omdat ..... </w:t>
      </w:r>
    </w:p>
    <w:p w:rsidR="00A0562B" w:rsidRPr="00975DFB" w:rsidRDefault="00A0562B" w:rsidP="00A0562B">
      <w:r w:rsidRPr="00975DFB">
        <w:t xml:space="preserve">De afdeling is voorbereid op de HAGA visie of ... Ik heb hiervoor het volgende team nodig .... </w:t>
      </w:r>
    </w:p>
    <w:p w:rsidR="00A0562B" w:rsidRDefault="00A0562B" w:rsidP="00A0562B">
      <w:pPr>
        <w:rPr>
          <w:lang w:val="en-GB"/>
        </w:rPr>
      </w:pPr>
    </w:p>
    <w:p w:rsidR="00A0562B" w:rsidRDefault="00A0562B" w:rsidP="00A0562B">
      <w:pPr>
        <w:rPr>
          <w:lang w:val="en-GB"/>
        </w:rPr>
      </w:pPr>
      <w:r>
        <w:rPr>
          <w:lang w:val="en-GB"/>
        </w:rPr>
        <w:t>Voorbeelden:</w:t>
      </w:r>
    </w:p>
    <w:p w:rsidR="00A0562B" w:rsidRDefault="00A0562B" w:rsidP="00A0562B">
      <w:pPr>
        <w:rPr>
          <w:lang w:val="en-GB"/>
        </w:rPr>
      </w:pPr>
    </w:p>
    <w:p w:rsidR="00A0562B" w:rsidRPr="00294696" w:rsidRDefault="00A0562B" w:rsidP="00A0562B">
      <w:pPr>
        <w:rPr>
          <w:rFonts w:ascii="Times New Roman" w:eastAsia="Times New Roman" w:hAnsi="Times New Roman"/>
          <w:color w:val="auto"/>
          <w:lang w:val="en-US" w:eastAsia="nl-NL"/>
        </w:rPr>
      </w:pPr>
      <w:r w:rsidRPr="00294696">
        <w:rPr>
          <w:rFonts w:eastAsia="Times New Roman" w:cs="Arial"/>
          <w:b/>
          <w:bCs/>
          <w:color w:val="000000"/>
          <w:sz w:val="21"/>
          <w:szCs w:val="21"/>
          <w:lang w:val="en-US" w:eastAsia="nl-NL"/>
        </w:rPr>
        <w:t>Nike</w:t>
      </w:r>
      <w:r w:rsidRPr="00294696">
        <w:rPr>
          <w:rFonts w:eastAsia="Times New Roman" w:cs="Arial"/>
          <w:color w:val="000000"/>
          <w:sz w:val="21"/>
          <w:szCs w:val="21"/>
          <w:shd w:val="clear" w:color="auto" w:fill="FFFFFF"/>
          <w:lang w:val="en-US" w:eastAsia="nl-NL"/>
        </w:rPr>
        <w:t> </w:t>
      </w:r>
      <w:r>
        <w:rPr>
          <w:rFonts w:eastAsia="Times New Roman" w:cs="Arial"/>
          <w:color w:val="000000"/>
          <w:sz w:val="21"/>
          <w:szCs w:val="21"/>
          <w:shd w:val="clear" w:color="auto" w:fill="FFFFFF"/>
          <w:lang w:val="en-US" w:eastAsia="nl-NL"/>
        </w:rPr>
        <w:t>–</w:t>
      </w:r>
      <w:r w:rsidRPr="00294696">
        <w:rPr>
          <w:rFonts w:eastAsia="Times New Roman" w:cs="Arial"/>
          <w:color w:val="000000"/>
          <w:sz w:val="21"/>
          <w:szCs w:val="21"/>
          <w:shd w:val="clear" w:color="auto" w:fill="FFFFFF"/>
          <w:lang w:val="en-US" w:eastAsia="nl-NL"/>
        </w:rPr>
        <w:t xml:space="preserve"> </w:t>
      </w:r>
      <w:r>
        <w:rPr>
          <w:rFonts w:eastAsia="Times New Roman" w:cs="Arial"/>
          <w:color w:val="000000"/>
          <w:sz w:val="21"/>
          <w:szCs w:val="21"/>
          <w:shd w:val="clear" w:color="auto" w:fill="FFFFFF"/>
          <w:lang w:val="en-US" w:eastAsia="nl-NL"/>
        </w:rPr>
        <w:t>“</w:t>
      </w:r>
      <w:r w:rsidRPr="00294696">
        <w:rPr>
          <w:rFonts w:eastAsia="Times New Roman" w:cs="Arial"/>
          <w:color w:val="000000"/>
          <w:sz w:val="21"/>
          <w:szCs w:val="21"/>
          <w:shd w:val="clear" w:color="auto" w:fill="FFFFFF"/>
          <w:lang w:val="en-US" w:eastAsia="nl-NL"/>
        </w:rPr>
        <w:t>Bring inspiration and innovation to every athlete* in the world. *if you have a body, you are an athlete.</w:t>
      </w:r>
      <w:r>
        <w:rPr>
          <w:rFonts w:eastAsia="Times New Roman" w:cs="Arial"/>
          <w:color w:val="000000"/>
          <w:sz w:val="21"/>
          <w:szCs w:val="21"/>
          <w:shd w:val="clear" w:color="auto" w:fill="FFFFFF"/>
          <w:lang w:val="en-US" w:eastAsia="nl-NL"/>
        </w:rPr>
        <w:t>”</w:t>
      </w:r>
    </w:p>
    <w:p w:rsidR="00A0562B" w:rsidRPr="00294696" w:rsidRDefault="00A0562B" w:rsidP="00A0562B">
      <w:pPr>
        <w:rPr>
          <w:rFonts w:eastAsia="Times New Roman" w:cs="Arial"/>
          <w:b/>
          <w:bCs/>
          <w:color w:val="000000"/>
          <w:sz w:val="21"/>
          <w:szCs w:val="21"/>
          <w:lang w:val="en-US" w:eastAsia="nl-NL"/>
        </w:rPr>
      </w:pPr>
    </w:p>
    <w:p w:rsidR="00A0562B" w:rsidRPr="00294696" w:rsidRDefault="00A0562B" w:rsidP="00A0562B">
      <w:pPr>
        <w:rPr>
          <w:rFonts w:ascii="Times New Roman" w:eastAsia="Times New Roman" w:hAnsi="Times New Roman"/>
          <w:color w:val="auto"/>
          <w:lang w:val="en-US" w:eastAsia="nl-NL"/>
        </w:rPr>
      </w:pPr>
      <w:r w:rsidRPr="00294696">
        <w:rPr>
          <w:rFonts w:eastAsia="Times New Roman" w:cs="Arial"/>
          <w:b/>
          <w:bCs/>
          <w:color w:val="000000"/>
          <w:sz w:val="21"/>
          <w:szCs w:val="21"/>
          <w:lang w:val="en-US" w:eastAsia="nl-NL"/>
        </w:rPr>
        <w:t>Google</w:t>
      </w:r>
      <w:r w:rsidRPr="00294696">
        <w:rPr>
          <w:rFonts w:eastAsia="Times New Roman" w:cs="Arial"/>
          <w:color w:val="000000"/>
          <w:sz w:val="21"/>
          <w:szCs w:val="21"/>
          <w:shd w:val="clear" w:color="auto" w:fill="FFFFFF"/>
          <w:lang w:val="en-US" w:eastAsia="nl-NL"/>
        </w:rPr>
        <w:t> </w:t>
      </w:r>
      <w:r>
        <w:rPr>
          <w:rFonts w:eastAsia="Times New Roman" w:cs="Arial"/>
          <w:color w:val="000000"/>
          <w:sz w:val="21"/>
          <w:szCs w:val="21"/>
          <w:shd w:val="clear" w:color="auto" w:fill="FFFFFF"/>
          <w:lang w:val="en-US" w:eastAsia="nl-NL"/>
        </w:rPr>
        <w:t>–</w:t>
      </w:r>
      <w:r w:rsidRPr="00294696">
        <w:rPr>
          <w:rFonts w:eastAsia="Times New Roman" w:cs="Arial"/>
          <w:color w:val="000000"/>
          <w:sz w:val="21"/>
          <w:szCs w:val="21"/>
          <w:shd w:val="clear" w:color="auto" w:fill="FFFFFF"/>
          <w:lang w:val="en-US" w:eastAsia="nl-NL"/>
        </w:rPr>
        <w:t xml:space="preserve"> </w:t>
      </w:r>
      <w:r>
        <w:rPr>
          <w:rFonts w:eastAsia="Times New Roman" w:cs="Arial"/>
          <w:color w:val="000000"/>
          <w:sz w:val="21"/>
          <w:szCs w:val="21"/>
          <w:shd w:val="clear" w:color="auto" w:fill="FFFFFF"/>
          <w:lang w:val="en-US" w:eastAsia="nl-NL"/>
        </w:rPr>
        <w:t>“</w:t>
      </w:r>
      <w:r w:rsidRPr="00294696">
        <w:rPr>
          <w:rFonts w:eastAsia="Times New Roman" w:cs="Arial"/>
          <w:color w:val="000000"/>
          <w:sz w:val="21"/>
          <w:szCs w:val="21"/>
          <w:shd w:val="clear" w:color="auto" w:fill="FFFFFF"/>
          <w:lang w:val="en-US" w:eastAsia="nl-NL"/>
        </w:rPr>
        <w:t>Google’s mission is to organize the world’s information and make it universally accessible and useful.</w:t>
      </w:r>
      <w:r>
        <w:rPr>
          <w:rFonts w:eastAsia="Times New Roman" w:cs="Arial"/>
          <w:color w:val="000000"/>
          <w:sz w:val="21"/>
          <w:szCs w:val="21"/>
          <w:shd w:val="clear" w:color="auto" w:fill="FFFFFF"/>
          <w:lang w:val="en-US" w:eastAsia="nl-NL"/>
        </w:rPr>
        <w:t>”</w:t>
      </w:r>
    </w:p>
    <w:p w:rsidR="00A0562B" w:rsidRPr="00294696" w:rsidRDefault="00A0562B" w:rsidP="00A0562B">
      <w:pPr>
        <w:pStyle w:val="Normaalweb"/>
        <w:spacing w:before="0" w:beforeAutospacing="0" w:after="0" w:afterAutospacing="0"/>
        <w:rPr>
          <w:rStyle w:val="Zwaar"/>
          <w:rFonts w:ascii="Arial" w:hAnsi="Arial" w:cs="Arial"/>
          <w:color w:val="000000"/>
          <w:sz w:val="21"/>
          <w:szCs w:val="21"/>
          <w:lang w:val="en-US"/>
        </w:rPr>
      </w:pPr>
    </w:p>
    <w:p w:rsidR="00A0562B" w:rsidRPr="00294696" w:rsidRDefault="00A0562B" w:rsidP="00A0562B">
      <w:pPr>
        <w:pStyle w:val="Normaalweb"/>
        <w:spacing w:before="0" w:beforeAutospacing="0" w:after="0" w:afterAutospacing="0"/>
        <w:rPr>
          <w:rFonts w:ascii="Arial" w:hAnsi="Arial" w:cs="Arial"/>
          <w:color w:val="000000"/>
          <w:sz w:val="21"/>
          <w:szCs w:val="21"/>
          <w:lang w:val="en-US"/>
        </w:rPr>
      </w:pPr>
      <w:r w:rsidRPr="00294696">
        <w:rPr>
          <w:rStyle w:val="Zwaar"/>
          <w:rFonts w:ascii="Arial" w:hAnsi="Arial" w:cs="Arial"/>
          <w:color w:val="000000"/>
          <w:sz w:val="21"/>
          <w:szCs w:val="21"/>
          <w:lang w:val="en-US"/>
        </w:rPr>
        <w:t>Starbucks</w:t>
      </w:r>
      <w:r w:rsidRPr="00294696">
        <w:rPr>
          <w:rStyle w:val="apple-converted-space"/>
          <w:rFonts w:ascii="Arial" w:hAnsi="Arial" w:cs="Arial"/>
          <w:color w:val="000000"/>
          <w:sz w:val="21"/>
          <w:szCs w:val="21"/>
          <w:lang w:val="en-US"/>
        </w:rPr>
        <w:t> </w:t>
      </w:r>
      <w:r>
        <w:rPr>
          <w:rFonts w:ascii="Arial" w:hAnsi="Arial" w:cs="Arial"/>
          <w:color w:val="000000"/>
          <w:sz w:val="21"/>
          <w:szCs w:val="21"/>
          <w:lang w:val="en-US"/>
        </w:rPr>
        <w:t>–</w:t>
      </w:r>
      <w:r w:rsidRPr="00294696">
        <w:rPr>
          <w:rFonts w:ascii="Arial" w:hAnsi="Arial" w:cs="Arial"/>
          <w:color w:val="000000"/>
          <w:sz w:val="21"/>
          <w:szCs w:val="21"/>
          <w:lang w:val="en-US"/>
        </w:rPr>
        <w:t xml:space="preserve"> </w:t>
      </w:r>
      <w:r>
        <w:rPr>
          <w:rFonts w:ascii="Arial" w:hAnsi="Arial" w:cs="Arial"/>
          <w:color w:val="000000"/>
          <w:sz w:val="21"/>
          <w:szCs w:val="21"/>
          <w:lang w:val="en-US"/>
        </w:rPr>
        <w:t>“</w:t>
      </w:r>
      <w:r w:rsidRPr="00294696">
        <w:rPr>
          <w:rFonts w:ascii="Arial" w:hAnsi="Arial" w:cs="Arial"/>
          <w:color w:val="000000"/>
          <w:sz w:val="21"/>
          <w:szCs w:val="21"/>
          <w:lang w:val="en-US"/>
        </w:rPr>
        <w:t>Our mission: to inspire and nurture the human spirit one person, one cup and one neighborhood at a time.</w:t>
      </w:r>
      <w:r>
        <w:rPr>
          <w:rFonts w:ascii="Arial" w:hAnsi="Arial" w:cs="Arial"/>
          <w:color w:val="000000"/>
          <w:sz w:val="21"/>
          <w:szCs w:val="21"/>
          <w:lang w:val="en-US"/>
        </w:rPr>
        <w:t>”</w:t>
      </w:r>
    </w:p>
    <w:p w:rsidR="00A0562B" w:rsidRPr="00294696" w:rsidRDefault="00A0562B" w:rsidP="00A0562B">
      <w:pPr>
        <w:pStyle w:val="Normaalweb"/>
        <w:spacing w:before="0" w:beforeAutospacing="0" w:after="0" w:afterAutospacing="0"/>
        <w:rPr>
          <w:rStyle w:val="Zwaar"/>
          <w:rFonts w:ascii="Arial" w:hAnsi="Arial" w:cs="Arial"/>
          <w:color w:val="000000"/>
          <w:sz w:val="21"/>
          <w:szCs w:val="21"/>
          <w:lang w:val="en-US"/>
        </w:rPr>
      </w:pPr>
    </w:p>
    <w:p w:rsidR="00A0562B" w:rsidRPr="00294696" w:rsidRDefault="00A0562B" w:rsidP="00A0562B">
      <w:pPr>
        <w:pStyle w:val="Normaalweb"/>
        <w:spacing w:before="0" w:beforeAutospacing="0" w:after="0" w:afterAutospacing="0"/>
        <w:rPr>
          <w:rFonts w:ascii="Arial" w:hAnsi="Arial" w:cs="Arial"/>
          <w:color w:val="000000"/>
          <w:sz w:val="21"/>
          <w:szCs w:val="21"/>
          <w:lang w:val="en-US"/>
        </w:rPr>
      </w:pPr>
      <w:r w:rsidRPr="00294696">
        <w:rPr>
          <w:rStyle w:val="Zwaar"/>
          <w:rFonts w:ascii="Arial" w:hAnsi="Arial" w:cs="Arial"/>
          <w:color w:val="000000"/>
          <w:sz w:val="21"/>
          <w:szCs w:val="21"/>
          <w:lang w:val="en-US"/>
        </w:rPr>
        <w:t>TED:</w:t>
      </w:r>
      <w:r w:rsidRPr="00294696">
        <w:rPr>
          <w:rStyle w:val="apple-converted-space"/>
          <w:rFonts w:ascii="Arial" w:hAnsi="Arial" w:cs="Arial"/>
          <w:color w:val="000000"/>
          <w:sz w:val="21"/>
          <w:szCs w:val="21"/>
          <w:lang w:val="en-US"/>
        </w:rPr>
        <w:t> </w:t>
      </w:r>
      <w:r w:rsidRPr="00294696">
        <w:rPr>
          <w:rFonts w:ascii="Arial" w:hAnsi="Arial" w:cs="Arial"/>
          <w:color w:val="000000"/>
          <w:sz w:val="21"/>
          <w:szCs w:val="21"/>
          <w:lang w:val="en-US"/>
        </w:rPr>
        <w:t>Spreading Ideas.</w:t>
      </w:r>
    </w:p>
    <w:p w:rsidR="00A0562B" w:rsidRDefault="00A0562B" w:rsidP="00A0562B">
      <w:pPr>
        <w:rPr>
          <w:lang w:val="en-GB"/>
        </w:rPr>
      </w:pPr>
      <w:r>
        <w:rPr>
          <w:lang w:val="en-GB"/>
        </w:rPr>
        <w:t>etc</w:t>
      </w:r>
    </w:p>
    <w:p w:rsidR="00A0562B" w:rsidRDefault="00A0562B" w:rsidP="00A0562B">
      <w:pPr>
        <w:rPr>
          <w:lang w:val="en-GB"/>
        </w:rPr>
      </w:pPr>
    </w:p>
    <w:p w:rsidR="00A0562B" w:rsidRDefault="00A0562B" w:rsidP="00A0562B">
      <w:pPr>
        <w:rPr>
          <w:i/>
          <w:lang w:val="en-GB"/>
        </w:rPr>
      </w:pPr>
      <w:r>
        <w:rPr>
          <w:i/>
          <w:lang w:val="en-GB"/>
        </w:rPr>
        <w:t>stap 2: Visie</w:t>
      </w:r>
    </w:p>
    <w:p w:rsidR="00A0562B" w:rsidRDefault="00A0562B" w:rsidP="00A0562B">
      <w:pPr>
        <w:rPr>
          <w:i/>
          <w:lang w:val="en-GB"/>
        </w:rPr>
      </w:pPr>
    </w:p>
    <w:p w:rsidR="00A0562B" w:rsidRPr="00AD7403" w:rsidRDefault="00A0562B" w:rsidP="00A0562B">
      <w:r w:rsidRPr="00AD7403">
        <w:t xml:space="preserve">Hoe kijk ik tegen de toekomst aan? Hoe ziet de toekomst eruit? </w:t>
      </w:r>
    </w:p>
    <w:p w:rsidR="00A0562B" w:rsidRPr="00AD7403" w:rsidRDefault="00A0562B" w:rsidP="00A0562B">
      <w:r w:rsidRPr="00AD7403">
        <w:t>(soort klanten/stakeholders, soort producten, diensten, soort werk, hulpmiddelen, kennis, vaardigheden)</w:t>
      </w:r>
    </w:p>
    <w:p w:rsidR="00A0562B" w:rsidRPr="00294696" w:rsidRDefault="00A0562B" w:rsidP="00A0562B">
      <w:pPr>
        <w:rPr>
          <w:i/>
        </w:rPr>
      </w:pPr>
    </w:p>
    <w:p w:rsidR="00A0562B" w:rsidRPr="00294696" w:rsidRDefault="00A0562B" w:rsidP="00A0562B"/>
    <w:p w:rsidR="00A0562B" w:rsidRPr="00AD7403" w:rsidRDefault="00A0562B" w:rsidP="00A0562B">
      <w:pPr>
        <w:rPr>
          <w:i/>
        </w:rPr>
      </w:pPr>
      <w:r w:rsidRPr="00AD7403">
        <w:rPr>
          <w:i/>
        </w:rPr>
        <w:t>stap3: Strategie</w:t>
      </w:r>
    </w:p>
    <w:p w:rsidR="00A0562B" w:rsidRPr="00294696" w:rsidRDefault="00A0562B" w:rsidP="00A0562B"/>
    <w:p w:rsidR="00A0562B" w:rsidRPr="00294696" w:rsidRDefault="00A0562B" w:rsidP="00A0562B">
      <w:r w:rsidRPr="00294696">
        <w:t>Van denken naar doen!</w:t>
      </w:r>
    </w:p>
    <w:p w:rsidR="00A0562B" w:rsidRPr="00294696" w:rsidRDefault="00A0562B" w:rsidP="00A0562B">
      <w:r w:rsidRPr="00294696">
        <w:t>Hoe bereik ik de doelen die aan mijn missie zijn verbonden.</w:t>
      </w:r>
    </w:p>
    <w:p w:rsidR="00A0562B" w:rsidRPr="00560A56" w:rsidRDefault="00A0562B" w:rsidP="00A0562B">
      <w:pPr>
        <w:rPr>
          <w:lang w:val="en-GB"/>
        </w:rPr>
      </w:pPr>
      <w:r>
        <w:rPr>
          <w:lang w:val="en-GB"/>
        </w:rPr>
        <w:t>Acties!</w:t>
      </w:r>
    </w:p>
    <w:p w:rsidR="00A0562B" w:rsidRPr="00560A56" w:rsidRDefault="00A0562B" w:rsidP="00A0562B">
      <w:pPr>
        <w:rPr>
          <w:rStyle w:val="Kop1Char"/>
          <w:b/>
          <w:noProof w:val="0"/>
          <w:sz w:val="24"/>
          <w:szCs w:val="24"/>
          <w:lang w:val="en-GB" w:eastAsia="en-US"/>
        </w:rPr>
      </w:pPr>
    </w:p>
    <w:p w:rsidR="00AD7403" w:rsidRDefault="00AD7403" w:rsidP="00A0562B">
      <w:pPr>
        <w:rPr>
          <w:rStyle w:val="Kop1Char"/>
          <w:b/>
          <w:noProof w:val="0"/>
          <w:sz w:val="24"/>
          <w:szCs w:val="24"/>
          <w:lang w:val="en-GB" w:eastAsia="en-US"/>
        </w:rPr>
      </w:pPr>
    </w:p>
    <w:p w:rsidR="00AD7403" w:rsidRDefault="00AD7403" w:rsidP="00A0562B">
      <w:pPr>
        <w:rPr>
          <w:rStyle w:val="Kop1Char"/>
          <w:b/>
          <w:noProof w:val="0"/>
          <w:sz w:val="24"/>
          <w:szCs w:val="24"/>
          <w:lang w:val="en-GB" w:eastAsia="en-US"/>
        </w:rPr>
      </w:pPr>
    </w:p>
    <w:p w:rsidR="00AD7403" w:rsidRDefault="00AD7403" w:rsidP="00A0562B">
      <w:pPr>
        <w:rPr>
          <w:rStyle w:val="Kop1Char"/>
          <w:b/>
          <w:noProof w:val="0"/>
          <w:sz w:val="24"/>
          <w:szCs w:val="24"/>
          <w:lang w:val="en-GB" w:eastAsia="en-US"/>
        </w:rPr>
      </w:pPr>
    </w:p>
    <w:p w:rsidR="00A0562B" w:rsidRDefault="00F12B18" w:rsidP="00A0562B">
      <w:pPr>
        <w:rPr>
          <w:rStyle w:val="Kop1Char"/>
          <w:b/>
          <w:noProof w:val="0"/>
          <w:sz w:val="24"/>
          <w:szCs w:val="24"/>
          <w:lang w:val="en-GB" w:eastAsia="en-US"/>
        </w:rPr>
      </w:pPr>
      <w:r>
        <w:rPr>
          <w:rStyle w:val="Kop1Char"/>
          <w:b/>
          <w:noProof w:val="0"/>
          <w:sz w:val="24"/>
          <w:szCs w:val="24"/>
          <w:lang w:val="en-GB" w:eastAsia="en-US"/>
        </w:rPr>
        <w:lastRenderedPageBreak/>
        <w:t>20:00</w:t>
      </w:r>
      <w:r w:rsidR="00A0562B" w:rsidRPr="00560A56">
        <w:rPr>
          <w:rStyle w:val="Kop1Char"/>
          <w:b/>
          <w:noProof w:val="0"/>
          <w:sz w:val="24"/>
          <w:szCs w:val="24"/>
          <w:lang w:val="en-GB" w:eastAsia="en-US"/>
        </w:rPr>
        <w:t xml:space="preserve"> </w:t>
      </w:r>
      <w:r w:rsidR="00A0562B">
        <w:rPr>
          <w:rStyle w:val="Kop1Char"/>
          <w:b/>
          <w:noProof w:val="0"/>
          <w:sz w:val="24"/>
          <w:szCs w:val="24"/>
          <w:lang w:val="en-GB" w:eastAsia="en-US"/>
        </w:rPr>
        <w:t>u</w:t>
      </w:r>
      <w:r w:rsidR="00A0562B" w:rsidRPr="00560A56">
        <w:rPr>
          <w:rStyle w:val="Kop1Char"/>
          <w:b/>
          <w:noProof w:val="0"/>
          <w:sz w:val="24"/>
          <w:szCs w:val="24"/>
          <w:lang w:val="en-GB" w:eastAsia="en-US"/>
        </w:rPr>
        <w:t xml:space="preserve"> – </w:t>
      </w:r>
      <w:r w:rsidR="00A0562B">
        <w:rPr>
          <w:rStyle w:val="Kop1Char"/>
          <w:b/>
          <w:noProof w:val="0"/>
          <w:sz w:val="24"/>
          <w:szCs w:val="24"/>
          <w:lang w:val="en-GB" w:eastAsia="en-US"/>
        </w:rPr>
        <w:t>Conflicterende belangen – Intervisie 1</w:t>
      </w:r>
    </w:p>
    <w:p w:rsidR="00A0562B" w:rsidRDefault="00A0562B" w:rsidP="00A0562B">
      <w:pPr>
        <w:rPr>
          <w:rStyle w:val="Kop1Char"/>
          <w:b/>
          <w:noProof w:val="0"/>
          <w:sz w:val="24"/>
          <w:szCs w:val="24"/>
          <w:lang w:val="en-GB" w:eastAsia="en-US"/>
        </w:rPr>
      </w:pPr>
    </w:p>
    <w:p w:rsidR="00A0562B" w:rsidRDefault="00A0562B" w:rsidP="00A0562B">
      <w:pPr>
        <w:rPr>
          <w:rStyle w:val="Kop1Char"/>
          <w:noProof w:val="0"/>
          <w:sz w:val="24"/>
          <w:szCs w:val="24"/>
          <w:lang w:val="en-GB" w:eastAsia="en-US"/>
        </w:rPr>
      </w:pPr>
      <w:r>
        <w:rPr>
          <w:rStyle w:val="Kop1Char"/>
          <w:noProof w:val="0"/>
          <w:sz w:val="24"/>
          <w:szCs w:val="24"/>
          <w:lang w:val="en-GB" w:eastAsia="en-US"/>
        </w:rPr>
        <w:t>Theorie:</w:t>
      </w:r>
    </w:p>
    <w:p w:rsidR="00A0562B" w:rsidRPr="00AD7403" w:rsidRDefault="00AD7403" w:rsidP="00A0562B">
      <w:pPr>
        <w:rPr>
          <w:rStyle w:val="Kop1Char"/>
          <w:noProof w:val="0"/>
          <w:sz w:val="24"/>
          <w:szCs w:val="24"/>
          <w:lang w:val="nl-NL" w:eastAsia="en-US"/>
        </w:rPr>
      </w:pPr>
      <w:r w:rsidRPr="00AD7403">
        <w:rPr>
          <w:rStyle w:val="Kop1Char"/>
          <w:noProof w:val="0"/>
          <w:sz w:val="24"/>
          <w:szCs w:val="24"/>
          <w:lang w:val="nl-NL" w:eastAsia="en-US"/>
        </w:rPr>
        <w:t>Korte herhaling conflict</w:t>
      </w:r>
      <w:r w:rsidR="00A0562B" w:rsidRPr="00AD7403">
        <w:rPr>
          <w:rStyle w:val="Kop1Char"/>
          <w:noProof w:val="0"/>
          <w:sz w:val="24"/>
          <w:szCs w:val="24"/>
          <w:lang w:val="nl-NL" w:eastAsia="en-US"/>
        </w:rPr>
        <w:t xml:space="preserve">stijlen. </w:t>
      </w:r>
    </w:p>
    <w:p w:rsidR="00A0562B" w:rsidRPr="00AD7403" w:rsidRDefault="00AD7403" w:rsidP="00A0562B">
      <w:pPr>
        <w:rPr>
          <w:rStyle w:val="Kop1Char"/>
          <w:noProof w:val="0"/>
          <w:sz w:val="24"/>
          <w:szCs w:val="24"/>
          <w:lang w:val="nl-NL" w:eastAsia="en-US"/>
        </w:rPr>
      </w:pPr>
      <w:r>
        <w:rPr>
          <w:rStyle w:val="Kop1Char"/>
          <w:noProof w:val="0"/>
          <w:sz w:val="24"/>
          <w:szCs w:val="24"/>
          <w:lang w:val="nl-NL" w:eastAsia="en-US"/>
        </w:rPr>
        <w:t>Gevolgd door</w:t>
      </w:r>
      <w:r w:rsidR="00A0562B" w:rsidRPr="00AD7403">
        <w:rPr>
          <w:rStyle w:val="Kop1Char"/>
          <w:noProof w:val="0"/>
          <w:sz w:val="24"/>
          <w:szCs w:val="24"/>
          <w:lang w:val="nl-NL" w:eastAsia="en-US"/>
        </w:rPr>
        <w:t xml:space="preserve"> uitleg over intervisiemethoden. </w:t>
      </w:r>
    </w:p>
    <w:p w:rsidR="00A0562B" w:rsidRPr="00AD7403" w:rsidRDefault="00AD7403" w:rsidP="00A0562B">
      <w:pPr>
        <w:rPr>
          <w:rStyle w:val="Kop1Char"/>
          <w:noProof w:val="0"/>
          <w:sz w:val="24"/>
          <w:szCs w:val="24"/>
          <w:lang w:val="nl-NL" w:eastAsia="en-US"/>
        </w:rPr>
      </w:pPr>
      <w:r>
        <w:rPr>
          <w:rStyle w:val="Kop1Char"/>
          <w:noProof w:val="0"/>
          <w:sz w:val="24"/>
          <w:szCs w:val="24"/>
          <w:lang w:val="nl-NL" w:eastAsia="en-US"/>
        </w:rPr>
        <w:t>Intervisie</w:t>
      </w:r>
      <w:r w:rsidR="00A0562B" w:rsidRPr="00AD7403">
        <w:rPr>
          <w:rStyle w:val="Kop1Char"/>
          <w:noProof w:val="0"/>
          <w:sz w:val="24"/>
          <w:szCs w:val="24"/>
          <w:lang w:val="nl-NL" w:eastAsia="en-US"/>
        </w:rPr>
        <w:t xml:space="preserve">oefening </w:t>
      </w:r>
      <w:r>
        <w:rPr>
          <w:rStyle w:val="Kop1Char"/>
          <w:noProof w:val="0"/>
          <w:sz w:val="24"/>
          <w:szCs w:val="24"/>
          <w:lang w:val="nl-NL" w:eastAsia="en-US"/>
        </w:rPr>
        <w:t xml:space="preserve">met een </w:t>
      </w:r>
      <w:r w:rsidR="00A0562B" w:rsidRPr="00AD7403">
        <w:rPr>
          <w:rStyle w:val="Kop1Char"/>
          <w:noProof w:val="0"/>
          <w:sz w:val="24"/>
          <w:szCs w:val="24"/>
          <w:lang w:val="nl-NL" w:eastAsia="en-US"/>
        </w:rPr>
        <w:t>bestaande, actueel ingebrachte case.</w:t>
      </w:r>
    </w:p>
    <w:p w:rsidR="00A0562B" w:rsidRPr="00AD7403" w:rsidRDefault="00A0562B" w:rsidP="00A0562B">
      <w:pPr>
        <w:rPr>
          <w:rStyle w:val="Kop1Char"/>
          <w:b/>
          <w:noProof w:val="0"/>
          <w:sz w:val="24"/>
          <w:szCs w:val="24"/>
          <w:lang w:val="nl-NL" w:eastAsia="en-US"/>
        </w:rPr>
      </w:pPr>
    </w:p>
    <w:p w:rsidR="00A0562B" w:rsidRPr="00AD7403" w:rsidRDefault="00A0562B" w:rsidP="00A0562B">
      <w:pPr>
        <w:rPr>
          <w:rStyle w:val="Kop1Char"/>
          <w:b/>
          <w:noProof w:val="0"/>
          <w:sz w:val="24"/>
          <w:szCs w:val="24"/>
          <w:lang w:val="nl-NL" w:eastAsia="en-US"/>
        </w:rPr>
      </w:pPr>
      <w:r w:rsidRPr="00AD7403">
        <w:rPr>
          <w:rStyle w:val="Kop1Char"/>
          <w:b/>
          <w:noProof w:val="0"/>
          <w:sz w:val="24"/>
          <w:szCs w:val="24"/>
          <w:lang w:val="nl-NL" w:eastAsia="en-US"/>
        </w:rPr>
        <w:t>15.00 u – Pauze</w:t>
      </w:r>
    </w:p>
    <w:p w:rsidR="00A0562B" w:rsidRPr="00AD7403" w:rsidRDefault="00A0562B" w:rsidP="00A0562B">
      <w:pPr>
        <w:rPr>
          <w:rStyle w:val="Kop1Char"/>
          <w:b/>
          <w:noProof w:val="0"/>
          <w:sz w:val="24"/>
          <w:szCs w:val="24"/>
          <w:lang w:val="nl-NL" w:eastAsia="en-US"/>
        </w:rPr>
      </w:pPr>
    </w:p>
    <w:p w:rsidR="00A0562B" w:rsidRPr="00AD7403" w:rsidRDefault="00F12B18" w:rsidP="00A0562B">
      <w:pPr>
        <w:rPr>
          <w:rStyle w:val="Kop1Char"/>
          <w:noProof w:val="0"/>
          <w:sz w:val="24"/>
          <w:szCs w:val="24"/>
          <w:lang w:val="nl-NL" w:eastAsia="en-US"/>
        </w:rPr>
      </w:pPr>
      <w:r w:rsidRPr="00AD7403">
        <w:rPr>
          <w:rStyle w:val="Kop1Char"/>
          <w:b/>
          <w:noProof w:val="0"/>
          <w:sz w:val="24"/>
          <w:szCs w:val="24"/>
          <w:lang w:val="nl-NL" w:eastAsia="en-US"/>
        </w:rPr>
        <w:t>21:00</w:t>
      </w:r>
      <w:r w:rsidR="00A0562B" w:rsidRPr="00AD7403">
        <w:rPr>
          <w:rStyle w:val="Kop1Char"/>
          <w:b/>
          <w:noProof w:val="0"/>
          <w:sz w:val="24"/>
          <w:szCs w:val="24"/>
          <w:lang w:val="nl-NL" w:eastAsia="en-US"/>
        </w:rPr>
        <w:t xml:space="preserve"> u – Evaluatie intervisie </w:t>
      </w:r>
    </w:p>
    <w:p w:rsidR="00A0562B" w:rsidRPr="00AD7403" w:rsidRDefault="00A0562B" w:rsidP="00A0562B">
      <w:pPr>
        <w:rPr>
          <w:rStyle w:val="Kop1Char"/>
          <w:b/>
          <w:noProof w:val="0"/>
          <w:sz w:val="24"/>
          <w:szCs w:val="24"/>
          <w:lang w:val="nl-NL" w:eastAsia="en-US"/>
        </w:rPr>
      </w:pPr>
    </w:p>
    <w:p w:rsidR="00A0562B" w:rsidRPr="00AD7403" w:rsidRDefault="00A0562B" w:rsidP="00A0562B">
      <w:pPr>
        <w:rPr>
          <w:rStyle w:val="Kop1Char"/>
          <w:noProof w:val="0"/>
          <w:sz w:val="24"/>
          <w:szCs w:val="24"/>
          <w:lang w:val="nl-NL" w:eastAsia="en-US"/>
        </w:rPr>
      </w:pPr>
      <w:r w:rsidRPr="00AD7403">
        <w:rPr>
          <w:rStyle w:val="Kop1Char"/>
          <w:noProof w:val="0"/>
          <w:sz w:val="24"/>
          <w:szCs w:val="24"/>
          <w:lang w:val="nl-NL" w:eastAsia="en-US"/>
        </w:rPr>
        <w:t>Evalueer de impact van en de verschillende rollen binnen de intervisiemethodiek. Hoe kan je dit toepassen en organiseren binnen je werk, binnen de organisatie.</w:t>
      </w:r>
    </w:p>
    <w:p w:rsidR="00A0562B" w:rsidRPr="00AD7403" w:rsidRDefault="00A0562B" w:rsidP="00A0562B">
      <w:pPr>
        <w:rPr>
          <w:rStyle w:val="Kop1Char"/>
          <w:noProof w:val="0"/>
          <w:sz w:val="24"/>
          <w:szCs w:val="24"/>
          <w:lang w:val="nl-NL" w:eastAsia="en-US"/>
        </w:rPr>
      </w:pPr>
    </w:p>
    <w:p w:rsidR="00A0562B" w:rsidRPr="00AD7403" w:rsidRDefault="00F12B18" w:rsidP="00A0562B">
      <w:pPr>
        <w:rPr>
          <w:rStyle w:val="Kop1Char"/>
          <w:b/>
          <w:noProof w:val="0"/>
          <w:sz w:val="24"/>
          <w:szCs w:val="24"/>
          <w:lang w:val="nl-NL" w:eastAsia="en-US"/>
        </w:rPr>
      </w:pPr>
      <w:r w:rsidRPr="00AD7403">
        <w:rPr>
          <w:rStyle w:val="Kop1Char"/>
          <w:b/>
          <w:noProof w:val="0"/>
          <w:sz w:val="24"/>
          <w:szCs w:val="24"/>
          <w:lang w:val="nl-NL" w:eastAsia="en-US"/>
        </w:rPr>
        <w:t>21:15</w:t>
      </w:r>
      <w:r w:rsidR="00A0562B" w:rsidRPr="00AD7403">
        <w:rPr>
          <w:rStyle w:val="Kop1Char"/>
          <w:b/>
          <w:noProof w:val="0"/>
          <w:sz w:val="24"/>
          <w:szCs w:val="24"/>
          <w:lang w:val="nl-NL" w:eastAsia="en-US"/>
        </w:rPr>
        <w:t xml:space="preserve"> u – Evaluatie van de dag </w:t>
      </w:r>
    </w:p>
    <w:p w:rsidR="00A0562B" w:rsidRPr="00AD7403" w:rsidRDefault="00A0562B" w:rsidP="00A0562B">
      <w:pPr>
        <w:rPr>
          <w:rStyle w:val="Kop1Char"/>
          <w:b/>
          <w:noProof w:val="0"/>
          <w:sz w:val="24"/>
          <w:szCs w:val="24"/>
          <w:lang w:val="nl-NL" w:eastAsia="en-US"/>
        </w:rPr>
      </w:pPr>
    </w:p>
    <w:p w:rsidR="00A0562B" w:rsidRPr="00AD7403" w:rsidRDefault="00F12B18" w:rsidP="00A0562B">
      <w:pPr>
        <w:rPr>
          <w:rStyle w:val="Kop1Char"/>
          <w:b/>
          <w:noProof w:val="0"/>
          <w:sz w:val="24"/>
          <w:szCs w:val="24"/>
          <w:lang w:val="nl-NL" w:eastAsia="en-US"/>
        </w:rPr>
      </w:pPr>
      <w:r w:rsidRPr="00AD7403">
        <w:rPr>
          <w:rStyle w:val="Kop1Char"/>
          <w:b/>
          <w:noProof w:val="0"/>
          <w:sz w:val="24"/>
          <w:szCs w:val="24"/>
          <w:lang w:val="nl-NL" w:eastAsia="en-US"/>
        </w:rPr>
        <w:t>21:30</w:t>
      </w:r>
      <w:r w:rsidR="00A0562B" w:rsidRPr="00AD7403">
        <w:rPr>
          <w:rStyle w:val="Kop1Char"/>
          <w:b/>
          <w:noProof w:val="0"/>
          <w:sz w:val="24"/>
          <w:szCs w:val="24"/>
          <w:lang w:val="nl-NL" w:eastAsia="en-US"/>
        </w:rPr>
        <w:t xml:space="preserve"> u – Einde</w:t>
      </w:r>
    </w:p>
    <w:p w:rsidR="00A0562B" w:rsidRPr="00AD7403" w:rsidRDefault="00A0562B" w:rsidP="00A0562B">
      <w:pPr>
        <w:rPr>
          <w:rStyle w:val="Kop1Char"/>
          <w:b/>
          <w:noProof w:val="0"/>
          <w:sz w:val="24"/>
          <w:szCs w:val="24"/>
          <w:lang w:val="nl-NL" w:eastAsia="en-US"/>
        </w:rPr>
      </w:pPr>
    </w:p>
    <w:p w:rsidR="00A0562B" w:rsidRPr="00AD7403" w:rsidRDefault="00A0562B" w:rsidP="00A0562B">
      <w:pPr>
        <w:rPr>
          <w:rStyle w:val="Kop1Char"/>
          <w:b/>
          <w:noProof w:val="0"/>
          <w:color w:val="FF0000"/>
          <w:sz w:val="24"/>
          <w:szCs w:val="24"/>
          <w:lang w:val="nl-NL" w:eastAsia="en-US"/>
        </w:rPr>
      </w:pPr>
    </w:p>
    <w:p w:rsidR="00A0562B" w:rsidRPr="00AD7403" w:rsidRDefault="00A0562B" w:rsidP="00A0562B">
      <w:pPr>
        <w:pStyle w:val="Kop2"/>
        <w:rPr>
          <w:rStyle w:val="Kop1Char"/>
          <w:noProof w:val="0"/>
          <w:color w:val="4BACC6" w:themeColor="accent5"/>
          <w:sz w:val="24"/>
          <w:szCs w:val="24"/>
          <w:u w:val="single"/>
          <w:lang w:val="nl-NL" w:eastAsia="en-US"/>
        </w:rPr>
      </w:pPr>
      <w:r w:rsidRPr="00AD7403">
        <w:rPr>
          <w:rStyle w:val="Kop1Char"/>
          <w:noProof w:val="0"/>
          <w:color w:val="4BACC6" w:themeColor="accent5"/>
          <w:sz w:val="24"/>
          <w:szCs w:val="24"/>
          <w:u w:val="single"/>
          <w:lang w:val="nl-NL" w:eastAsia="en-US"/>
        </w:rPr>
        <w:t xml:space="preserve">Dag 2 Inspireren en faciliteren programma  </w:t>
      </w:r>
    </w:p>
    <w:p w:rsidR="00A0562B" w:rsidRPr="00AD7403" w:rsidRDefault="00A0562B" w:rsidP="00A0562B">
      <w:pPr>
        <w:rPr>
          <w:rStyle w:val="Kop1Char"/>
          <w:noProof w:val="0"/>
          <w:color w:val="000000" w:themeColor="text1"/>
          <w:sz w:val="24"/>
          <w:szCs w:val="24"/>
          <w:lang w:val="nl-NL" w:eastAsia="en-US"/>
        </w:rPr>
      </w:pPr>
    </w:p>
    <w:p w:rsidR="00A0562B" w:rsidRPr="00AD7403" w:rsidRDefault="00A0562B" w:rsidP="00A0562B">
      <w:pPr>
        <w:rPr>
          <w:rStyle w:val="Kop1Char"/>
          <w:b/>
          <w:noProof w:val="0"/>
          <w:color w:val="000000" w:themeColor="text1"/>
          <w:sz w:val="24"/>
          <w:szCs w:val="24"/>
          <w:lang w:val="nl-NL" w:eastAsia="en-US"/>
        </w:rPr>
      </w:pPr>
      <w:r w:rsidRPr="00AD7403">
        <w:rPr>
          <w:rStyle w:val="Kop1Char"/>
          <w:b/>
          <w:noProof w:val="0"/>
          <w:color w:val="000000" w:themeColor="text1"/>
          <w:sz w:val="24"/>
          <w:szCs w:val="24"/>
          <w:lang w:val="nl-NL" w:eastAsia="en-US"/>
        </w:rPr>
        <w:t>9.00 u – Ontvangst van deelnemers met koffie &amp; thee</w:t>
      </w:r>
    </w:p>
    <w:p w:rsidR="00A0562B" w:rsidRPr="00AD7403" w:rsidRDefault="00A0562B" w:rsidP="00A0562B">
      <w:pPr>
        <w:rPr>
          <w:rStyle w:val="Kop1Char"/>
          <w:b/>
          <w:noProof w:val="0"/>
          <w:color w:val="000000" w:themeColor="text1"/>
          <w:sz w:val="24"/>
          <w:szCs w:val="24"/>
          <w:lang w:val="nl-NL" w:eastAsia="en-US"/>
        </w:rPr>
      </w:pPr>
    </w:p>
    <w:p w:rsidR="00A0562B" w:rsidRPr="00AD7403" w:rsidRDefault="00A0562B" w:rsidP="00A0562B">
      <w:pPr>
        <w:rPr>
          <w:rStyle w:val="Kop1Char"/>
          <w:b/>
          <w:noProof w:val="0"/>
          <w:color w:val="000000" w:themeColor="text1"/>
          <w:sz w:val="24"/>
          <w:szCs w:val="24"/>
          <w:lang w:val="nl-NL" w:eastAsia="en-US"/>
        </w:rPr>
      </w:pPr>
      <w:r w:rsidRPr="00AD7403">
        <w:rPr>
          <w:rStyle w:val="Kop1Char"/>
          <w:b/>
          <w:noProof w:val="0"/>
          <w:color w:val="000000" w:themeColor="text1"/>
          <w:sz w:val="24"/>
          <w:szCs w:val="24"/>
          <w:lang w:val="nl-NL" w:eastAsia="en-US"/>
        </w:rPr>
        <w:t>9.30 u – Reflectie op de intervisie van dag 1.</w:t>
      </w:r>
    </w:p>
    <w:p w:rsidR="00A0562B" w:rsidRPr="00AD7403" w:rsidRDefault="00A0562B" w:rsidP="00A0562B">
      <w:pPr>
        <w:rPr>
          <w:rStyle w:val="Kop1Char"/>
          <w:b/>
          <w:noProof w:val="0"/>
          <w:color w:val="000000" w:themeColor="text1"/>
          <w:sz w:val="24"/>
          <w:szCs w:val="24"/>
          <w:lang w:val="nl-NL" w:eastAsia="en-US"/>
        </w:rPr>
      </w:pPr>
    </w:p>
    <w:p w:rsidR="00A0562B" w:rsidRPr="00AD7403" w:rsidRDefault="00A0562B" w:rsidP="00A0562B">
      <w:pPr>
        <w:rPr>
          <w:rStyle w:val="Kop1Char"/>
          <w:b/>
          <w:noProof w:val="0"/>
          <w:color w:val="000000" w:themeColor="text1"/>
          <w:sz w:val="24"/>
          <w:szCs w:val="24"/>
          <w:lang w:val="nl-NL" w:eastAsia="en-US"/>
        </w:rPr>
      </w:pPr>
    </w:p>
    <w:p w:rsidR="00A0562B" w:rsidRPr="00AD7403" w:rsidRDefault="00A0562B" w:rsidP="00A0562B">
      <w:pPr>
        <w:rPr>
          <w:rStyle w:val="Kop1Char"/>
          <w:b/>
          <w:noProof w:val="0"/>
          <w:sz w:val="24"/>
          <w:szCs w:val="24"/>
          <w:lang w:val="nl-NL" w:eastAsia="en-US"/>
        </w:rPr>
      </w:pPr>
      <w:r w:rsidRPr="00AD7403">
        <w:rPr>
          <w:rStyle w:val="Kop1Char"/>
          <w:b/>
          <w:noProof w:val="0"/>
          <w:color w:val="000000" w:themeColor="text1"/>
          <w:sz w:val="24"/>
          <w:szCs w:val="24"/>
          <w:lang w:val="nl-NL" w:eastAsia="en-US"/>
        </w:rPr>
        <w:t xml:space="preserve">10.00 u </w:t>
      </w:r>
      <w:r w:rsidRPr="00AD7403">
        <w:rPr>
          <w:rStyle w:val="Kop1Char"/>
          <w:b/>
          <w:noProof w:val="0"/>
          <w:sz w:val="24"/>
          <w:szCs w:val="24"/>
          <w:lang w:val="nl-NL" w:eastAsia="en-US"/>
        </w:rPr>
        <w:t>Conflicterende belangen – Intervisie 2</w:t>
      </w:r>
    </w:p>
    <w:p w:rsidR="00A0562B" w:rsidRPr="00AD7403" w:rsidRDefault="00A0562B" w:rsidP="00A0562B">
      <w:pPr>
        <w:rPr>
          <w:rStyle w:val="Kop1Char"/>
          <w:b/>
          <w:noProof w:val="0"/>
          <w:sz w:val="24"/>
          <w:szCs w:val="24"/>
          <w:lang w:val="nl-NL" w:eastAsia="en-US"/>
        </w:rPr>
      </w:pPr>
    </w:p>
    <w:p w:rsidR="00A0562B" w:rsidRPr="00AD7403" w:rsidRDefault="00A0562B" w:rsidP="00A0562B">
      <w:pPr>
        <w:rPr>
          <w:rStyle w:val="Kop1Char"/>
          <w:noProof w:val="0"/>
          <w:sz w:val="24"/>
          <w:szCs w:val="24"/>
          <w:lang w:val="nl-NL" w:eastAsia="en-US"/>
        </w:rPr>
      </w:pPr>
      <w:r w:rsidRPr="00AD7403">
        <w:rPr>
          <w:rStyle w:val="Kop1Char"/>
          <w:noProof w:val="0"/>
          <w:sz w:val="24"/>
          <w:szCs w:val="24"/>
          <w:lang w:val="nl-NL" w:eastAsia="en-US"/>
        </w:rPr>
        <w:t>Intervisie oefening bestaande (andere ingebrachte case).</w:t>
      </w:r>
    </w:p>
    <w:p w:rsidR="00A0562B" w:rsidRPr="00AD7403" w:rsidRDefault="00A0562B" w:rsidP="00A0562B">
      <w:pPr>
        <w:rPr>
          <w:rStyle w:val="Kop1Char"/>
          <w:b/>
          <w:noProof w:val="0"/>
          <w:color w:val="000000" w:themeColor="text1"/>
          <w:sz w:val="24"/>
          <w:szCs w:val="24"/>
          <w:lang w:val="nl-NL" w:eastAsia="en-US"/>
        </w:rPr>
      </w:pPr>
    </w:p>
    <w:p w:rsidR="00A0562B" w:rsidRPr="00AD7403" w:rsidRDefault="00A0562B" w:rsidP="00A0562B">
      <w:pPr>
        <w:rPr>
          <w:rStyle w:val="Kop1Char"/>
          <w:noProof w:val="0"/>
          <w:color w:val="000000" w:themeColor="text1"/>
          <w:sz w:val="24"/>
          <w:szCs w:val="24"/>
          <w:lang w:val="nl-NL" w:eastAsia="en-US"/>
        </w:rPr>
      </w:pPr>
      <w:r w:rsidRPr="00AD7403">
        <w:rPr>
          <w:rStyle w:val="Kop1Char"/>
          <w:noProof w:val="0"/>
          <w:color w:val="000000" w:themeColor="text1"/>
          <w:sz w:val="24"/>
          <w:szCs w:val="24"/>
          <w:lang w:val="nl-NL" w:eastAsia="en-US"/>
        </w:rPr>
        <w:t xml:space="preserve">Wat heb je nodig om zaken voor elkaar te krijgen? Wat regel je om zaken voor elkaar te krijgen? </w:t>
      </w:r>
    </w:p>
    <w:p w:rsidR="00A0562B" w:rsidRPr="00AD7403" w:rsidRDefault="00A0562B" w:rsidP="00A0562B">
      <w:pPr>
        <w:rPr>
          <w:rStyle w:val="Kop1Char"/>
          <w:b/>
          <w:noProof w:val="0"/>
          <w:color w:val="000000" w:themeColor="text1"/>
          <w:sz w:val="24"/>
          <w:szCs w:val="24"/>
          <w:lang w:val="nl-NL" w:eastAsia="en-US"/>
        </w:rPr>
      </w:pPr>
    </w:p>
    <w:p w:rsidR="00A0562B" w:rsidRPr="00AD7403" w:rsidRDefault="00A0562B" w:rsidP="00A0562B">
      <w:pPr>
        <w:rPr>
          <w:rStyle w:val="Kop1Char"/>
          <w:b/>
          <w:noProof w:val="0"/>
          <w:color w:val="000000" w:themeColor="text1"/>
          <w:sz w:val="24"/>
          <w:szCs w:val="24"/>
          <w:lang w:val="nl-NL" w:eastAsia="en-US"/>
        </w:rPr>
      </w:pPr>
    </w:p>
    <w:p w:rsidR="00A0562B" w:rsidRPr="00AD7403" w:rsidRDefault="00A0562B" w:rsidP="00A0562B">
      <w:pPr>
        <w:rPr>
          <w:rStyle w:val="Kop1Char"/>
          <w:b/>
          <w:noProof w:val="0"/>
          <w:color w:val="000000" w:themeColor="text1"/>
          <w:sz w:val="24"/>
          <w:szCs w:val="24"/>
          <w:lang w:val="nl-NL" w:eastAsia="en-US"/>
        </w:rPr>
      </w:pPr>
      <w:r w:rsidRPr="00AD7403">
        <w:rPr>
          <w:rStyle w:val="Kop1Char"/>
          <w:b/>
          <w:noProof w:val="0"/>
          <w:color w:val="000000" w:themeColor="text1"/>
          <w:sz w:val="24"/>
          <w:szCs w:val="24"/>
          <w:lang w:val="nl-NL" w:eastAsia="en-US"/>
        </w:rPr>
        <w:t>11.30 u – Pauze</w:t>
      </w:r>
    </w:p>
    <w:p w:rsidR="00A0562B" w:rsidRPr="00AD7403" w:rsidRDefault="00A0562B" w:rsidP="00A0562B">
      <w:pPr>
        <w:rPr>
          <w:rStyle w:val="Kop1Char"/>
          <w:b/>
          <w:noProof w:val="0"/>
          <w:color w:val="000000" w:themeColor="text1"/>
          <w:sz w:val="24"/>
          <w:szCs w:val="24"/>
          <w:lang w:val="nl-NL" w:eastAsia="en-US"/>
        </w:rPr>
      </w:pPr>
    </w:p>
    <w:p w:rsidR="00A0562B" w:rsidRPr="00AD7403" w:rsidRDefault="00A0562B" w:rsidP="00A0562B">
      <w:pPr>
        <w:rPr>
          <w:rStyle w:val="Kop1Char"/>
          <w:noProof w:val="0"/>
          <w:sz w:val="24"/>
          <w:szCs w:val="24"/>
          <w:lang w:val="nl-NL" w:eastAsia="en-US"/>
        </w:rPr>
      </w:pPr>
      <w:r w:rsidRPr="00AD7403">
        <w:rPr>
          <w:rStyle w:val="Kop1Char"/>
          <w:b/>
          <w:noProof w:val="0"/>
          <w:color w:val="000000" w:themeColor="text1"/>
          <w:sz w:val="24"/>
          <w:szCs w:val="24"/>
          <w:lang w:val="nl-NL" w:eastAsia="en-US"/>
        </w:rPr>
        <w:t xml:space="preserve">11.45 u – </w:t>
      </w:r>
      <w:r w:rsidRPr="00AD7403">
        <w:rPr>
          <w:rStyle w:val="Kop1Char"/>
          <w:b/>
          <w:noProof w:val="0"/>
          <w:sz w:val="24"/>
          <w:szCs w:val="24"/>
          <w:lang w:val="nl-NL" w:eastAsia="en-US"/>
        </w:rPr>
        <w:t xml:space="preserve">Evaluatie intervisie </w:t>
      </w:r>
    </w:p>
    <w:p w:rsidR="00A0562B" w:rsidRPr="00AD7403" w:rsidRDefault="00A0562B" w:rsidP="00A0562B">
      <w:pPr>
        <w:rPr>
          <w:rStyle w:val="Kop1Char"/>
          <w:b/>
          <w:noProof w:val="0"/>
          <w:sz w:val="24"/>
          <w:szCs w:val="24"/>
          <w:lang w:val="nl-NL" w:eastAsia="en-US"/>
        </w:rPr>
      </w:pPr>
    </w:p>
    <w:p w:rsidR="00A0562B" w:rsidRPr="00AD7403" w:rsidRDefault="00A0562B" w:rsidP="00A0562B">
      <w:pPr>
        <w:rPr>
          <w:rStyle w:val="Kop1Char"/>
          <w:noProof w:val="0"/>
          <w:sz w:val="24"/>
          <w:szCs w:val="24"/>
          <w:lang w:val="nl-NL" w:eastAsia="en-US"/>
        </w:rPr>
      </w:pPr>
      <w:r w:rsidRPr="00AD7403">
        <w:rPr>
          <w:rStyle w:val="Kop1Char"/>
          <w:noProof w:val="0"/>
          <w:sz w:val="24"/>
          <w:szCs w:val="24"/>
          <w:lang w:val="nl-NL" w:eastAsia="en-US"/>
        </w:rPr>
        <w:t>Evalueer de impact van en de verschillende rollen binnen de intervisiemethodiek. Hoe kan je dit toepassen en organiseren binnen je werk, binnen de organisatie.</w:t>
      </w:r>
    </w:p>
    <w:p w:rsidR="00A0562B" w:rsidRPr="00AD7403" w:rsidRDefault="00A0562B" w:rsidP="00A0562B">
      <w:pPr>
        <w:rPr>
          <w:rStyle w:val="Kop1Char"/>
          <w:b/>
          <w:noProof w:val="0"/>
          <w:color w:val="000000" w:themeColor="text1"/>
          <w:sz w:val="24"/>
          <w:szCs w:val="24"/>
          <w:lang w:val="nl-NL" w:eastAsia="en-US"/>
        </w:rPr>
      </w:pPr>
    </w:p>
    <w:p w:rsidR="00A0562B" w:rsidRPr="001E0AD3" w:rsidRDefault="00A0562B" w:rsidP="00A0562B">
      <w:pPr>
        <w:rPr>
          <w:rStyle w:val="Kop1Char"/>
          <w:b/>
          <w:noProof w:val="0"/>
          <w:color w:val="000000" w:themeColor="text1"/>
          <w:sz w:val="24"/>
          <w:szCs w:val="24"/>
          <w:lang w:val="nl-NL" w:eastAsia="en-US"/>
        </w:rPr>
      </w:pPr>
    </w:p>
    <w:p w:rsidR="00A0562B" w:rsidRPr="001E0AD3" w:rsidRDefault="00A0562B" w:rsidP="00A0562B">
      <w:pPr>
        <w:rPr>
          <w:rStyle w:val="Kop1Char"/>
          <w:b/>
          <w:noProof w:val="0"/>
          <w:color w:val="000000" w:themeColor="text1"/>
          <w:sz w:val="24"/>
          <w:szCs w:val="24"/>
          <w:lang w:val="nl-NL" w:eastAsia="en-US"/>
        </w:rPr>
      </w:pPr>
      <w:r w:rsidRPr="001E0AD3">
        <w:rPr>
          <w:rStyle w:val="Kop1Char"/>
          <w:b/>
          <w:noProof w:val="0"/>
          <w:color w:val="000000" w:themeColor="text1"/>
          <w:sz w:val="24"/>
          <w:szCs w:val="24"/>
          <w:lang w:val="nl-NL" w:eastAsia="en-US"/>
        </w:rPr>
        <w:t>12.30 u – Lunch</w:t>
      </w:r>
    </w:p>
    <w:p w:rsidR="00A0562B" w:rsidRPr="001E0AD3" w:rsidRDefault="00A0562B" w:rsidP="00A0562B">
      <w:pPr>
        <w:rPr>
          <w:rStyle w:val="Kop1Char"/>
          <w:b/>
          <w:noProof w:val="0"/>
          <w:color w:val="000000" w:themeColor="text1"/>
          <w:sz w:val="24"/>
          <w:szCs w:val="24"/>
          <w:lang w:val="nl-NL" w:eastAsia="en-US"/>
        </w:rPr>
      </w:pPr>
    </w:p>
    <w:p w:rsidR="00A0562B" w:rsidRPr="004875A9" w:rsidRDefault="00A0562B" w:rsidP="00A0562B">
      <w:pPr>
        <w:rPr>
          <w:rStyle w:val="Kop1Char"/>
          <w:noProof w:val="0"/>
          <w:color w:val="000000" w:themeColor="text1"/>
          <w:sz w:val="24"/>
          <w:szCs w:val="24"/>
          <w:lang w:val="nl-NL" w:eastAsia="en-US"/>
        </w:rPr>
      </w:pPr>
      <w:r w:rsidRPr="001E0AD3">
        <w:rPr>
          <w:rStyle w:val="Kop1Char"/>
          <w:b/>
          <w:noProof w:val="0"/>
          <w:color w:val="000000" w:themeColor="text1"/>
          <w:sz w:val="24"/>
          <w:szCs w:val="24"/>
          <w:lang w:val="nl-NL" w:eastAsia="en-US"/>
        </w:rPr>
        <w:t xml:space="preserve">13.30 u – </w:t>
      </w:r>
      <w:r w:rsidRPr="004875A9">
        <w:rPr>
          <w:rStyle w:val="Kop1Char"/>
          <w:b/>
          <w:noProof w:val="0"/>
          <w:color w:val="000000" w:themeColor="text1"/>
          <w:sz w:val="24"/>
          <w:szCs w:val="24"/>
          <w:lang w:val="nl-NL" w:eastAsia="en-US"/>
        </w:rPr>
        <w:t>Presentatie BIP 1 aan jury en elkaar</w:t>
      </w:r>
    </w:p>
    <w:p w:rsidR="00A0562B" w:rsidRPr="001E0AD3" w:rsidRDefault="00A0562B" w:rsidP="00A0562B">
      <w:pPr>
        <w:rPr>
          <w:rStyle w:val="Kop1Char"/>
          <w:b/>
          <w:noProof w:val="0"/>
          <w:color w:val="000000" w:themeColor="text1"/>
          <w:sz w:val="24"/>
          <w:szCs w:val="24"/>
          <w:lang w:val="nl-NL" w:eastAsia="en-US"/>
        </w:rPr>
      </w:pPr>
    </w:p>
    <w:p w:rsidR="00A0562B" w:rsidRPr="001E0AD3" w:rsidRDefault="00A0562B" w:rsidP="00A0562B">
      <w:pPr>
        <w:rPr>
          <w:rStyle w:val="Kop1Char"/>
          <w:b/>
          <w:noProof w:val="0"/>
          <w:color w:val="000000" w:themeColor="text1"/>
          <w:sz w:val="24"/>
          <w:szCs w:val="24"/>
          <w:lang w:val="nl-NL" w:eastAsia="en-US"/>
        </w:rPr>
      </w:pPr>
      <w:r>
        <w:rPr>
          <w:rStyle w:val="Kop1Char"/>
          <w:b/>
          <w:noProof w:val="0"/>
          <w:color w:val="000000" w:themeColor="text1"/>
          <w:sz w:val="24"/>
          <w:szCs w:val="24"/>
          <w:lang w:val="nl-NL" w:eastAsia="en-US"/>
        </w:rPr>
        <w:lastRenderedPageBreak/>
        <w:t>14.3</w:t>
      </w:r>
      <w:r w:rsidRPr="001E0AD3">
        <w:rPr>
          <w:rStyle w:val="Kop1Char"/>
          <w:b/>
          <w:noProof w:val="0"/>
          <w:color w:val="000000" w:themeColor="text1"/>
          <w:sz w:val="24"/>
          <w:szCs w:val="24"/>
          <w:lang w:val="nl-NL" w:eastAsia="en-US"/>
        </w:rPr>
        <w:t>0 u</w:t>
      </w:r>
      <w:r>
        <w:rPr>
          <w:rStyle w:val="Kop1Char"/>
          <w:b/>
          <w:noProof w:val="0"/>
          <w:color w:val="000000" w:themeColor="text1"/>
          <w:sz w:val="24"/>
          <w:szCs w:val="24"/>
          <w:lang w:val="nl-NL" w:eastAsia="en-US"/>
        </w:rPr>
        <w:t xml:space="preserve"> – Pauz</w:t>
      </w:r>
      <w:r w:rsidRPr="001E0AD3">
        <w:rPr>
          <w:rStyle w:val="Kop1Char"/>
          <w:b/>
          <w:noProof w:val="0"/>
          <w:color w:val="000000" w:themeColor="text1"/>
          <w:sz w:val="24"/>
          <w:szCs w:val="24"/>
          <w:lang w:val="nl-NL" w:eastAsia="en-US"/>
        </w:rPr>
        <w:t>e</w:t>
      </w:r>
    </w:p>
    <w:p w:rsidR="00A0562B" w:rsidRPr="001E0AD3" w:rsidRDefault="00A0562B" w:rsidP="00A0562B">
      <w:pPr>
        <w:rPr>
          <w:rStyle w:val="Kop1Char"/>
          <w:b/>
          <w:noProof w:val="0"/>
          <w:color w:val="000000" w:themeColor="text1"/>
          <w:sz w:val="24"/>
          <w:szCs w:val="24"/>
          <w:lang w:val="nl-NL" w:eastAsia="en-US"/>
        </w:rPr>
      </w:pPr>
    </w:p>
    <w:p w:rsidR="00A0562B" w:rsidRPr="001E0AD3" w:rsidRDefault="00A0562B" w:rsidP="00A0562B">
      <w:pPr>
        <w:rPr>
          <w:rStyle w:val="Kop1Char"/>
          <w:b/>
          <w:noProof w:val="0"/>
          <w:color w:val="000000" w:themeColor="text1"/>
          <w:sz w:val="24"/>
          <w:szCs w:val="24"/>
          <w:lang w:val="nl-NL" w:eastAsia="en-US"/>
        </w:rPr>
      </w:pPr>
      <w:r>
        <w:rPr>
          <w:rStyle w:val="Kop1Char"/>
          <w:b/>
          <w:noProof w:val="0"/>
          <w:color w:val="000000" w:themeColor="text1"/>
          <w:sz w:val="24"/>
          <w:szCs w:val="24"/>
          <w:lang w:val="nl-NL" w:eastAsia="en-US"/>
        </w:rPr>
        <w:t>15.30</w:t>
      </w:r>
      <w:r w:rsidRPr="001E0AD3">
        <w:rPr>
          <w:rStyle w:val="Kop1Char"/>
          <w:b/>
          <w:noProof w:val="0"/>
          <w:color w:val="000000" w:themeColor="text1"/>
          <w:sz w:val="24"/>
          <w:szCs w:val="24"/>
          <w:lang w:val="nl-NL" w:eastAsia="en-US"/>
        </w:rPr>
        <w:t xml:space="preserve"> u –</w:t>
      </w:r>
      <w:r>
        <w:rPr>
          <w:rStyle w:val="Kop1Char"/>
          <w:b/>
          <w:noProof w:val="0"/>
          <w:color w:val="000000" w:themeColor="text1"/>
          <w:sz w:val="24"/>
          <w:szCs w:val="24"/>
          <w:lang w:val="nl-NL" w:eastAsia="en-US"/>
        </w:rPr>
        <w:t xml:space="preserve"> Presentatie BIP 2</w:t>
      </w:r>
      <w:r w:rsidRPr="004875A9">
        <w:rPr>
          <w:rStyle w:val="Kop1Char"/>
          <w:b/>
          <w:noProof w:val="0"/>
          <w:color w:val="000000" w:themeColor="text1"/>
          <w:sz w:val="24"/>
          <w:szCs w:val="24"/>
          <w:lang w:val="nl-NL" w:eastAsia="en-US"/>
        </w:rPr>
        <w:t xml:space="preserve"> aan jury en elkaar</w:t>
      </w:r>
    </w:p>
    <w:p w:rsidR="00A0562B" w:rsidRPr="001E0AD3" w:rsidRDefault="00A0562B" w:rsidP="00A0562B">
      <w:pPr>
        <w:rPr>
          <w:rStyle w:val="Kop1Char"/>
          <w:b/>
          <w:noProof w:val="0"/>
          <w:color w:val="000000" w:themeColor="text1"/>
          <w:sz w:val="24"/>
          <w:szCs w:val="24"/>
          <w:lang w:val="nl-NL" w:eastAsia="en-US"/>
        </w:rPr>
      </w:pPr>
    </w:p>
    <w:p w:rsidR="00A0562B" w:rsidRPr="001E0AD3" w:rsidRDefault="00A0562B" w:rsidP="00A0562B">
      <w:pPr>
        <w:rPr>
          <w:rStyle w:val="Kop1Char"/>
          <w:b/>
          <w:noProof w:val="0"/>
          <w:color w:val="000000" w:themeColor="text1"/>
          <w:sz w:val="24"/>
          <w:szCs w:val="24"/>
          <w:lang w:val="nl-NL" w:eastAsia="en-US"/>
        </w:rPr>
      </w:pPr>
      <w:r>
        <w:rPr>
          <w:rStyle w:val="Kop1Char"/>
          <w:b/>
          <w:noProof w:val="0"/>
          <w:color w:val="000000" w:themeColor="text1"/>
          <w:sz w:val="24"/>
          <w:szCs w:val="24"/>
          <w:lang w:val="nl-NL" w:eastAsia="en-US"/>
        </w:rPr>
        <w:t>16.30</w:t>
      </w:r>
      <w:r w:rsidRPr="001E0AD3">
        <w:rPr>
          <w:rStyle w:val="Kop1Char"/>
          <w:b/>
          <w:noProof w:val="0"/>
          <w:color w:val="000000" w:themeColor="text1"/>
          <w:sz w:val="24"/>
          <w:szCs w:val="24"/>
          <w:lang w:val="nl-NL" w:eastAsia="en-US"/>
        </w:rPr>
        <w:t xml:space="preserve"> u – </w:t>
      </w:r>
      <w:r>
        <w:rPr>
          <w:rStyle w:val="Kop1Char"/>
          <w:b/>
          <w:noProof w:val="0"/>
          <w:color w:val="000000" w:themeColor="text1"/>
          <w:sz w:val="24"/>
          <w:szCs w:val="24"/>
          <w:lang w:val="nl-NL" w:eastAsia="en-US"/>
        </w:rPr>
        <w:t>Bekendmaking winnaar</w:t>
      </w:r>
    </w:p>
    <w:p w:rsidR="00A0562B" w:rsidRPr="001E0AD3" w:rsidRDefault="00A0562B" w:rsidP="00A0562B">
      <w:pPr>
        <w:rPr>
          <w:rStyle w:val="Kop1Char"/>
          <w:b/>
          <w:noProof w:val="0"/>
          <w:color w:val="000000" w:themeColor="text1"/>
          <w:sz w:val="24"/>
          <w:szCs w:val="24"/>
          <w:lang w:val="nl-NL" w:eastAsia="en-US"/>
        </w:rPr>
      </w:pPr>
    </w:p>
    <w:p w:rsidR="00A0562B" w:rsidRPr="001E0AD3" w:rsidRDefault="00A0562B" w:rsidP="00A0562B">
      <w:pPr>
        <w:rPr>
          <w:rStyle w:val="Kop1Char"/>
          <w:b/>
          <w:noProof w:val="0"/>
          <w:color w:val="000000" w:themeColor="text1"/>
          <w:sz w:val="24"/>
          <w:szCs w:val="24"/>
          <w:lang w:val="en-GB" w:eastAsia="en-US"/>
        </w:rPr>
      </w:pPr>
      <w:r w:rsidRPr="001E0AD3">
        <w:rPr>
          <w:rStyle w:val="Kop1Char"/>
          <w:b/>
          <w:noProof w:val="0"/>
          <w:color w:val="000000" w:themeColor="text1"/>
          <w:sz w:val="24"/>
          <w:szCs w:val="24"/>
          <w:lang w:val="en-GB" w:eastAsia="en-US"/>
        </w:rPr>
        <w:t>17.00 u</w:t>
      </w:r>
      <w:r>
        <w:rPr>
          <w:rStyle w:val="Kop1Char"/>
          <w:b/>
          <w:noProof w:val="0"/>
          <w:color w:val="000000" w:themeColor="text1"/>
          <w:sz w:val="24"/>
          <w:szCs w:val="24"/>
          <w:lang w:val="en-GB" w:eastAsia="en-US"/>
        </w:rPr>
        <w:t xml:space="preserve"> – Afsluiting</w:t>
      </w:r>
    </w:p>
    <w:p w:rsidR="00A0562B" w:rsidRPr="007E61B3" w:rsidRDefault="00A0562B" w:rsidP="00A0562B">
      <w:pPr>
        <w:rPr>
          <w:rStyle w:val="Kop1Char"/>
          <w:noProof w:val="0"/>
          <w:color w:val="FF0000"/>
          <w:sz w:val="24"/>
          <w:szCs w:val="24"/>
          <w:lang w:val="en-GB" w:eastAsia="en-US"/>
        </w:rPr>
      </w:pPr>
    </w:p>
    <w:p w:rsidR="00A0562B" w:rsidRPr="00476BE1" w:rsidRDefault="00A0562B" w:rsidP="00A0562B">
      <w:pPr>
        <w:rPr>
          <w:rStyle w:val="Kop1Char"/>
          <w:noProof w:val="0"/>
          <w:sz w:val="24"/>
          <w:szCs w:val="24"/>
          <w:lang w:val="en-GB" w:eastAsia="en-US"/>
        </w:rPr>
      </w:pPr>
    </w:p>
    <w:p w:rsidR="00A0562B" w:rsidRPr="00476BE1" w:rsidRDefault="00A0562B" w:rsidP="00A0562B">
      <w:pPr>
        <w:rPr>
          <w:rStyle w:val="Kop1Char"/>
          <w:noProof w:val="0"/>
          <w:sz w:val="24"/>
          <w:szCs w:val="24"/>
          <w:lang w:val="en-GB" w:eastAsia="en-US"/>
        </w:rPr>
      </w:pPr>
    </w:p>
    <w:p w:rsidR="00A0562B" w:rsidRDefault="00A0562B" w:rsidP="00A0562B">
      <w:pPr>
        <w:rPr>
          <w:rStyle w:val="Kop1Char"/>
          <w:noProof w:val="0"/>
          <w:color w:val="95B3D7"/>
          <w:sz w:val="24"/>
          <w:szCs w:val="24"/>
          <w:lang w:val="en-GB"/>
        </w:rPr>
      </w:pPr>
      <w:bookmarkStart w:id="32" w:name="_Toc477771325"/>
      <w:bookmarkStart w:id="33" w:name="_Toc477776180"/>
      <w:bookmarkStart w:id="34" w:name="_Toc480271859"/>
      <w:r>
        <w:rPr>
          <w:rStyle w:val="Kop1Char"/>
          <w:noProof w:val="0"/>
          <w:sz w:val="24"/>
          <w:szCs w:val="24"/>
          <w:lang w:val="en-GB"/>
        </w:rPr>
        <w:br w:type="page"/>
      </w:r>
    </w:p>
    <w:p w:rsidR="00A0562B" w:rsidRDefault="00A0562B" w:rsidP="00A0562B">
      <w:pPr>
        <w:pStyle w:val="Kop2"/>
        <w:rPr>
          <w:rStyle w:val="Kop1Char"/>
          <w:noProof w:val="0"/>
          <w:sz w:val="24"/>
          <w:szCs w:val="24"/>
          <w:lang w:val="en-GB"/>
        </w:rPr>
      </w:pPr>
      <w:r w:rsidRPr="00476BE1">
        <w:rPr>
          <w:rStyle w:val="Kop1Char"/>
          <w:noProof w:val="0"/>
          <w:sz w:val="24"/>
          <w:szCs w:val="24"/>
          <w:lang w:val="en-GB"/>
        </w:rPr>
        <w:lastRenderedPageBreak/>
        <w:t>Business Impact Project</w:t>
      </w:r>
      <w:bookmarkEnd w:id="32"/>
      <w:bookmarkEnd w:id="33"/>
      <w:bookmarkEnd w:id="34"/>
    </w:p>
    <w:p w:rsidR="00A0562B" w:rsidRDefault="00A0562B" w:rsidP="00A0562B">
      <w:pPr>
        <w:rPr>
          <w:rStyle w:val="Kop1Char"/>
          <w:noProof w:val="0"/>
          <w:color w:val="95B3D7"/>
          <w:sz w:val="24"/>
          <w:szCs w:val="24"/>
          <w:lang w:val="en-GB"/>
        </w:rPr>
      </w:pPr>
    </w:p>
    <w:bookmarkEnd w:id="0"/>
    <w:p w:rsidR="00A0562B" w:rsidRDefault="00A0562B" w:rsidP="00A0562B">
      <w:pPr>
        <w:rPr>
          <w:lang w:val="en"/>
        </w:rPr>
      </w:pPr>
      <w:r>
        <w:rPr>
          <w:lang w:val="en"/>
        </w:rPr>
        <w:t>This project runs parallel to the above modules. Everyone introduces an innovative project that has to produce something within one year. There are three projects selected by the 12 participants and they go on in groups of four members. Each team arranges a coach from within the organization.</w:t>
      </w:r>
    </w:p>
    <w:p w:rsidR="00A0562B" w:rsidRDefault="00A0562B" w:rsidP="00A0562B">
      <w:pPr>
        <w:rPr>
          <w:lang w:val="en"/>
        </w:rPr>
      </w:pPr>
      <w:r>
        <w:rPr>
          <w:lang w:val="en"/>
        </w:rPr>
        <w:t>YES &amp; NU discuss and assess progress throughout the process.</w:t>
      </w:r>
    </w:p>
    <w:p w:rsidR="00A0562B" w:rsidRDefault="00A0562B" w:rsidP="00A0562B">
      <w:pPr>
        <w:rPr>
          <w:lang w:val="en"/>
        </w:rPr>
      </w:pPr>
      <w:r>
        <w:rPr>
          <w:lang w:val="en"/>
        </w:rPr>
        <w:t>The project that seems to have the most potential at the end of the MD program is given the chance to be carried out further. Two team members of the board and NU &amp; YES forms include the jury.</w:t>
      </w:r>
    </w:p>
    <w:p w:rsidR="00A0562B" w:rsidRDefault="00A0562B" w:rsidP="00A0562B">
      <w:pPr>
        <w:rPr>
          <w:lang w:val="en"/>
        </w:rPr>
      </w:pPr>
    </w:p>
    <w:p w:rsidR="00A0562B" w:rsidRPr="00476BE1" w:rsidRDefault="00A0562B" w:rsidP="00A0562B">
      <w:pPr>
        <w:rPr>
          <w:lang w:val="en-GB"/>
        </w:rPr>
      </w:pPr>
      <w:r>
        <w:rPr>
          <w:lang w:val="en"/>
        </w:rPr>
        <w:t>Participants are challenged to bring something valuable partly based on the lessons learned. They can operate autonomously and are challenged on their creative and innovative ability, organizational skills, perseverance and focus on results.</w:t>
      </w:r>
    </w:p>
    <w:p w:rsidR="004E5FE2" w:rsidRDefault="004E5FE2"/>
    <w:sectPr w:rsidR="004E5FE2" w:rsidSect="00BD1B17">
      <w:headerReference w:type="default" r:id="rId9"/>
      <w:footerReference w:type="even" r:id="rId10"/>
      <w:footerReference w:type="default" r:id="rId11"/>
      <w:pgSz w:w="11906" w:h="16838"/>
      <w:pgMar w:top="22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AB" w:rsidRDefault="00032EAB">
      <w:r>
        <w:separator/>
      </w:r>
    </w:p>
  </w:endnote>
  <w:endnote w:type="continuationSeparator" w:id="0">
    <w:p w:rsidR="00032EAB" w:rsidRDefault="0003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AB" w:rsidRDefault="00032EAB" w:rsidP="00BD1B17">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032EAB" w:rsidRDefault="00032EAB" w:rsidP="00BD1B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AB" w:rsidRDefault="00032EAB" w:rsidP="00BD1B17">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4119A0">
      <w:rPr>
        <w:rStyle w:val="Paginanummer"/>
        <w:noProof/>
      </w:rPr>
      <w:t>1</w:t>
    </w:r>
    <w:r>
      <w:rPr>
        <w:rStyle w:val="Paginanummer"/>
      </w:rPr>
      <w:fldChar w:fldCharType="end"/>
    </w:r>
  </w:p>
  <w:tbl>
    <w:tblPr>
      <w:tblW w:w="9498" w:type="dxa"/>
      <w:tblInd w:w="-34" w:type="dxa"/>
      <w:tblLook w:val="04A0" w:firstRow="1" w:lastRow="0" w:firstColumn="1" w:lastColumn="0" w:noHBand="0" w:noVBand="1"/>
    </w:tblPr>
    <w:tblGrid>
      <w:gridCol w:w="3166"/>
      <w:gridCol w:w="3166"/>
      <w:gridCol w:w="3166"/>
    </w:tblGrid>
    <w:tr w:rsidR="00032EAB" w:rsidRPr="00200D14" w:rsidTr="00BD1B17">
      <w:tc>
        <w:tcPr>
          <w:tcW w:w="3166" w:type="dxa"/>
        </w:tcPr>
        <w:p w:rsidR="00032EAB" w:rsidRPr="00200D14" w:rsidRDefault="00032EAB" w:rsidP="00BD1B17"/>
      </w:tc>
      <w:tc>
        <w:tcPr>
          <w:tcW w:w="3166" w:type="dxa"/>
        </w:tcPr>
        <w:p w:rsidR="00032EAB" w:rsidRPr="00200D14" w:rsidRDefault="00032EAB" w:rsidP="00BD1B17"/>
        <w:p w:rsidR="00032EAB" w:rsidRPr="00200D14" w:rsidRDefault="00032EAB" w:rsidP="00BD1B17">
          <w:r w:rsidRPr="00200D14">
            <w:t>www.yes</w:t>
          </w:r>
          <w:r>
            <w:t>humanfactors</w:t>
          </w:r>
          <w:r w:rsidRPr="00200D14">
            <w:t>.nl</w:t>
          </w:r>
        </w:p>
      </w:tc>
      <w:tc>
        <w:tcPr>
          <w:tcW w:w="3166" w:type="dxa"/>
        </w:tcPr>
        <w:p w:rsidR="00032EAB" w:rsidRPr="00200D14" w:rsidRDefault="00032EAB" w:rsidP="00BD1B17">
          <w:pPr>
            <w:pStyle w:val="Kleurrijkelijst-accent11"/>
          </w:pPr>
        </w:p>
        <w:p w:rsidR="00032EAB" w:rsidRPr="005223C5" w:rsidRDefault="00032EAB" w:rsidP="00BD1B17">
          <w:pPr>
            <w:pStyle w:val="Voettekst"/>
          </w:pPr>
        </w:p>
      </w:tc>
    </w:tr>
  </w:tbl>
  <w:p w:rsidR="00032EAB" w:rsidRDefault="00032EAB" w:rsidP="00BD1B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AB" w:rsidRDefault="00032EAB">
      <w:r>
        <w:separator/>
      </w:r>
    </w:p>
  </w:footnote>
  <w:footnote w:type="continuationSeparator" w:id="0">
    <w:p w:rsidR="00032EAB" w:rsidRDefault="0003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AB" w:rsidRDefault="00032EAB" w:rsidP="00BD1B17">
    <w:pPr>
      <w:pStyle w:val="Koptekst"/>
      <w:jc w:val="center"/>
    </w:pPr>
    <w:r>
      <w:rPr>
        <w:noProof/>
        <w:lang w:val="nl-NL" w:eastAsia="nl-NL"/>
      </w:rPr>
      <w:drawing>
        <wp:inline distT="0" distB="0" distL="0" distR="0" wp14:anchorId="759BBC5C" wp14:editId="72961493">
          <wp:extent cx="1208056" cy="900000"/>
          <wp:effectExtent l="0" t="0" r="1143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2_yes_human_factors_200.png"/>
                  <pic:cNvPicPr/>
                </pic:nvPicPr>
                <pic:blipFill>
                  <a:blip r:embed="rId1">
                    <a:extLst>
                      <a:ext uri="{28A0092B-C50C-407E-A947-70E740481C1C}">
                        <a14:useLocalDpi xmlns:a14="http://schemas.microsoft.com/office/drawing/2010/main" val="0"/>
                      </a:ext>
                    </a:extLst>
                  </a:blip>
                  <a:stretch>
                    <a:fillRect/>
                  </a:stretch>
                </pic:blipFill>
                <pic:spPr>
                  <a:xfrm>
                    <a:off x="0" y="0"/>
                    <a:ext cx="1208056"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1ED"/>
    <w:multiLevelType w:val="hybridMultilevel"/>
    <w:tmpl w:val="E0C69C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51DD4"/>
    <w:multiLevelType w:val="hybridMultilevel"/>
    <w:tmpl w:val="0CBC0A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4002CE"/>
    <w:multiLevelType w:val="hybridMultilevel"/>
    <w:tmpl w:val="736EB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5950DD"/>
    <w:multiLevelType w:val="hybridMultilevel"/>
    <w:tmpl w:val="E24E89E0"/>
    <w:lvl w:ilvl="0" w:tplc="CBD4052C">
      <w:start w:val="1"/>
      <w:numFmt w:val="bullet"/>
      <w:lvlText w:val="•"/>
      <w:lvlJc w:val="left"/>
      <w:pPr>
        <w:tabs>
          <w:tab w:val="num" w:pos="720"/>
        </w:tabs>
        <w:ind w:left="720" w:hanging="360"/>
      </w:pPr>
      <w:rPr>
        <w:rFonts w:ascii="Arial" w:hAnsi="Arial" w:hint="default"/>
      </w:rPr>
    </w:lvl>
    <w:lvl w:ilvl="1" w:tplc="DEA27CCE" w:tentative="1">
      <w:start w:val="1"/>
      <w:numFmt w:val="bullet"/>
      <w:lvlText w:val="•"/>
      <w:lvlJc w:val="left"/>
      <w:pPr>
        <w:tabs>
          <w:tab w:val="num" w:pos="1440"/>
        </w:tabs>
        <w:ind w:left="1440" w:hanging="360"/>
      </w:pPr>
      <w:rPr>
        <w:rFonts w:ascii="Arial" w:hAnsi="Arial" w:hint="default"/>
      </w:rPr>
    </w:lvl>
    <w:lvl w:ilvl="2" w:tplc="74FE91E2" w:tentative="1">
      <w:start w:val="1"/>
      <w:numFmt w:val="bullet"/>
      <w:lvlText w:val="•"/>
      <w:lvlJc w:val="left"/>
      <w:pPr>
        <w:tabs>
          <w:tab w:val="num" w:pos="2160"/>
        </w:tabs>
        <w:ind w:left="2160" w:hanging="360"/>
      </w:pPr>
      <w:rPr>
        <w:rFonts w:ascii="Arial" w:hAnsi="Arial" w:hint="default"/>
      </w:rPr>
    </w:lvl>
    <w:lvl w:ilvl="3" w:tplc="FA0082FC" w:tentative="1">
      <w:start w:val="1"/>
      <w:numFmt w:val="bullet"/>
      <w:lvlText w:val="•"/>
      <w:lvlJc w:val="left"/>
      <w:pPr>
        <w:tabs>
          <w:tab w:val="num" w:pos="2880"/>
        </w:tabs>
        <w:ind w:left="2880" w:hanging="360"/>
      </w:pPr>
      <w:rPr>
        <w:rFonts w:ascii="Arial" w:hAnsi="Arial" w:hint="default"/>
      </w:rPr>
    </w:lvl>
    <w:lvl w:ilvl="4" w:tplc="62A49D3E" w:tentative="1">
      <w:start w:val="1"/>
      <w:numFmt w:val="bullet"/>
      <w:lvlText w:val="•"/>
      <w:lvlJc w:val="left"/>
      <w:pPr>
        <w:tabs>
          <w:tab w:val="num" w:pos="3600"/>
        </w:tabs>
        <w:ind w:left="3600" w:hanging="360"/>
      </w:pPr>
      <w:rPr>
        <w:rFonts w:ascii="Arial" w:hAnsi="Arial" w:hint="default"/>
      </w:rPr>
    </w:lvl>
    <w:lvl w:ilvl="5" w:tplc="D2F8F368" w:tentative="1">
      <w:start w:val="1"/>
      <w:numFmt w:val="bullet"/>
      <w:lvlText w:val="•"/>
      <w:lvlJc w:val="left"/>
      <w:pPr>
        <w:tabs>
          <w:tab w:val="num" w:pos="4320"/>
        </w:tabs>
        <w:ind w:left="4320" w:hanging="360"/>
      </w:pPr>
      <w:rPr>
        <w:rFonts w:ascii="Arial" w:hAnsi="Arial" w:hint="default"/>
      </w:rPr>
    </w:lvl>
    <w:lvl w:ilvl="6" w:tplc="8B76D4FC" w:tentative="1">
      <w:start w:val="1"/>
      <w:numFmt w:val="bullet"/>
      <w:lvlText w:val="•"/>
      <w:lvlJc w:val="left"/>
      <w:pPr>
        <w:tabs>
          <w:tab w:val="num" w:pos="5040"/>
        </w:tabs>
        <w:ind w:left="5040" w:hanging="360"/>
      </w:pPr>
      <w:rPr>
        <w:rFonts w:ascii="Arial" w:hAnsi="Arial" w:hint="default"/>
      </w:rPr>
    </w:lvl>
    <w:lvl w:ilvl="7" w:tplc="4EE4067C" w:tentative="1">
      <w:start w:val="1"/>
      <w:numFmt w:val="bullet"/>
      <w:lvlText w:val="•"/>
      <w:lvlJc w:val="left"/>
      <w:pPr>
        <w:tabs>
          <w:tab w:val="num" w:pos="5760"/>
        </w:tabs>
        <w:ind w:left="5760" w:hanging="360"/>
      </w:pPr>
      <w:rPr>
        <w:rFonts w:ascii="Arial" w:hAnsi="Arial" w:hint="default"/>
      </w:rPr>
    </w:lvl>
    <w:lvl w:ilvl="8" w:tplc="11ECE6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3F1C45"/>
    <w:multiLevelType w:val="hybridMultilevel"/>
    <w:tmpl w:val="63E025D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2686529"/>
    <w:multiLevelType w:val="hybridMultilevel"/>
    <w:tmpl w:val="4AF29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C11BA3"/>
    <w:multiLevelType w:val="hybridMultilevel"/>
    <w:tmpl w:val="7A56D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528E5"/>
    <w:multiLevelType w:val="hybridMultilevel"/>
    <w:tmpl w:val="1EC02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2A32B7"/>
    <w:multiLevelType w:val="hybridMultilevel"/>
    <w:tmpl w:val="CC7E9B58"/>
    <w:lvl w:ilvl="0" w:tplc="9224059A">
      <w:start w:val="1"/>
      <w:numFmt w:val="bullet"/>
      <w:lvlText w:val=""/>
      <w:lvlJc w:val="left"/>
      <w:pPr>
        <w:ind w:left="14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675CA0"/>
    <w:multiLevelType w:val="hybridMultilevel"/>
    <w:tmpl w:val="534041B0"/>
    <w:lvl w:ilvl="0" w:tplc="04130001">
      <w:start w:val="1"/>
      <w:numFmt w:val="bullet"/>
      <w:lvlText w:val=""/>
      <w:lvlJc w:val="left"/>
      <w:pPr>
        <w:ind w:left="720" w:hanging="360"/>
      </w:pPr>
      <w:rPr>
        <w:rFonts w:ascii="Symbol" w:hAnsi="Symbol" w:hint="default"/>
      </w:rPr>
    </w:lvl>
    <w:lvl w:ilvl="1" w:tplc="8646C07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D728E0"/>
    <w:multiLevelType w:val="hybridMultilevel"/>
    <w:tmpl w:val="BCDA7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EA3EDD"/>
    <w:multiLevelType w:val="hybridMultilevel"/>
    <w:tmpl w:val="E47C2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343011"/>
    <w:multiLevelType w:val="hybridMultilevel"/>
    <w:tmpl w:val="68A87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0E730A"/>
    <w:multiLevelType w:val="hybridMultilevel"/>
    <w:tmpl w:val="65BEC5B2"/>
    <w:lvl w:ilvl="0" w:tplc="3858D19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B374A7"/>
    <w:multiLevelType w:val="multilevel"/>
    <w:tmpl w:val="1AB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14C50"/>
    <w:multiLevelType w:val="hybridMultilevel"/>
    <w:tmpl w:val="027C8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7C6C91"/>
    <w:multiLevelType w:val="hybridMultilevel"/>
    <w:tmpl w:val="8D7EA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82496F"/>
    <w:multiLevelType w:val="hybridMultilevel"/>
    <w:tmpl w:val="C30C34B6"/>
    <w:lvl w:ilvl="0" w:tplc="848A1542">
      <w:start w:val="1"/>
      <w:numFmt w:val="bullet"/>
      <w:lvlText w:val="•"/>
      <w:lvlJc w:val="left"/>
      <w:pPr>
        <w:tabs>
          <w:tab w:val="num" w:pos="720"/>
        </w:tabs>
        <w:ind w:left="720" w:hanging="360"/>
      </w:pPr>
      <w:rPr>
        <w:rFonts w:ascii="Arial" w:hAnsi="Arial" w:hint="default"/>
      </w:rPr>
    </w:lvl>
    <w:lvl w:ilvl="1" w:tplc="FB581E98" w:tentative="1">
      <w:start w:val="1"/>
      <w:numFmt w:val="bullet"/>
      <w:lvlText w:val="•"/>
      <w:lvlJc w:val="left"/>
      <w:pPr>
        <w:tabs>
          <w:tab w:val="num" w:pos="1440"/>
        </w:tabs>
        <w:ind w:left="1440" w:hanging="360"/>
      </w:pPr>
      <w:rPr>
        <w:rFonts w:ascii="Arial" w:hAnsi="Arial" w:hint="default"/>
      </w:rPr>
    </w:lvl>
    <w:lvl w:ilvl="2" w:tplc="2EA24DB4" w:tentative="1">
      <w:start w:val="1"/>
      <w:numFmt w:val="bullet"/>
      <w:lvlText w:val="•"/>
      <w:lvlJc w:val="left"/>
      <w:pPr>
        <w:tabs>
          <w:tab w:val="num" w:pos="2160"/>
        </w:tabs>
        <w:ind w:left="2160" w:hanging="360"/>
      </w:pPr>
      <w:rPr>
        <w:rFonts w:ascii="Arial" w:hAnsi="Arial" w:hint="default"/>
      </w:rPr>
    </w:lvl>
    <w:lvl w:ilvl="3" w:tplc="486CC3EC" w:tentative="1">
      <w:start w:val="1"/>
      <w:numFmt w:val="bullet"/>
      <w:lvlText w:val="•"/>
      <w:lvlJc w:val="left"/>
      <w:pPr>
        <w:tabs>
          <w:tab w:val="num" w:pos="2880"/>
        </w:tabs>
        <w:ind w:left="2880" w:hanging="360"/>
      </w:pPr>
      <w:rPr>
        <w:rFonts w:ascii="Arial" w:hAnsi="Arial" w:hint="default"/>
      </w:rPr>
    </w:lvl>
    <w:lvl w:ilvl="4" w:tplc="B6F08490" w:tentative="1">
      <w:start w:val="1"/>
      <w:numFmt w:val="bullet"/>
      <w:lvlText w:val="•"/>
      <w:lvlJc w:val="left"/>
      <w:pPr>
        <w:tabs>
          <w:tab w:val="num" w:pos="3600"/>
        </w:tabs>
        <w:ind w:left="3600" w:hanging="360"/>
      </w:pPr>
      <w:rPr>
        <w:rFonts w:ascii="Arial" w:hAnsi="Arial" w:hint="default"/>
      </w:rPr>
    </w:lvl>
    <w:lvl w:ilvl="5" w:tplc="03C4F1CE" w:tentative="1">
      <w:start w:val="1"/>
      <w:numFmt w:val="bullet"/>
      <w:lvlText w:val="•"/>
      <w:lvlJc w:val="left"/>
      <w:pPr>
        <w:tabs>
          <w:tab w:val="num" w:pos="4320"/>
        </w:tabs>
        <w:ind w:left="4320" w:hanging="360"/>
      </w:pPr>
      <w:rPr>
        <w:rFonts w:ascii="Arial" w:hAnsi="Arial" w:hint="default"/>
      </w:rPr>
    </w:lvl>
    <w:lvl w:ilvl="6" w:tplc="1FAC4F50" w:tentative="1">
      <w:start w:val="1"/>
      <w:numFmt w:val="bullet"/>
      <w:lvlText w:val="•"/>
      <w:lvlJc w:val="left"/>
      <w:pPr>
        <w:tabs>
          <w:tab w:val="num" w:pos="5040"/>
        </w:tabs>
        <w:ind w:left="5040" w:hanging="360"/>
      </w:pPr>
      <w:rPr>
        <w:rFonts w:ascii="Arial" w:hAnsi="Arial" w:hint="default"/>
      </w:rPr>
    </w:lvl>
    <w:lvl w:ilvl="7" w:tplc="40B6DAB2" w:tentative="1">
      <w:start w:val="1"/>
      <w:numFmt w:val="bullet"/>
      <w:lvlText w:val="•"/>
      <w:lvlJc w:val="left"/>
      <w:pPr>
        <w:tabs>
          <w:tab w:val="num" w:pos="5760"/>
        </w:tabs>
        <w:ind w:left="5760" w:hanging="360"/>
      </w:pPr>
      <w:rPr>
        <w:rFonts w:ascii="Arial" w:hAnsi="Arial" w:hint="default"/>
      </w:rPr>
    </w:lvl>
    <w:lvl w:ilvl="8" w:tplc="891A24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322243"/>
    <w:multiLevelType w:val="hybridMultilevel"/>
    <w:tmpl w:val="47C24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357A1F"/>
    <w:multiLevelType w:val="hybridMultilevel"/>
    <w:tmpl w:val="8E4C60A0"/>
    <w:lvl w:ilvl="0" w:tplc="45F060A6">
      <w:start w:val="1"/>
      <w:numFmt w:val="bullet"/>
      <w:lvlText w:val="•"/>
      <w:lvlJc w:val="left"/>
      <w:pPr>
        <w:tabs>
          <w:tab w:val="num" w:pos="720"/>
        </w:tabs>
        <w:ind w:left="720" w:hanging="360"/>
      </w:pPr>
      <w:rPr>
        <w:rFonts w:ascii="Arial" w:hAnsi="Arial" w:hint="default"/>
      </w:rPr>
    </w:lvl>
    <w:lvl w:ilvl="1" w:tplc="2FB80D84" w:tentative="1">
      <w:start w:val="1"/>
      <w:numFmt w:val="bullet"/>
      <w:lvlText w:val="•"/>
      <w:lvlJc w:val="left"/>
      <w:pPr>
        <w:tabs>
          <w:tab w:val="num" w:pos="1440"/>
        </w:tabs>
        <w:ind w:left="1440" w:hanging="360"/>
      </w:pPr>
      <w:rPr>
        <w:rFonts w:ascii="Arial" w:hAnsi="Arial" w:hint="default"/>
      </w:rPr>
    </w:lvl>
    <w:lvl w:ilvl="2" w:tplc="DB305ED8" w:tentative="1">
      <w:start w:val="1"/>
      <w:numFmt w:val="bullet"/>
      <w:lvlText w:val="•"/>
      <w:lvlJc w:val="left"/>
      <w:pPr>
        <w:tabs>
          <w:tab w:val="num" w:pos="2160"/>
        </w:tabs>
        <w:ind w:left="2160" w:hanging="360"/>
      </w:pPr>
      <w:rPr>
        <w:rFonts w:ascii="Arial" w:hAnsi="Arial" w:hint="default"/>
      </w:rPr>
    </w:lvl>
    <w:lvl w:ilvl="3" w:tplc="13CCDCA8" w:tentative="1">
      <w:start w:val="1"/>
      <w:numFmt w:val="bullet"/>
      <w:lvlText w:val="•"/>
      <w:lvlJc w:val="left"/>
      <w:pPr>
        <w:tabs>
          <w:tab w:val="num" w:pos="2880"/>
        </w:tabs>
        <w:ind w:left="2880" w:hanging="360"/>
      </w:pPr>
      <w:rPr>
        <w:rFonts w:ascii="Arial" w:hAnsi="Arial" w:hint="default"/>
      </w:rPr>
    </w:lvl>
    <w:lvl w:ilvl="4" w:tplc="AEDE0E4E" w:tentative="1">
      <w:start w:val="1"/>
      <w:numFmt w:val="bullet"/>
      <w:lvlText w:val="•"/>
      <w:lvlJc w:val="left"/>
      <w:pPr>
        <w:tabs>
          <w:tab w:val="num" w:pos="3600"/>
        </w:tabs>
        <w:ind w:left="3600" w:hanging="360"/>
      </w:pPr>
      <w:rPr>
        <w:rFonts w:ascii="Arial" w:hAnsi="Arial" w:hint="default"/>
      </w:rPr>
    </w:lvl>
    <w:lvl w:ilvl="5" w:tplc="08DE65C4" w:tentative="1">
      <w:start w:val="1"/>
      <w:numFmt w:val="bullet"/>
      <w:lvlText w:val="•"/>
      <w:lvlJc w:val="left"/>
      <w:pPr>
        <w:tabs>
          <w:tab w:val="num" w:pos="4320"/>
        </w:tabs>
        <w:ind w:left="4320" w:hanging="360"/>
      </w:pPr>
      <w:rPr>
        <w:rFonts w:ascii="Arial" w:hAnsi="Arial" w:hint="default"/>
      </w:rPr>
    </w:lvl>
    <w:lvl w:ilvl="6" w:tplc="7536FAB4" w:tentative="1">
      <w:start w:val="1"/>
      <w:numFmt w:val="bullet"/>
      <w:lvlText w:val="•"/>
      <w:lvlJc w:val="left"/>
      <w:pPr>
        <w:tabs>
          <w:tab w:val="num" w:pos="5040"/>
        </w:tabs>
        <w:ind w:left="5040" w:hanging="360"/>
      </w:pPr>
      <w:rPr>
        <w:rFonts w:ascii="Arial" w:hAnsi="Arial" w:hint="default"/>
      </w:rPr>
    </w:lvl>
    <w:lvl w:ilvl="7" w:tplc="7DF49FB2" w:tentative="1">
      <w:start w:val="1"/>
      <w:numFmt w:val="bullet"/>
      <w:lvlText w:val="•"/>
      <w:lvlJc w:val="left"/>
      <w:pPr>
        <w:tabs>
          <w:tab w:val="num" w:pos="5760"/>
        </w:tabs>
        <w:ind w:left="5760" w:hanging="360"/>
      </w:pPr>
      <w:rPr>
        <w:rFonts w:ascii="Arial" w:hAnsi="Arial" w:hint="default"/>
      </w:rPr>
    </w:lvl>
    <w:lvl w:ilvl="8" w:tplc="E9EED7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0B168D"/>
    <w:multiLevelType w:val="hybridMultilevel"/>
    <w:tmpl w:val="6E10E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10"/>
  </w:num>
  <w:num w:numId="5">
    <w:abstractNumId w:val="20"/>
  </w:num>
  <w:num w:numId="6">
    <w:abstractNumId w:val="12"/>
  </w:num>
  <w:num w:numId="7">
    <w:abstractNumId w:val="2"/>
  </w:num>
  <w:num w:numId="8">
    <w:abstractNumId w:val="18"/>
  </w:num>
  <w:num w:numId="9">
    <w:abstractNumId w:val="15"/>
  </w:num>
  <w:num w:numId="10">
    <w:abstractNumId w:val="3"/>
  </w:num>
  <w:num w:numId="11">
    <w:abstractNumId w:val="19"/>
  </w:num>
  <w:num w:numId="12">
    <w:abstractNumId w:val="17"/>
  </w:num>
  <w:num w:numId="13">
    <w:abstractNumId w:val="1"/>
  </w:num>
  <w:num w:numId="14">
    <w:abstractNumId w:val="4"/>
  </w:num>
  <w:num w:numId="15">
    <w:abstractNumId w:val="11"/>
  </w:num>
  <w:num w:numId="16">
    <w:abstractNumId w:val="5"/>
  </w:num>
  <w:num w:numId="17">
    <w:abstractNumId w:val="9"/>
  </w:num>
  <w:num w:numId="18">
    <w:abstractNumId w:val="0"/>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2B"/>
    <w:rsid w:val="000132A5"/>
    <w:rsid w:val="00032EAB"/>
    <w:rsid w:val="0018383D"/>
    <w:rsid w:val="003F765A"/>
    <w:rsid w:val="004119A0"/>
    <w:rsid w:val="004E5FE2"/>
    <w:rsid w:val="00657D09"/>
    <w:rsid w:val="006C42A3"/>
    <w:rsid w:val="006E3AC6"/>
    <w:rsid w:val="007B1400"/>
    <w:rsid w:val="007E2ABA"/>
    <w:rsid w:val="00975DFB"/>
    <w:rsid w:val="00A0562B"/>
    <w:rsid w:val="00AD7403"/>
    <w:rsid w:val="00BD1B17"/>
    <w:rsid w:val="00D544C4"/>
    <w:rsid w:val="00DE7E10"/>
    <w:rsid w:val="00E13A50"/>
    <w:rsid w:val="00F12B18"/>
    <w:rsid w:val="00F526C7"/>
    <w:rsid w:val="00FF5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5B81"/>
  <w15:chartTrackingRefBased/>
  <w15:docId w15:val="{C1591275-588F-4030-B625-EDD394AB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62B"/>
    <w:pPr>
      <w:spacing w:line="240" w:lineRule="auto"/>
    </w:pPr>
    <w:rPr>
      <w:rFonts w:ascii="Arial" w:hAnsi="Arial" w:cs="Times New Roman"/>
      <w:color w:val="002060"/>
      <w:sz w:val="24"/>
      <w:szCs w:val="24"/>
    </w:rPr>
  </w:style>
  <w:style w:type="paragraph" w:styleId="Kop1">
    <w:name w:val="heading 1"/>
    <w:basedOn w:val="Standaard"/>
    <w:next w:val="Standaard"/>
    <w:link w:val="Kop1Char"/>
    <w:uiPriority w:val="9"/>
    <w:qFormat/>
    <w:rsid w:val="00A0562B"/>
    <w:pPr>
      <w:outlineLvl w:val="0"/>
    </w:pPr>
    <w:rPr>
      <w:noProof/>
      <w:sz w:val="40"/>
      <w:szCs w:val="40"/>
      <w:lang w:val="x-none" w:eastAsia="x-none"/>
    </w:rPr>
  </w:style>
  <w:style w:type="paragraph" w:styleId="Kop2">
    <w:name w:val="heading 2"/>
    <w:basedOn w:val="Standaard"/>
    <w:next w:val="Standaard"/>
    <w:link w:val="Kop2Char"/>
    <w:uiPriority w:val="9"/>
    <w:unhideWhenUsed/>
    <w:qFormat/>
    <w:rsid w:val="00A0562B"/>
    <w:pPr>
      <w:outlineLvl w:val="1"/>
    </w:pPr>
    <w:rPr>
      <w:color w:val="95B3D7"/>
      <w:lang w:val="en-GB"/>
    </w:rPr>
  </w:style>
  <w:style w:type="paragraph" w:styleId="Kop3">
    <w:name w:val="heading 3"/>
    <w:basedOn w:val="Standaard"/>
    <w:next w:val="Standaard"/>
    <w:link w:val="Kop3Char"/>
    <w:uiPriority w:val="9"/>
    <w:unhideWhenUsed/>
    <w:qFormat/>
    <w:rsid w:val="00A0562B"/>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A0562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562B"/>
    <w:rPr>
      <w:rFonts w:ascii="Arial" w:hAnsi="Arial" w:cs="Times New Roman"/>
      <w:noProof/>
      <w:color w:val="002060"/>
      <w:sz w:val="40"/>
      <w:szCs w:val="40"/>
      <w:lang w:val="x-none" w:eastAsia="x-none"/>
    </w:rPr>
  </w:style>
  <w:style w:type="character" w:customStyle="1" w:styleId="Kop2Char">
    <w:name w:val="Kop 2 Char"/>
    <w:basedOn w:val="Standaardalinea-lettertype"/>
    <w:link w:val="Kop2"/>
    <w:uiPriority w:val="9"/>
    <w:rsid w:val="00A0562B"/>
    <w:rPr>
      <w:rFonts w:ascii="Arial" w:hAnsi="Arial" w:cs="Times New Roman"/>
      <w:color w:val="95B3D7"/>
      <w:sz w:val="24"/>
      <w:szCs w:val="24"/>
      <w:lang w:val="en-GB"/>
    </w:rPr>
  </w:style>
  <w:style w:type="character" w:customStyle="1" w:styleId="Kop3Char">
    <w:name w:val="Kop 3 Char"/>
    <w:basedOn w:val="Standaardalinea-lettertype"/>
    <w:link w:val="Kop3"/>
    <w:uiPriority w:val="9"/>
    <w:rsid w:val="00A0562B"/>
    <w:rPr>
      <w:rFonts w:asciiTheme="majorHAnsi" w:eastAsiaTheme="majorEastAsia" w:hAnsiTheme="majorHAnsi" w:cstheme="majorBidi"/>
      <w:color w:val="243F60" w:themeColor="accent1" w:themeShade="7F"/>
      <w:sz w:val="24"/>
      <w:szCs w:val="24"/>
    </w:rPr>
  </w:style>
  <w:style w:type="character" w:customStyle="1" w:styleId="Kop5Char">
    <w:name w:val="Kop 5 Char"/>
    <w:basedOn w:val="Standaardalinea-lettertype"/>
    <w:link w:val="Kop5"/>
    <w:uiPriority w:val="9"/>
    <w:semiHidden/>
    <w:rsid w:val="00A0562B"/>
    <w:rPr>
      <w:rFonts w:asciiTheme="majorHAnsi" w:eastAsiaTheme="majorEastAsia" w:hAnsiTheme="majorHAnsi" w:cstheme="majorBidi"/>
      <w:color w:val="365F91" w:themeColor="accent1" w:themeShade="BF"/>
      <w:sz w:val="24"/>
      <w:szCs w:val="24"/>
    </w:rPr>
  </w:style>
  <w:style w:type="paragraph" w:customStyle="1" w:styleId="Kleurrijkelijst-accent11">
    <w:name w:val="Kleurrijke lijst - accent 11"/>
    <w:basedOn w:val="Standaard"/>
    <w:uiPriority w:val="34"/>
    <w:qFormat/>
    <w:rsid w:val="00A0562B"/>
    <w:pPr>
      <w:ind w:left="720"/>
      <w:contextualSpacing/>
    </w:pPr>
  </w:style>
  <w:style w:type="paragraph" w:styleId="Koptekst">
    <w:name w:val="header"/>
    <w:basedOn w:val="Standaard"/>
    <w:link w:val="KoptekstChar"/>
    <w:uiPriority w:val="99"/>
    <w:unhideWhenUsed/>
    <w:rsid w:val="00A0562B"/>
    <w:pPr>
      <w:tabs>
        <w:tab w:val="center" w:pos="4536"/>
        <w:tab w:val="right" w:pos="9072"/>
      </w:tabs>
    </w:pPr>
    <w:rPr>
      <w:color w:val="auto"/>
      <w:sz w:val="20"/>
      <w:szCs w:val="20"/>
      <w:lang w:val="x-none" w:eastAsia="x-none"/>
    </w:rPr>
  </w:style>
  <w:style w:type="character" w:customStyle="1" w:styleId="KoptekstChar">
    <w:name w:val="Koptekst Char"/>
    <w:basedOn w:val="Standaardalinea-lettertype"/>
    <w:link w:val="Koptekst"/>
    <w:uiPriority w:val="99"/>
    <w:rsid w:val="00A0562B"/>
    <w:rPr>
      <w:rFonts w:ascii="Arial" w:hAnsi="Arial" w:cs="Times New Roman"/>
      <w:sz w:val="20"/>
      <w:szCs w:val="20"/>
      <w:lang w:val="x-none" w:eastAsia="x-none"/>
    </w:rPr>
  </w:style>
  <w:style w:type="paragraph" w:styleId="Voettekst">
    <w:name w:val="footer"/>
    <w:basedOn w:val="Standaard"/>
    <w:link w:val="VoettekstChar"/>
    <w:uiPriority w:val="99"/>
    <w:unhideWhenUsed/>
    <w:rsid w:val="00A0562B"/>
    <w:pPr>
      <w:tabs>
        <w:tab w:val="center" w:pos="4536"/>
        <w:tab w:val="right" w:pos="9072"/>
      </w:tabs>
    </w:pPr>
    <w:rPr>
      <w:color w:val="auto"/>
      <w:sz w:val="20"/>
      <w:szCs w:val="20"/>
      <w:lang w:val="x-none" w:eastAsia="x-none"/>
    </w:rPr>
  </w:style>
  <w:style w:type="character" w:customStyle="1" w:styleId="VoettekstChar">
    <w:name w:val="Voettekst Char"/>
    <w:basedOn w:val="Standaardalinea-lettertype"/>
    <w:link w:val="Voettekst"/>
    <w:uiPriority w:val="99"/>
    <w:rsid w:val="00A0562B"/>
    <w:rPr>
      <w:rFonts w:ascii="Arial" w:hAnsi="Arial" w:cs="Times New Roman"/>
      <w:sz w:val="20"/>
      <w:szCs w:val="20"/>
      <w:lang w:val="x-none" w:eastAsia="x-none"/>
    </w:rPr>
  </w:style>
  <w:style w:type="character" w:styleId="Hyperlink">
    <w:name w:val="Hyperlink"/>
    <w:uiPriority w:val="99"/>
    <w:unhideWhenUsed/>
    <w:rsid w:val="00A0562B"/>
    <w:rPr>
      <w:color w:val="0000FF"/>
      <w:u w:val="single"/>
    </w:rPr>
  </w:style>
  <w:style w:type="character" w:styleId="Paginanummer">
    <w:name w:val="page number"/>
    <w:uiPriority w:val="99"/>
    <w:semiHidden/>
    <w:unhideWhenUsed/>
    <w:rsid w:val="00A0562B"/>
  </w:style>
  <w:style w:type="paragraph" w:styleId="Inhopg1">
    <w:name w:val="toc 1"/>
    <w:basedOn w:val="Standaard"/>
    <w:next w:val="Standaard"/>
    <w:autoRedefine/>
    <w:uiPriority w:val="39"/>
    <w:unhideWhenUsed/>
    <w:rsid w:val="00A0562B"/>
    <w:pPr>
      <w:spacing w:before="360"/>
    </w:pPr>
    <w:rPr>
      <w:rFonts w:asciiTheme="majorHAnsi" w:hAnsiTheme="majorHAnsi"/>
      <w:b/>
      <w:bCs/>
      <w:caps/>
    </w:rPr>
  </w:style>
  <w:style w:type="paragraph" w:styleId="Inhopg2">
    <w:name w:val="toc 2"/>
    <w:basedOn w:val="Standaard"/>
    <w:next w:val="Standaard"/>
    <w:autoRedefine/>
    <w:uiPriority w:val="39"/>
    <w:unhideWhenUsed/>
    <w:rsid w:val="00A0562B"/>
    <w:pPr>
      <w:spacing w:before="240"/>
    </w:pPr>
    <w:rPr>
      <w:rFonts w:asciiTheme="minorHAnsi" w:hAnsiTheme="minorHAnsi"/>
      <w:b/>
      <w:bCs/>
      <w:sz w:val="20"/>
      <w:szCs w:val="20"/>
    </w:rPr>
  </w:style>
  <w:style w:type="paragraph" w:styleId="Inhopg3">
    <w:name w:val="toc 3"/>
    <w:basedOn w:val="Standaard"/>
    <w:next w:val="Standaard"/>
    <w:autoRedefine/>
    <w:uiPriority w:val="39"/>
    <w:unhideWhenUsed/>
    <w:rsid w:val="00A0562B"/>
    <w:pPr>
      <w:ind w:left="240"/>
    </w:pPr>
    <w:rPr>
      <w:rFonts w:asciiTheme="minorHAnsi" w:hAnsiTheme="minorHAnsi"/>
      <w:sz w:val="20"/>
      <w:szCs w:val="20"/>
    </w:rPr>
  </w:style>
  <w:style w:type="paragraph" w:styleId="Inhopg4">
    <w:name w:val="toc 4"/>
    <w:basedOn w:val="Standaard"/>
    <w:next w:val="Standaard"/>
    <w:autoRedefine/>
    <w:uiPriority w:val="39"/>
    <w:unhideWhenUsed/>
    <w:rsid w:val="00A0562B"/>
    <w:pPr>
      <w:ind w:left="480"/>
    </w:pPr>
    <w:rPr>
      <w:rFonts w:asciiTheme="minorHAnsi" w:hAnsiTheme="minorHAnsi"/>
      <w:sz w:val="20"/>
      <w:szCs w:val="20"/>
    </w:rPr>
  </w:style>
  <w:style w:type="paragraph" w:styleId="Inhopg5">
    <w:name w:val="toc 5"/>
    <w:basedOn w:val="Standaard"/>
    <w:next w:val="Standaard"/>
    <w:autoRedefine/>
    <w:uiPriority w:val="39"/>
    <w:unhideWhenUsed/>
    <w:rsid w:val="00A0562B"/>
    <w:pPr>
      <w:ind w:left="720"/>
    </w:pPr>
    <w:rPr>
      <w:rFonts w:asciiTheme="minorHAnsi" w:hAnsiTheme="minorHAnsi"/>
      <w:sz w:val="20"/>
      <w:szCs w:val="20"/>
    </w:rPr>
  </w:style>
  <w:style w:type="paragraph" w:styleId="Inhopg6">
    <w:name w:val="toc 6"/>
    <w:basedOn w:val="Standaard"/>
    <w:next w:val="Standaard"/>
    <w:autoRedefine/>
    <w:uiPriority w:val="39"/>
    <w:unhideWhenUsed/>
    <w:rsid w:val="00A0562B"/>
    <w:pPr>
      <w:ind w:left="960"/>
    </w:pPr>
    <w:rPr>
      <w:rFonts w:asciiTheme="minorHAnsi" w:hAnsiTheme="minorHAnsi"/>
      <w:sz w:val="20"/>
      <w:szCs w:val="20"/>
    </w:rPr>
  </w:style>
  <w:style w:type="paragraph" w:styleId="Inhopg7">
    <w:name w:val="toc 7"/>
    <w:basedOn w:val="Standaard"/>
    <w:next w:val="Standaard"/>
    <w:autoRedefine/>
    <w:uiPriority w:val="39"/>
    <w:unhideWhenUsed/>
    <w:rsid w:val="00A0562B"/>
    <w:pPr>
      <w:ind w:left="1200"/>
    </w:pPr>
    <w:rPr>
      <w:rFonts w:asciiTheme="minorHAnsi" w:hAnsiTheme="minorHAnsi"/>
      <w:sz w:val="20"/>
      <w:szCs w:val="20"/>
    </w:rPr>
  </w:style>
  <w:style w:type="paragraph" w:styleId="Inhopg8">
    <w:name w:val="toc 8"/>
    <w:basedOn w:val="Standaard"/>
    <w:next w:val="Standaard"/>
    <w:autoRedefine/>
    <w:uiPriority w:val="39"/>
    <w:unhideWhenUsed/>
    <w:rsid w:val="00A0562B"/>
    <w:pPr>
      <w:ind w:left="1440"/>
    </w:pPr>
    <w:rPr>
      <w:rFonts w:asciiTheme="minorHAnsi" w:hAnsiTheme="minorHAnsi"/>
      <w:sz w:val="20"/>
      <w:szCs w:val="20"/>
    </w:rPr>
  </w:style>
  <w:style w:type="paragraph" w:styleId="Inhopg9">
    <w:name w:val="toc 9"/>
    <w:basedOn w:val="Standaard"/>
    <w:next w:val="Standaard"/>
    <w:autoRedefine/>
    <w:uiPriority w:val="39"/>
    <w:unhideWhenUsed/>
    <w:rsid w:val="00A0562B"/>
    <w:pPr>
      <w:ind w:left="1680"/>
    </w:pPr>
    <w:rPr>
      <w:rFonts w:asciiTheme="minorHAnsi" w:hAnsiTheme="minorHAnsi"/>
      <w:sz w:val="20"/>
      <w:szCs w:val="20"/>
    </w:rPr>
  </w:style>
  <w:style w:type="paragraph" w:styleId="Lijstalinea">
    <w:name w:val="List Paragraph"/>
    <w:basedOn w:val="Standaard"/>
    <w:uiPriority w:val="34"/>
    <w:qFormat/>
    <w:rsid w:val="00A0562B"/>
    <w:pPr>
      <w:ind w:left="720"/>
      <w:contextualSpacing/>
    </w:pPr>
  </w:style>
  <w:style w:type="paragraph" w:styleId="HTML-voorafopgemaakt">
    <w:name w:val="HTML Preformatted"/>
    <w:basedOn w:val="Standaard"/>
    <w:link w:val="HTML-voorafopgemaaktChar"/>
    <w:uiPriority w:val="99"/>
    <w:unhideWhenUsed/>
    <w:rsid w:val="00A0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nl-NL"/>
    </w:rPr>
  </w:style>
  <w:style w:type="character" w:customStyle="1" w:styleId="HTML-voorafopgemaaktChar">
    <w:name w:val="HTML - vooraf opgemaakt Char"/>
    <w:basedOn w:val="Standaardalinea-lettertype"/>
    <w:link w:val="HTML-voorafopgemaakt"/>
    <w:uiPriority w:val="99"/>
    <w:rsid w:val="00A0562B"/>
    <w:rPr>
      <w:rFonts w:ascii="Courier New" w:hAnsi="Courier New" w:cs="Courier New"/>
      <w:sz w:val="20"/>
      <w:szCs w:val="20"/>
      <w:lang w:eastAsia="nl-NL"/>
    </w:rPr>
  </w:style>
  <w:style w:type="paragraph" w:styleId="Normaalweb">
    <w:name w:val="Normal (Web)"/>
    <w:basedOn w:val="Standaard"/>
    <w:uiPriority w:val="99"/>
    <w:semiHidden/>
    <w:unhideWhenUsed/>
    <w:rsid w:val="00A0562B"/>
    <w:pPr>
      <w:spacing w:before="100" w:beforeAutospacing="1" w:after="100" w:afterAutospacing="1"/>
    </w:pPr>
    <w:rPr>
      <w:rFonts w:ascii="Times New Roman" w:hAnsi="Times New Roman"/>
      <w:color w:val="auto"/>
      <w:lang w:eastAsia="nl-NL"/>
    </w:rPr>
  </w:style>
  <w:style w:type="character" w:customStyle="1" w:styleId="apple-converted-space">
    <w:name w:val="apple-converted-space"/>
    <w:basedOn w:val="Standaardalinea-lettertype"/>
    <w:rsid w:val="00A0562B"/>
  </w:style>
  <w:style w:type="character" w:styleId="Zwaar">
    <w:name w:val="Strong"/>
    <w:basedOn w:val="Standaardalinea-lettertype"/>
    <w:uiPriority w:val="22"/>
    <w:qFormat/>
    <w:rsid w:val="00A0562B"/>
    <w:rPr>
      <w:b/>
      <w:bCs/>
    </w:rPr>
  </w:style>
  <w:style w:type="paragraph" w:styleId="Ballontekst">
    <w:name w:val="Balloon Text"/>
    <w:basedOn w:val="Standaard"/>
    <w:link w:val="BallontekstChar"/>
    <w:uiPriority w:val="99"/>
    <w:semiHidden/>
    <w:unhideWhenUsed/>
    <w:rsid w:val="00A056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562B"/>
    <w:rPr>
      <w:rFonts w:ascii="Segoe UI" w:hAnsi="Segoe UI" w:cs="Segoe UI"/>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mentmodellensite.nl/concurrerende-waar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DE0D061F</Template>
  <TotalTime>1</TotalTime>
  <Pages>23</Pages>
  <Words>3755</Words>
  <Characters>20657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Kingma, Marieke</dc:creator>
  <cp:keywords/>
  <dc:description/>
  <cp:lastModifiedBy>Kingma, Marieke</cp:lastModifiedBy>
  <cp:revision>2</cp:revision>
  <dcterms:created xsi:type="dcterms:W3CDTF">2019-12-03T13:21:00Z</dcterms:created>
  <dcterms:modified xsi:type="dcterms:W3CDTF">2019-12-03T13:21:00Z</dcterms:modified>
</cp:coreProperties>
</file>